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FDD2F" w14:textId="29CFED95" w:rsidR="008D5B4A" w:rsidRPr="00FD1CEC" w:rsidRDefault="00C90256" w:rsidP="008D5B4A">
      <w:bookmarkStart w:id="0" w:name="_GoBack"/>
      <w:bookmarkEnd w:id="0"/>
      <w:r>
        <w:t>P-06121-</w:t>
      </w:r>
      <w:r w:rsidR="00BA4B7F">
        <w:t>235</w:t>
      </w:r>
      <w:r w:rsidR="0047395A">
        <w:t>-22</w:t>
      </w:r>
    </w:p>
    <w:p w14:paraId="7DD4F8EF" w14:textId="398CCC99" w:rsidR="008D5B4A" w:rsidRPr="00FD1CEC" w:rsidRDefault="008D5B4A" w:rsidP="008D5B4A">
      <w:pPr>
        <w:pStyle w:val="OZNRODZAKTUtznustawalubrozporzdzenieiorganwydajcy"/>
      </w:pPr>
      <w:r w:rsidRPr="00FD1CEC">
        <w:t xml:space="preserve">Zarządzenie nr </w:t>
      </w:r>
      <w:r w:rsidR="00BA4B7F">
        <w:t>234</w:t>
      </w:r>
    </w:p>
    <w:p w14:paraId="6E5EF71C" w14:textId="77777777" w:rsidR="008D5B4A" w:rsidRPr="00FD1CEC" w:rsidRDefault="008D5B4A" w:rsidP="008D5B4A">
      <w:pPr>
        <w:pStyle w:val="OZNRODZAKTUtznustawalubrozporzdzenieiorganwydajcy"/>
      </w:pPr>
      <w:r w:rsidRPr="00FD1CEC">
        <w:t>Prezesa Rady Ministrów</w:t>
      </w:r>
    </w:p>
    <w:p w14:paraId="4C3AEAFA" w14:textId="33959690" w:rsidR="008D5B4A" w:rsidRDefault="008D5B4A" w:rsidP="008D5B4A">
      <w:pPr>
        <w:pStyle w:val="DATAAKTUdatauchwalenialubwydaniaaktu"/>
      </w:pPr>
      <w:r w:rsidRPr="00FD1CEC">
        <w:t>z dnia</w:t>
      </w:r>
    </w:p>
    <w:p w14:paraId="6ADA7FB4" w14:textId="77777777" w:rsidR="008751E8" w:rsidRPr="00425EAC" w:rsidRDefault="008751E8" w:rsidP="008751E8">
      <w:pPr>
        <w:pStyle w:val="TYTUAKTUprzedmiotregulacjiustawylubrozporzdzenia"/>
      </w:pPr>
      <w:r w:rsidRPr="00425EAC">
        <w:t xml:space="preserve">w sprawie </w:t>
      </w:r>
      <w:r>
        <w:t>wprowadzenia stopnia alarmowego</w:t>
      </w:r>
    </w:p>
    <w:p w14:paraId="2EED1FB9" w14:textId="77777777" w:rsidR="00BA4B7F" w:rsidRPr="00BA4B7F" w:rsidRDefault="00BA4B7F" w:rsidP="00BA4B7F">
      <w:pPr>
        <w:pStyle w:val="NIEARTTEKSTtekstnieartykuowanynppodstprawnarozplubpreambua"/>
      </w:pPr>
      <w:r w:rsidRPr="00BA4B7F">
        <w:t>Na podstawie art. 16 ust. 1 ustawy z dnia 10 czerwca 2016 r. o działaniach antyterrorystycznych (Dz. U. z 2021 r. poz. 2234 oraz z 2022 r. poz. 583 i 655) zarządza się, co następuje:</w:t>
      </w:r>
    </w:p>
    <w:p w14:paraId="59E6D931" w14:textId="6D5D4792" w:rsidR="00BA4B7F" w:rsidRPr="00BA4B7F" w:rsidRDefault="00BA4B7F" w:rsidP="00BA4B7F">
      <w:pPr>
        <w:pStyle w:val="ARTartustawynprozporzdzenia"/>
      </w:pPr>
      <w:r>
        <w:rPr>
          <w:rStyle w:val="Ppogrubienie"/>
        </w:rPr>
        <w:t>§ </w:t>
      </w:r>
      <w:r w:rsidRPr="00BA4B7F">
        <w:rPr>
          <w:rStyle w:val="Ppogrubienie"/>
        </w:rPr>
        <w:t>1.</w:t>
      </w:r>
      <w:bookmarkStart w:id="1" w:name="__DdeLink__5824_314709530"/>
      <w:r>
        <w:t> </w:t>
      </w:r>
      <w:r w:rsidRPr="00BA4B7F">
        <w:t>Wprowadza się drugi stopień alarmowy (stopień BRAVO) na całym terytorium Rzeczypospolitej Polskiej, obowiązujący od dnia 1 sierpnia 2022 r., od godz. 00.00, do dnia 31</w:t>
      </w:r>
      <w:r>
        <w:t> </w:t>
      </w:r>
      <w:r w:rsidRPr="00BA4B7F">
        <w:t>sierpnia 2022 r., do godz. 23.59.</w:t>
      </w:r>
    </w:p>
    <w:bookmarkEnd w:id="1"/>
    <w:p w14:paraId="0827169A" w14:textId="1B79B3F9" w:rsidR="00BA4B7F" w:rsidRPr="00BA4B7F" w:rsidRDefault="00BA4B7F" w:rsidP="00BA4B7F">
      <w:pPr>
        <w:pStyle w:val="ARTartustawynprozporzdzenia"/>
      </w:pPr>
      <w:r>
        <w:rPr>
          <w:rStyle w:val="Ppogrubienie"/>
        </w:rPr>
        <w:t>§ </w:t>
      </w:r>
      <w:r w:rsidRPr="00BA4B7F">
        <w:rPr>
          <w:rStyle w:val="Ppogrubienie"/>
        </w:rPr>
        <w:t>2.</w:t>
      </w:r>
      <w:r>
        <w:t> </w:t>
      </w:r>
      <w:r w:rsidRPr="00BA4B7F">
        <w:t>Zarządzenie wchodzi w życie z dniem podpisania.</w:t>
      </w:r>
    </w:p>
    <w:p w14:paraId="6754B13E" w14:textId="77777777" w:rsidR="008D5B4A" w:rsidRPr="008A7273" w:rsidRDefault="008D5B4A" w:rsidP="0083085A"/>
    <w:p w14:paraId="37207496" w14:textId="77777777" w:rsidR="008D5B4A" w:rsidRPr="008A7273" w:rsidRDefault="008D5B4A" w:rsidP="008D5B4A">
      <w:pPr>
        <w:pStyle w:val="NAZORGWYDnazwaorganuwydajcegoprojektowanyakt"/>
      </w:pPr>
      <w:r>
        <w:t>PREZES RADY MINISTRÓW</w:t>
      </w:r>
    </w:p>
    <w:p w14:paraId="732568E5" w14:textId="77777777" w:rsidR="008D5B4A" w:rsidRDefault="008D5B4A" w:rsidP="008D5B4A">
      <w:pPr>
        <w:pStyle w:val="NAZORGWYDnazwaorganuwydajcegoprojektowanyakt"/>
      </w:pPr>
      <w:r w:rsidRPr="00315300">
        <w:t>mateusz morawiecki</w:t>
      </w:r>
    </w:p>
    <w:p w14:paraId="7D360130" w14:textId="77777777" w:rsidR="00261A16" w:rsidRPr="00737F6A" w:rsidRDefault="008D5B4A" w:rsidP="008D5B4A">
      <w:pPr>
        <w:pStyle w:val="ODNONIKtreodnonika"/>
        <w:ind w:left="4536" w:firstLine="0"/>
      </w:pPr>
      <w:r w:rsidRPr="007F0DBB"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A6ED" w14:textId="77777777" w:rsidR="004D1082" w:rsidRDefault="004D1082">
      <w:r>
        <w:separator/>
      </w:r>
    </w:p>
  </w:endnote>
  <w:endnote w:type="continuationSeparator" w:id="0">
    <w:p w14:paraId="5C026AA2" w14:textId="77777777" w:rsidR="004D1082" w:rsidRDefault="004D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71C7D" w14:textId="77777777" w:rsidR="004D1082" w:rsidRDefault="004D1082">
      <w:r>
        <w:separator/>
      </w:r>
    </w:p>
  </w:footnote>
  <w:footnote w:type="continuationSeparator" w:id="0">
    <w:p w14:paraId="117618ED" w14:textId="77777777" w:rsidR="004D1082" w:rsidRDefault="004D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BBC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4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4A5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BF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DD2"/>
    <w:rsid w:val="003B4A57"/>
    <w:rsid w:val="003B793C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95A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1082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117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085A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1E8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5B4A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08D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4B7F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0256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0D4D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70F37"/>
  <w15:docId w15:val="{37F0E4E3-CE9F-43A9-9CD0-E81EE155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B4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32CCB9-8B4A-4FA8-9649-C2780BAF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Binkowska Joanna</dc:creator>
  <cp:lastModifiedBy>Wróbel Maciej</cp:lastModifiedBy>
  <cp:revision>2</cp:revision>
  <cp:lastPrinted>2012-04-23T06:39:00Z</cp:lastPrinted>
  <dcterms:created xsi:type="dcterms:W3CDTF">2022-07-29T13:23:00Z</dcterms:created>
  <dcterms:modified xsi:type="dcterms:W3CDTF">2022-07-29T13:23:00Z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