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9E" w:rsidRPr="002B07FB" w:rsidRDefault="007A2B9E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:rsidR="007A2B9E" w:rsidRPr="002B07FB" w:rsidRDefault="007A2B9E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:rsidR="007A2B9E" w:rsidRDefault="007A2B9E" w:rsidP="00410BA3">
      <w:pPr>
        <w:pStyle w:val="NoSpacing"/>
        <w:spacing w:line="27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(stan na dzień 9.04.2021 r.</w:t>
      </w:r>
      <w:r w:rsidRPr="005722C8">
        <w:rPr>
          <w:rFonts w:ascii="Times New Roman" w:hAnsi="Times New Roman"/>
          <w:i/>
          <w:sz w:val="20"/>
          <w:szCs w:val="20"/>
        </w:rPr>
        <w:t>)</w:t>
      </w:r>
    </w:p>
    <w:p w:rsidR="007A2B9E" w:rsidRDefault="007A2B9E" w:rsidP="004C78B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rok: 2021</w:t>
      </w:r>
    </w:p>
    <w:p w:rsidR="007A2B9E" w:rsidRDefault="007A2B9E" w:rsidP="004C78B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4705"/>
        <w:gridCol w:w="3544"/>
        <w:gridCol w:w="1560"/>
        <w:gridCol w:w="1842"/>
        <w:gridCol w:w="2126"/>
      </w:tblGrid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A2B9E" w:rsidTr="004C78BE">
        <w:trPr>
          <w:trHeight w:val="732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Agroekoton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Trześniowska 9,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27-600 Sandomierz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Agnieszka Jamiołkowska,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Dr Marek Kopacki-OKO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05.01.2021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Datmuss Spółka z o.o.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Prętowa 22, 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02-995 Warszawa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Agnieszka Wójtowicz-TKP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11.01.2021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Lotos Serwis Sp. z o.o.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Elbląska 135,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80-718 Gdańsk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- dr hab. inż. Andrzej Kuranc,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inż. Grzegorz Zając,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Prof. dr hab. Krzysztof Jóźwiakowski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19.01.2021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Lubelska Spółdzielnia Mieszkaniowa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20-637 Lublin, ul. Rzeckiego 21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Marek Nieoczym-LKZ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25.01.2021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Sieć Badawcza Łukaszewicz – Instytut </w:t>
            </w:r>
            <w:r>
              <w:rPr>
                <w:rFonts w:ascii="Times New Roman" w:hAnsi="Times New Roman"/>
              </w:rPr>
              <w:t>Ceramiki i Materiałów Budowlanych, Oddz. Ceramiki i Betonów w Warszawie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dr hab. Marcin Mitrus - WIP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15.01.2021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TTCL Piotr Rudzik, </w:t>
            </w:r>
            <w:r>
              <w:rPr>
                <w:rFonts w:ascii="Times New Roman" w:hAnsi="Times New Roman"/>
              </w:rPr>
              <w:t>Kielce 25-019,  ul. Karczówkowska 12/2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U. Gawlik-Dziki - RV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04.02.2021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MEDGAL Sp. z o.o. 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ul. Niewodnicka 26A, 16-001 Księżyno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RW – Tomasz Szponder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NA/7/UP/21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03.02.2021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Zakład Produkcyjno-Handlowy „ARGO” Sp. z o.o.</w:t>
            </w:r>
            <w:r>
              <w:rPr>
                <w:rFonts w:ascii="Times New Roman" w:hAnsi="Times New Roman"/>
              </w:rPr>
              <w:t xml:space="preserve"> ul. Wiejska 16, 37-100 Łańcut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 - prof. Ewa Solarska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NA/8/UP/21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15.01.2021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KAMPOL-FRUIT Sp. z o.o. </w:t>
            </w:r>
            <w:r>
              <w:rPr>
                <w:rFonts w:ascii="Times New Roman" w:hAnsi="Times New Roman"/>
              </w:rPr>
              <w:t>96-230 Biała Rawska, ul. Owocowa 2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– dr hab. Dominik Szwajgier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NA/9/UP/21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16.02.2021</w:t>
            </w:r>
          </w:p>
        </w:tc>
        <w:tc>
          <w:tcPr>
            <w:tcW w:w="2126" w:type="dxa"/>
          </w:tcPr>
          <w:p w:rsidR="007A2B9E" w:rsidRPr="004C78B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78BE">
              <w:rPr>
                <w:rFonts w:ascii="Times New Roman" w:hAnsi="Times New Roman"/>
                <w:b/>
              </w:rPr>
              <w:t>NDA</w:t>
            </w:r>
          </w:p>
        </w:tc>
      </w:tr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TnT Label Tomasz Kaszczyński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62-613 Osiek Mały,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Stawowa 36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inż. Tomasz Oniszczuk, prof. uczelni-TKP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NA/10/UP/21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04.01.2021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Powiat Łęczyński z siedzibą Al. Jana Pawła II 95A, </w:t>
            </w:r>
            <w:r>
              <w:rPr>
                <w:rFonts w:ascii="Times New Roman" w:hAnsi="Times New Roman"/>
              </w:rPr>
              <w:t>21-010 Łęczna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RR- Prof. dr hab. Barbara Kołodziej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NA/11/UP/21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04.03.2021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Podkarpacki Ośrodek Doradztwa Rolniczego z siedzibą w Boguchwale</w:t>
            </w:r>
            <w:r>
              <w:rPr>
                <w:rFonts w:ascii="Times New Roman" w:hAnsi="Times New Roman"/>
              </w:rPr>
              <w:t>,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Suszyckich 9,  36-040 Boguchwała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 – prof. G. Borsuk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NA/12/UP/21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Gospodarstwo Rolne Andrzej Opłatek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Żdzary 31,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62-704 Kawęczyn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RZ- prof. R. Klebaniuk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NA/13/UP/21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03.03.2021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682" w:type="dxa"/>
            <w:vAlign w:val="center"/>
          </w:tcPr>
          <w:p w:rsidR="007A2B9E" w:rsidRDefault="007A2B9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Powiat Świdnicki w Świdniku,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Niepodległości 13, 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21-040 Świdnik</w:t>
            </w:r>
          </w:p>
        </w:tc>
        <w:tc>
          <w:tcPr>
            <w:tcW w:w="354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RR- Prof. dr hab. Barbara Kołodziej</w:t>
            </w:r>
          </w:p>
        </w:tc>
        <w:tc>
          <w:tcPr>
            <w:tcW w:w="156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NA/14/UP/21</w:t>
            </w:r>
          </w:p>
        </w:tc>
        <w:tc>
          <w:tcPr>
            <w:tcW w:w="1842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18.03.2021</w:t>
            </w:r>
          </w:p>
        </w:tc>
        <w:tc>
          <w:tcPr>
            <w:tcW w:w="212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A2B9E" w:rsidRDefault="007A2B9E" w:rsidP="004C7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B9E" w:rsidRDefault="007A2B9E" w:rsidP="004C7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B9E" w:rsidRDefault="007A2B9E" w:rsidP="004C7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B9E" w:rsidRDefault="007A2B9E" w:rsidP="004C7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B9E" w:rsidRDefault="007A2B9E" w:rsidP="004C7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B9E" w:rsidRDefault="007A2B9E" w:rsidP="004C7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</w:p>
    <w:p w:rsidR="007A2B9E" w:rsidRDefault="007A2B9E" w:rsidP="004C7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:rsidR="007A2B9E" w:rsidRDefault="007A2B9E" w:rsidP="004C78B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rok: 2020</w:t>
      </w: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794"/>
        <w:gridCol w:w="3600"/>
        <w:gridCol w:w="1620"/>
        <w:gridCol w:w="1800"/>
        <w:gridCol w:w="1936"/>
      </w:tblGrid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94" w:type="dxa"/>
            <w:vAlign w:val="center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Cukiernia Staropolska Tomasz Machoń, 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Wólka Abramowicza 47h, 20-388 Wólka Abramowicka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Dariusz Kowalczyk, 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uczelni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VKB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70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Firma Projektowo-Wykonawcza SANITMAL – Arkadiusz Malik, </w:t>
            </w:r>
            <w:r>
              <w:rPr>
                <w:rFonts w:ascii="Times New Roman" w:hAnsi="Times New Roman"/>
              </w:rPr>
              <w:t>Lublin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Prestige Marek Skrocki - </w:t>
            </w:r>
            <w:r>
              <w:rPr>
                <w:rFonts w:ascii="Times New Roman" w:hAnsi="Times New Roman"/>
              </w:rPr>
              <w:t>Poznań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MULTIVAC Sp. z o.o. z siedzibą w Natalinie</w:t>
            </w:r>
            <w:r>
              <w:rPr>
                <w:rFonts w:ascii="Times New Roman" w:hAnsi="Times New Roman"/>
              </w:rPr>
              <w:t>, Jastków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Piotr Domaradzki -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VET-DERM Sp.c. </w:t>
            </w:r>
            <w:r>
              <w:rPr>
                <w:rFonts w:ascii="Times New Roman" w:hAnsi="Times New Roman"/>
              </w:rPr>
              <w:t>w Jarosławiu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Zbigniew Grądzki - RW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+ 3 (lata)</w:t>
            </w: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KUL JP II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Lublin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Wojciech Durlak -RO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05.02.2020-04.02.2021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rok</w:t>
            </w: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CYKORIA S.A.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Agnieszka Wójtowicz - WIP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NA/7/UP/20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06.02.2020</w:t>
            </w:r>
          </w:p>
        </w:tc>
        <w:tc>
          <w:tcPr>
            <w:tcW w:w="1936" w:type="dxa"/>
          </w:tcPr>
          <w:p w:rsidR="007A2B9E" w:rsidRPr="004C78B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78BE">
              <w:rPr>
                <w:rFonts w:ascii="Times New Roman" w:hAnsi="Times New Roman"/>
                <w:b/>
              </w:rPr>
              <w:t xml:space="preserve">NDA </w:t>
            </w: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MK Mikro Energia Kazimierz Martychowiec z siedzibą w Opolu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Grzegorz Zając - WIP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NA/8/UP/20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Piekarnia Jan Nakonieczny</w:t>
            </w:r>
            <w:r>
              <w:rPr>
                <w:rFonts w:ascii="Times New Roman" w:hAnsi="Times New Roman"/>
              </w:rPr>
              <w:t xml:space="preserve"> z siedzibą w Garbowie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D. Dziki - WIP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NA/9/UP/20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Instytut Energetyki – Instytut Badawczy</w:t>
            </w:r>
            <w:r>
              <w:rPr>
                <w:rFonts w:ascii="Times New Roman" w:hAnsi="Times New Roman"/>
              </w:rPr>
              <w:t xml:space="preserve"> z siedzibą w Warszawie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Inż. Grzegorz Zając - WIP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NA/10/UP/20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Uniwersytet Jana Kochanowskiego</w:t>
            </w:r>
            <w:r>
              <w:rPr>
                <w:rFonts w:ascii="Times New Roman" w:hAnsi="Times New Roman"/>
              </w:rPr>
              <w:t xml:space="preserve"> w Kielcach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Anna Kiełtyka-Dadasiewicz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NA/11/UP/20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PROMAR</w:t>
            </w:r>
            <w:r>
              <w:rPr>
                <w:rFonts w:ascii="Times New Roman" w:hAnsi="Times New Roman"/>
              </w:rPr>
              <w:t xml:space="preserve"> Przedsiębiorstwo Produkcyjno Handlowe Sp. z o.o.  Oddział w Zawierciu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inż. Paweł Sobczak WIP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NA/12/UP/20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TORSEED </w:t>
            </w:r>
            <w:r>
              <w:rPr>
                <w:rFonts w:ascii="Times New Roman" w:hAnsi="Times New Roman"/>
              </w:rPr>
              <w:t>Przedsiębiorstwo Nasiennictwa Ogrodniczego i Szkółkarstwa S.A. w Toruniu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Urszula Gawlik-Dziki - 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NA/13/UP/20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DYSPOL </w:t>
            </w:r>
            <w:r>
              <w:rPr>
                <w:rFonts w:ascii="Times New Roman" w:hAnsi="Times New Roman"/>
              </w:rPr>
              <w:t>Wanda Wnukowska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siedzibą w Dysie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Prof. dr hab. Waldemar Gustaw - 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NA/14/UP/20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Uniwersytet Medyczny w Łodzi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 Wet. Kamila Bulak - RW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NA/15/UP/20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Mazowiecki Park Naukowo Technologiczny - Park Spółdzielczy w Płońsku z siedzibą w Płońsku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Dariusz Stasiak - 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NA/16/UP/20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Trawą Karmione Sp. z o.o.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Otmuchowie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Renata Klebaniuk - RZ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NA/17/UP/20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Architektura Zieleni Hortus z siedzibą ul. Stefczyka 38, Lublin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Józef Kowalczuk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NA/18/UP/20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WKM-Energia sp. z o.o. </w:t>
            </w:r>
            <w:r>
              <w:rPr>
                <w:rFonts w:ascii="Times New Roman" w:hAnsi="Times New Roman"/>
              </w:rPr>
              <w:t>w Warszawie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inż. Iwona Niezgoda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NA/19/UP/20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Majro Projekt Sp. z o.o. w Śremie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Agnieszka Wójtowicz - WIP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NA/20/UP/20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21.05.2020</w:t>
            </w:r>
          </w:p>
        </w:tc>
        <w:tc>
          <w:tcPr>
            <w:tcW w:w="1936" w:type="dxa"/>
          </w:tcPr>
          <w:p w:rsidR="007A2B9E" w:rsidRPr="004C78B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78BE">
              <w:rPr>
                <w:rFonts w:ascii="Times New Roman" w:hAnsi="Times New Roman"/>
                <w:b/>
              </w:rPr>
              <w:t>NDA</w:t>
            </w: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Gdański Uniwersytet Medyczny </w:t>
            </w:r>
            <w:r>
              <w:rPr>
                <w:rFonts w:ascii="Times New Roman" w:hAnsi="Times New Roman"/>
              </w:rPr>
              <w:t>w Gdańsku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Lek.wet. Kamila Bulak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NA/21/UP/20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31.08.2020</w:t>
            </w:r>
          </w:p>
          <w:p w:rsidR="007A2B9E" w:rsidRPr="004C78BE" w:rsidRDefault="007A2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BE">
              <w:rPr>
                <w:rFonts w:ascii="Times New Roman" w:hAnsi="Times New Roman"/>
                <w:sz w:val="20"/>
                <w:szCs w:val="20"/>
              </w:rPr>
              <w:t>Czas określony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Laboratorium JARS S.A. z siedziba </w:t>
            </w:r>
            <w:r>
              <w:rPr>
                <w:rFonts w:ascii="Times New Roman" w:hAnsi="Times New Roman"/>
              </w:rPr>
              <w:t>w Łajski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Tomasz Czernecki  - CLB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NA/22/UP/20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10.07.2020</w:t>
            </w:r>
          </w:p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36" w:type="dxa"/>
          </w:tcPr>
          <w:p w:rsidR="007A2B9E" w:rsidRPr="004C78B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78BE">
              <w:rPr>
                <w:rFonts w:ascii="Times New Roman" w:hAnsi="Times New Roman"/>
                <w:b/>
                <w:sz w:val="20"/>
                <w:szCs w:val="20"/>
              </w:rPr>
              <w:t>(5 lat)</w:t>
            </w: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 Świętokrzyskie/Enea Elektrownia PołaniecCentrum Kooperacji Recyklingu not for profit system – Sp. z o.o./Inst. Gospodarki Surowcami Mineralnymi i Energią PAN w Krakowie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Grażyna Żukowska – RR (RGL)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NA/23/UP/20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</w:t>
            </w:r>
          </w:p>
          <w:p w:rsidR="007A2B9E" w:rsidRPr="004C78B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8BE">
              <w:rPr>
                <w:rFonts w:ascii="Times New Roman" w:hAnsi="Times New Roman"/>
              </w:rPr>
              <w:t>(2020 – 2024)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APPOL Sp. z o.o. w Łąkcie Górnej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Adam Waśko - 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NA/24/UP/20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GREEN TRADE Karolina Jezierska,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Lewiczyn 92,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05-622 Belsk Duży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NA/25/UP/20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Proplants Sp. z o.o.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Klonowa 5, 24-100 Puławy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NA/26/UP/20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BRASITECH Sp. z o.o., Sp. k. Góra Kalwaria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Prof. dr hab. Waldemar Gustaw - 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NA/27/UP/20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left" w:pos="34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Fundacja Społeczeństwo z siedzibą przy ul. Domaniewskiej 47/10,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02-672 Warszawa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NA/28/UP/20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Lubelski Klub Biznesu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Jana Sawy 2, 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20-632 Lublin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Maciej Nastaj - VKZ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NA/29/UP/20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SAJSAD Jan Skibicki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Gminna 105, Kuriany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15-587 Białystok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NA/30/UP/20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Przedsiębiorstwo Handlowe MB 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Monika Brochocka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08-110 Siedlce, 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Leśna 50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NA/31/UP/20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MT LEGAL Sp. z o.o. Lublin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Dominik Szwajgier - 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NA/32/UP/20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26.10.2020 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Browar Barnim Sp. z o.o. Szczecin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Leszek Rydzak - WIP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NA/33/UP/20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GAIA HEMP MEDICAL Sp. z o.o. Lublin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Marek Kopacki - RO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NA/34/UP/20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09.11.2020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Lubelskie Centrum Konferencyjne,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A. Grottgera 2,</w:t>
            </w:r>
          </w:p>
          <w:p w:rsidR="007A2B9E" w:rsidRDefault="007A2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20-029 Lublin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Anna Mazurek-Kusiak - RR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NA/35/UP/20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Ośrodek Hodowli Zarodowej „Przerzeczyn Zdrój” sp. z o.o.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Gilów 120A, 58-230 Niemcza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Aneta Brodziak, prof. uczelni - RZ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NA/36/UP/20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Martel Renata Zaprzalska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61-446 Poznań, 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Limbowa 9/1A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Paweł Sobczak-WIP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NA/37/UP/20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Beyster Sp. z o.o. Sp. k.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Śmiałowice 25c, 58-124 Marcinowice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Agnieszka Wójtowicz - WIP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NA/38/UP/20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Nałęczowskie Gospodarstwo Rolne 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Sp. z o.o.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Drzewce 35,24-150 Nałęczów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Magdalena Kapłan- RO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NA/39/UP/20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KDW Family Real Estate Sp. z o.o.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00-486 Warszawa,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Franciszka Nullo 2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Magdalena Kapłan- RO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NA/40/UP/20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Fundacja Horyzont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ul. Limbowa 9/1A, 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61-446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lang w:val="en-US"/>
                  </w:rPr>
                  <w:t>Poznań</w:t>
                </w:r>
              </w:smartTag>
            </w:smartTag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Paweł Sobczak-WIP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NA/41/UP/20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Palarnia kawy Takawa – Coffee Time Robert Solis, Lublin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Mgr Piotr Stanikowski - 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NA/42/UP/20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15.09.2020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94" w:type="dxa"/>
          </w:tcPr>
          <w:p w:rsidR="007A2B9E" w:rsidRPr="004C78B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78BE">
              <w:rPr>
                <w:rFonts w:ascii="Times New Roman" w:hAnsi="Times New Roman"/>
                <w:b/>
              </w:rPr>
              <w:t xml:space="preserve">PHU </w:t>
            </w:r>
            <w:smartTag w:uri="urn:schemas-microsoft-com:office:smarttags" w:element="metricconverter">
              <w:smartTagPr>
                <w:attr w:name="ProductID" w:val="99C"/>
              </w:smartTagPr>
              <w:r w:rsidRPr="004C78BE">
                <w:rPr>
                  <w:rFonts w:ascii="Times New Roman" w:hAnsi="Times New Roman"/>
                  <w:b/>
                </w:rPr>
                <w:t>VENDA</w:t>
              </w:r>
            </w:smartTag>
            <w:r w:rsidRPr="004C78BE">
              <w:rPr>
                <w:rFonts w:ascii="Times New Roman" w:hAnsi="Times New Roman"/>
                <w:b/>
              </w:rPr>
              <w:t xml:space="preserve"> Marcin Mazurek</w:t>
            </w:r>
          </w:p>
          <w:p w:rsidR="007A2B9E" w:rsidRPr="004C78B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78BE">
              <w:rPr>
                <w:rFonts w:ascii="Times New Roman" w:hAnsi="Times New Roman"/>
                <w:b/>
              </w:rPr>
              <w:t>ul. Wrońska 4,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20-327 </w:t>
            </w:r>
            <w:smartTag w:uri="urn:schemas-microsoft-com:office:smarttags" w:element="metricconverter">
              <w:smartTagPr>
                <w:attr w:name="ProductID" w:val="99C"/>
              </w:smartTagPr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ascii="Times New Roman" w:hAnsi="Times New Roman"/>
                      <w:b/>
                      <w:lang w:val="en-US"/>
                    </w:rPr>
                    <w:t>Lublin</w:t>
                  </w:r>
                </w:smartTag>
              </w:smartTag>
            </w:smartTag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Monika Michalak Majewska -RV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NA/43/UP/20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15.09.2020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Gmina Rejowiec,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Wiktoryna Zaleskiego 1, 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22-360 Rejowiec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NA/44/UP/20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12.11.2020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Budownictwa i Geodezji Starostwa Powiatowego w Świdniku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Niepodległości 13, 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21-040 Świdnik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Andrzej Mazur, prof. uczelni- TKD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NA/45/UP/20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01.12.2020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Zakład Sokołów S.A. oddział w Jarosławiu,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Przemysłowa 2, 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37-500 Jarosław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Justyna Libera-VKZ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NA/46/UP/20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 MICROBIOTICS Sp. z o.o.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Płouszowice-Kolonia 64 D, 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21-008 Jastków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NA/47/UP/20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B9E" w:rsidTr="004C78BE">
        <w:trPr>
          <w:trHeight w:val="556"/>
        </w:trPr>
        <w:tc>
          <w:tcPr>
            <w:tcW w:w="568" w:type="dxa"/>
          </w:tcPr>
          <w:p w:rsidR="007A2B9E" w:rsidRDefault="007A2B9E" w:rsidP="004C78BE">
            <w:pPr>
              <w:numPr>
                <w:ilvl w:val="0"/>
                <w:numId w:val="15"/>
              </w:numPr>
              <w:tabs>
                <w:tab w:val="clear" w:pos="720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PLANT MICROBIOTICS Sp. z o.o.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Płouszowice-Kolonia 64 D, </w:t>
            </w:r>
          </w:p>
          <w:p w:rsidR="007A2B9E" w:rsidRDefault="007A2B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21-008 Jastków</w:t>
            </w:r>
          </w:p>
        </w:tc>
        <w:tc>
          <w:tcPr>
            <w:tcW w:w="3600" w:type="dxa"/>
          </w:tcPr>
          <w:p w:rsidR="007A2B9E" w:rsidRDefault="007A2B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620" w:type="dxa"/>
          </w:tcPr>
          <w:p w:rsidR="007A2B9E" w:rsidRDefault="007A2B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NA/48/UP/20</w:t>
            </w:r>
          </w:p>
        </w:tc>
        <w:tc>
          <w:tcPr>
            <w:tcW w:w="1800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  <w:tc>
          <w:tcPr>
            <w:tcW w:w="1936" w:type="dxa"/>
          </w:tcPr>
          <w:p w:rsidR="007A2B9E" w:rsidRDefault="007A2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7A2B9E" w:rsidRPr="0048094E" w:rsidRDefault="007A2B9E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B9E" w:rsidRPr="0048094E" w:rsidRDefault="007A2B9E" w:rsidP="00A67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B9E" w:rsidRPr="000D4D99" w:rsidRDefault="007A2B9E" w:rsidP="003645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2019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795"/>
        <w:gridCol w:w="3600"/>
        <w:gridCol w:w="1620"/>
        <w:gridCol w:w="1800"/>
        <w:gridCol w:w="1935"/>
      </w:tblGrid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9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6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1.</w:t>
            </w:r>
          </w:p>
        </w:tc>
        <w:tc>
          <w:tcPr>
            <w:tcW w:w="4795" w:type="dxa"/>
            <w:vAlign w:val="center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ORTEX P.P.H.U., Krzysztof Orzeł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Jeziorańskiego 4, 20-735 Lublin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Marzena Włodarczyk-Stasiak (VKA) 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08.01.2019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CEDROB S.A.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Ujazdówek 2A, 06-400 Ciechanów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Renata Urban-Chmiel  </w:t>
            </w:r>
            <w:r w:rsidRPr="008019FD">
              <w:rPr>
                <w:rFonts w:ascii="Times New Roman" w:hAnsi="Times New Roman"/>
              </w:rPr>
              <w:t>(Wydz. Med. Wet.)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14.01.2019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Tri-Hexa Agri Sp. z o.o.</w:t>
            </w:r>
            <w:r w:rsidRPr="008019FD">
              <w:rPr>
                <w:rFonts w:ascii="Times New Roman" w:hAnsi="Times New Roman"/>
              </w:rPr>
              <w:t xml:space="preserve"> Al. KEN 36, lokal 112B, 02-797 Warszawa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 (RV)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10.01.2019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4.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ASSECO Data Systems S.A.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lang w:val="en-US"/>
              </w:rPr>
              <w:t>ul. Podolska 21, 81-321 Gdynia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UP w Lublinie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NA/4/UP/19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30.01.2019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Współpraca między środowiskiem naukowym i biznesem</w:t>
            </w: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5.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Paweł Świerzy Freshmedica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Bohaterów Monte Cassino 5, 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42-600 Tarnowskie Góry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Prof. dr hab. Jose Luis Valverde Piedra  </w:t>
            </w:r>
            <w:r w:rsidRPr="008019FD">
              <w:rPr>
                <w:rFonts w:ascii="Times New Roman" w:hAnsi="Times New Roman"/>
                <w:lang w:val="en-US"/>
              </w:rPr>
              <w:t>(RW)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NA/5/UP/19 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07.01.2019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6.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SPEC Sp. z o.o.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Dąbrówki 422A, 37-100 Łańcut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Prof. dr hab. Ewa Solarska</w:t>
            </w:r>
            <w:r w:rsidRPr="008019FD">
              <w:rPr>
                <w:rFonts w:ascii="Times New Roman" w:hAnsi="Times New Roman"/>
              </w:rPr>
              <w:t xml:space="preserve"> (RV)</w:t>
            </w:r>
            <w:r w:rsidRPr="008019FD">
              <w:rPr>
                <w:rFonts w:ascii="Times New Roman" w:hAnsi="Times New Roman"/>
                <w:b/>
              </w:rPr>
              <w:t xml:space="preserve"> VKT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21.01.2019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7.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Agronom Berries Gospodarstwo Rolne Paweł Dąbrowski </w:t>
            </w:r>
            <w:r w:rsidRPr="008019FD">
              <w:rPr>
                <w:rFonts w:ascii="Times New Roman" w:hAnsi="Times New Roman"/>
              </w:rPr>
              <w:t xml:space="preserve"> 87, 21-200 Parczew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Monika Sachadyn-Król (RV)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13.02.2019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Realizacja projektu Regionalna Inicjatywa Doskonałości Nr 029/RID/2018/2019</w:t>
            </w: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8.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Gmina Gościeradów, </w:t>
            </w:r>
            <w:r w:rsidRPr="008019FD">
              <w:rPr>
                <w:rFonts w:ascii="Times New Roman" w:hAnsi="Times New Roman"/>
              </w:rPr>
              <w:t xml:space="preserve"> 23-275 Gościeradów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Gościeradów Ukazowy 61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Krzysztof Jóźwiakowski (RT) TKD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NA/8/UP/19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04.02.2019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9.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EKOPLON sp. z o.o. s.k. w Grabkach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Grabki Duże 82,  28-255 Szydłów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Radosław Radzki, dr hab. Marek Bieńko (RW)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NA/9/UP/19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28.02.2019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10.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Zespół Szkół Chemicznych i Przemysłu Spożywczego im. gen. Franciszka Kleeberga w Lublinie</w:t>
            </w:r>
            <w:r w:rsidRPr="008019FD">
              <w:rPr>
                <w:rFonts w:ascii="Times New Roman" w:hAnsi="Times New Roman"/>
              </w:rPr>
              <w:t>,      20-059 Lublin,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Aleje Racławickie 7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Prof. dr hab. Waldemar Gustaw (RV) VKR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NA/10/UP/19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04.03.2019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PL/UM w Lublinie/KUL/ UP w Lublinie/UMCS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Adam Waśko - prorektor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NA/11/UP/19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08.03.2019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LUBELSKI FESTIWAL NAUKI – gł. organizator PL</w:t>
            </w: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12.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Przedsiębiorstwo Ekologiczne „EKOFLORA” Siewielec Tadeusz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Michał Świeca  (RV) VKB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NA/12/UP/19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28.02.2019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13.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Fabryka Cukierków „Pszczółka” Sp. z o.o.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 Lublinie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L. Spiessa 7,  20-270 Lublin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Aneta Strachecka  (RZ)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NA/13/UP/19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13.03.2019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14.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KUL im. Jana Pawła II w Lublinie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NA/14/UP/19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08.01.2019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Prof. A. Sujak – współpraca przy realizacji badań pt. ”Badania widm FT-IR polskich węgli kopalnych, poddawanych inkubacjom mikrobiologicznym”.</w:t>
            </w: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15.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Przedsiębiorstwo Wielobranżowe Vet-Agro Sp. z o.o. w Lublinie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K. Lutnicki (RW)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NA/15/UP/19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18.03.2019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16.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EKOPLON sp. z o.o. s.k. z siedzibą w </w:t>
            </w:r>
            <w:r w:rsidRPr="008019FD">
              <w:rPr>
                <w:rFonts w:ascii="Times New Roman" w:hAnsi="Times New Roman"/>
              </w:rPr>
              <w:t>Grabkach Dużych 82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Renata Urban-Chmiel (RW)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NA/16/UP/19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28.02.2019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17.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Okręg PZW Lublin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Nałkowskich 105, 20-470 lublin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Piotr Skałecki (RZ)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NA/17/UP/19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20.03.2019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18.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Mięsny Wasąg sp. j.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Hedwiżyn 118, 23-400 Biłgoraj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Karolina Wójciak (RV)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NA/18/UP/19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18.04.2019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sz w:val="20"/>
                <w:szCs w:val="20"/>
              </w:rPr>
              <w:t>Zakład Technologii Mięsa i Zarządzania Jakością</w:t>
            </w: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19.</w:t>
            </w:r>
          </w:p>
        </w:tc>
        <w:tc>
          <w:tcPr>
            <w:tcW w:w="4795" w:type="dxa"/>
          </w:tcPr>
          <w:p w:rsidR="007A2B9E" w:rsidRPr="0020181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KUBARA Sp. z.o.o. z siedziba w Częstochowie, ul. Józefa Bema 32</w:t>
            </w:r>
          </w:p>
        </w:tc>
        <w:tc>
          <w:tcPr>
            <w:tcW w:w="3600" w:type="dxa"/>
          </w:tcPr>
          <w:p w:rsidR="007A2B9E" w:rsidRPr="0020181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Dr hab. Michał Świeca</w:t>
            </w:r>
          </w:p>
          <w:p w:rsidR="007A2B9E" w:rsidRPr="0020181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VKB</w:t>
            </w:r>
          </w:p>
        </w:tc>
        <w:tc>
          <w:tcPr>
            <w:tcW w:w="1620" w:type="dxa"/>
          </w:tcPr>
          <w:p w:rsidR="007A2B9E" w:rsidRPr="0020181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NA/19/UP/19</w:t>
            </w:r>
          </w:p>
        </w:tc>
        <w:tc>
          <w:tcPr>
            <w:tcW w:w="1800" w:type="dxa"/>
          </w:tcPr>
          <w:p w:rsidR="007A2B9E" w:rsidRPr="0020181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15.05.2019</w:t>
            </w:r>
          </w:p>
        </w:tc>
        <w:tc>
          <w:tcPr>
            <w:tcW w:w="1935" w:type="dxa"/>
          </w:tcPr>
          <w:p w:rsidR="007A2B9E" w:rsidRPr="0020181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20.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ME</w:t>
            </w:r>
            <w:r>
              <w:rPr>
                <w:rFonts w:ascii="Times New Roman" w:hAnsi="Times New Roman"/>
                <w:b/>
              </w:rPr>
              <w:t>A</w:t>
            </w:r>
            <w:r w:rsidRPr="008019FD">
              <w:rPr>
                <w:rFonts w:ascii="Times New Roman" w:hAnsi="Times New Roman"/>
                <w:b/>
              </w:rPr>
              <w:t>T HIT – Dariusz Naworol SK, 55-200 Jelcz-Laskowice, ul. Kasztanowa 9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Paweł Sobczak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TKI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NA/20/UP/19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26.04.2019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21.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Stowarzyszenie Producentów Ryb Łososiowatych z siedzibą w Lęborku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Al. Wolności 30/105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Piotr Skałecki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NA/21/UP/19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12.06.2019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22.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Spółka Hadart Sp. z o.o.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Cyklamenów 9, 04-798 W-wa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Małgorzata Milecka OKO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NA/22/UP/19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12.06.2019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23.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Firma Doradztwo Gospodarcze Michał Ogonowski, </w:t>
            </w:r>
            <w:r w:rsidRPr="008019FD">
              <w:rPr>
                <w:rFonts w:ascii="Times New Roman" w:hAnsi="Times New Roman"/>
              </w:rPr>
              <w:t>ul. Moniuszki 8, 22-300 Krasnystaw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Adam Waśko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VKT</w:t>
            </w:r>
          </w:p>
        </w:tc>
        <w:tc>
          <w:tcPr>
            <w:tcW w:w="1620" w:type="dxa"/>
          </w:tcPr>
          <w:p w:rsidR="007A2B9E" w:rsidRPr="008019FD" w:rsidRDefault="007A2B9E" w:rsidP="00D823CB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NA/23/UP/19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21.06.2019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24.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Zakład Przetwórstwa Owoców „SAMBOR” Sp. z o.o. 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27-650 Samborzec 55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Artur Mazurek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VKA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NA/24/UP/19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05.08.2019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25.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RDLS Sp. zo.o.</w:t>
            </w:r>
            <w:r w:rsidRPr="008019FD">
              <w:rPr>
                <w:rFonts w:ascii="Times New Roman" w:hAnsi="Times New Roman"/>
              </w:rPr>
              <w:t>(spółka spin-off  UW)ul. Miecznikowa 1/5a. 02-096 Warszawa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Krzysztof Jóźwiakowski  TKD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NA/25/UP/19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26.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Skarb Państwa-Państwowe Gospodarstwo Wodne Wody Polskie, Regionalny Zarząd Gospodarki Wodnej w Lublinie</w:t>
            </w:r>
            <w:r w:rsidRPr="008019FD">
              <w:rPr>
                <w:rFonts w:ascii="Times New Roman" w:hAnsi="Times New Roman"/>
              </w:rPr>
              <w:t>,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L. Czarnego 3, 20-610 L-n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NA/26/UP/19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24.09.2019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27.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Agram Spółka Akcyjna 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Mełgiewska 104, 20-234 Lublin 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Dr hab. D. Góral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Dr hab. </w:t>
            </w:r>
            <w:r w:rsidRPr="008019FD">
              <w:rPr>
                <w:rFonts w:ascii="Times New Roman" w:hAnsi="Times New Roman"/>
                <w:b/>
              </w:rPr>
              <w:t>Katarzyna Kozłowicz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NA/27/UP/19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14.10.2019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28.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Gruszczyk Krzysztof NATURA EKSPERT</w:t>
            </w:r>
            <w:r w:rsidRPr="008019FD">
              <w:rPr>
                <w:rFonts w:ascii="Times New Roman" w:hAnsi="Times New Roman"/>
              </w:rPr>
              <w:t xml:space="preserve"> w Lublinie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NA/28/UP/19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20.05.2019 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29.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ALLURE Sp. z o. 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J. Sawy 6/301,  20-632 Lublin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Renata Klebaniuk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NA/29/UP/19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30.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Klement Real Estate Mariusz Klementowski (AmerPharm)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6B, 20-442 Lublin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Karolina Wójciak (VKR)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NA/30/UP/19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31.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Weterynaryjne Laboratorium Diagnostyczne Lab-Vet Sp. z o.o.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Stanisław Winiarczyk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NA/31/UP/19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02.01.2019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32.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ŁukPasz sp. z o.o. w Warszawie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Tomasz Oniszczuk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NA/32/UP/19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28.11.2019 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33.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BIOPHARMACOTECH Sp. z o.o.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Gruszowa 47, 42-215 Częstochowa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Ewa Solarska - RV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NA/33/UP/19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34.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OWOCOWE SMAKI Sp. z o.o.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K. Jerzego Popiełuszki 1, 37-310 Nowa Sarzyna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 - VKT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NA/34/U</w:t>
            </w:r>
            <w:r>
              <w:rPr>
                <w:rFonts w:ascii="Times New Roman" w:hAnsi="Times New Roman"/>
                <w:b/>
              </w:rPr>
              <w:t>P/</w:t>
            </w:r>
            <w:r w:rsidRPr="008019F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35.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Klement Real E</w:t>
            </w:r>
            <w:r>
              <w:rPr>
                <w:rFonts w:ascii="Times New Roman" w:hAnsi="Times New Roman"/>
                <w:b/>
              </w:rPr>
              <w:t>state Mariusz Klementowski(AmerP</w:t>
            </w:r>
            <w:r w:rsidRPr="008019FD">
              <w:rPr>
                <w:rFonts w:ascii="Times New Roman" w:hAnsi="Times New Roman"/>
                <w:b/>
              </w:rPr>
              <w:t>harma)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6b, 20-442 Lublin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Renata Nurzyńska-Wierdak, dr hab. Agnieszka Najda - RO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NA/35/UP/19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24.10.2019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1935" w:type="dxa"/>
          </w:tcPr>
          <w:p w:rsidR="007A2B9E" w:rsidRPr="00047E15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E15">
              <w:rPr>
                <w:rFonts w:ascii="Times New Roman" w:hAnsi="Times New Roman"/>
                <w:b/>
              </w:rPr>
              <w:t>NDA</w:t>
            </w: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36.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Rolniczy Zakład Doswiadczalny „Jastków” Sp. z o.o.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Panieńszczyzna, ul. Chmielowa 5, 21-002 Jastków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Solarska, mgr Marzena Marzec - VKT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NA/36/UP/19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13.12.2019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1935" w:type="dxa"/>
          </w:tcPr>
          <w:p w:rsidR="007A2B9E" w:rsidRPr="00047E15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37.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Aleksandra Buchaj – RKAC Sp. z o.o.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6a, 20-442 Lublin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Karolina Wójciak - VKR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NA/37/UP/19</w:t>
            </w:r>
          </w:p>
        </w:tc>
        <w:tc>
          <w:tcPr>
            <w:tcW w:w="180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20.12.2019</w:t>
            </w:r>
          </w:p>
          <w:p w:rsidR="007A2B9E" w:rsidRPr="003645B5" w:rsidRDefault="007A2B9E" w:rsidP="0036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1935" w:type="dxa"/>
          </w:tcPr>
          <w:p w:rsidR="007A2B9E" w:rsidRPr="00047E15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E15">
              <w:rPr>
                <w:rFonts w:ascii="Times New Roman" w:hAnsi="Times New Roman"/>
                <w:b/>
              </w:rPr>
              <w:t>NDA</w:t>
            </w: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4795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Skarb Państwa-Regionalna Dyrekcja Lasów Państwowych w Lublinie z siedzibą przy ul. Czechowskiej 4, 20-950 Lublin</w:t>
            </w:r>
          </w:p>
        </w:tc>
        <w:tc>
          <w:tcPr>
            <w:tcW w:w="3600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Prof. dr hab. Krzysztof Kowalczyk</w:t>
            </w:r>
          </w:p>
        </w:tc>
        <w:tc>
          <w:tcPr>
            <w:tcW w:w="1620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NA/38/UP/19</w:t>
            </w:r>
          </w:p>
        </w:tc>
        <w:tc>
          <w:tcPr>
            <w:tcW w:w="1800" w:type="dxa"/>
          </w:tcPr>
          <w:p w:rsidR="007A2B9E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30.12.2019</w:t>
            </w:r>
          </w:p>
          <w:p w:rsidR="007A2B9E" w:rsidRPr="005501D2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1D2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A2B9E" w:rsidRPr="008019FD" w:rsidTr="004C78BE">
        <w:trPr>
          <w:trHeight w:val="556"/>
        </w:trPr>
        <w:tc>
          <w:tcPr>
            <w:tcW w:w="567" w:type="dxa"/>
          </w:tcPr>
          <w:p w:rsidR="007A2B9E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5" w:type="dxa"/>
          </w:tcPr>
          <w:p w:rsidR="007A2B9E" w:rsidRPr="00CF427B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7A2B9E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7A2B9E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7A2B9E" w:rsidRPr="00CF427B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7A2B9E" w:rsidRDefault="007A2B9E" w:rsidP="0025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B9E" w:rsidRPr="00311FDE" w:rsidRDefault="007A2B9E" w:rsidP="00257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B9E" w:rsidRPr="00311FDE" w:rsidRDefault="007A2B9E" w:rsidP="00257E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rok: 2018</w:t>
      </w:r>
    </w:p>
    <w:tbl>
      <w:tblPr>
        <w:tblW w:w="1347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3969"/>
        <w:gridCol w:w="3827"/>
        <w:gridCol w:w="1985"/>
        <w:gridCol w:w="1559"/>
        <w:gridCol w:w="1468"/>
      </w:tblGrid>
      <w:tr w:rsidR="007A2B9E" w:rsidRPr="008019FD" w:rsidTr="008019FD">
        <w:trPr>
          <w:trHeight w:val="556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Przedstawiciel UP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Lublinie i Jednostka 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A2B9E" w:rsidRPr="008019FD" w:rsidTr="008019FD">
        <w:trPr>
          <w:trHeight w:val="644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Poleski Park Narodowy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3a, 22-234 Lublin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Danuta Urban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02.01.2018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Branżowa Szkoła Rzemiosł Różnych I stopnia w Zamościu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Stefana Okrzei 32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22-400 Zamość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bCs/>
                <w:lang w:eastAsia="pl-PL"/>
              </w:rPr>
              <w:t>Katedra Technologii Surowców Pochodzenia Roślinnego i Gastronomii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NA/2/VKP/2018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01.02.2018</w:t>
            </w:r>
          </w:p>
        </w:tc>
        <w:tc>
          <w:tcPr>
            <w:tcW w:w="1468" w:type="dxa"/>
          </w:tcPr>
          <w:p w:rsidR="007A2B9E" w:rsidRPr="00F66826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Związek Banków Polskich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Kruczkowskiego 8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00-380 Warszawa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Armand Kasztelan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Zarządzania i Marketingu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NA/3/RKZ/2018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31.01.2018</w:t>
            </w:r>
          </w:p>
        </w:tc>
        <w:tc>
          <w:tcPr>
            <w:tcW w:w="1468" w:type="dxa"/>
          </w:tcPr>
          <w:p w:rsidR="007A2B9E" w:rsidRPr="00F66826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As Babuni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Różana 37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21-025 Niemce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Monika Karaś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Anna Jakubczyk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Biochemii i Chemii Żywności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NA/4/VKB/2018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27.03.2018</w:t>
            </w:r>
          </w:p>
        </w:tc>
        <w:tc>
          <w:tcPr>
            <w:tcW w:w="1468" w:type="dxa"/>
          </w:tcPr>
          <w:p w:rsidR="007A2B9E" w:rsidRPr="00F66826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AGRO-MAR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Kolonia Łaziska nr 30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24-335 Łaziska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Tomasz Oniszczuk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Katarzyna Kozłowicz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019FD">
              <w:rPr>
                <w:rFonts w:ascii="Times New Roman" w:hAnsi="Times New Roman"/>
                <w:b/>
                <w:lang w:eastAsia="pl-PL"/>
              </w:rPr>
              <w:t>Katedra Techniki Cieplnej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lang w:eastAsia="pl-PL"/>
              </w:rPr>
              <w:t>i Inżynierii Procesowej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NA/5/TKC/2018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11.04.2018</w:t>
            </w:r>
          </w:p>
        </w:tc>
        <w:tc>
          <w:tcPr>
            <w:tcW w:w="1468" w:type="dxa"/>
          </w:tcPr>
          <w:p w:rsidR="007A2B9E" w:rsidRPr="00F66826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283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Nadleśnictwo Janów Lubelski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Bohaterów Porytowego Wzgórza 35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23-300 Janów Lubelski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Danuta Urban , Wydział Agrobioinżynierii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NA/6/RGL/2018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06.04.2018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nr 1 im. Stefanii Sempołowskiej w Puławach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Polna 18, 24-100 Puławy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Wydział Nauk o Żywności i Biotechnologii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10.04.2018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Muzeum Wsi Lubelskiej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al. Warszawska 96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20-824 Lublin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Magdalena Gryzińska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NA/8/UP/2018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10.05.2018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Eurohansa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Letnia 10-14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87-100 Toruń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Pełnomocnik rektora ds. Innowacji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Nauk o Żywności </w:t>
            </w:r>
            <w:r w:rsidRPr="008019FD">
              <w:rPr>
                <w:rFonts w:ascii="Times New Roman" w:hAnsi="Times New Roman"/>
                <w:b/>
              </w:rPr>
              <w:br/>
              <w:t>i Biotechnologii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NA/9/UP/2018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10.04.2018 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Edge One Innovations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Postępu 14B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02-676 Warszawa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Andrzej Marczuk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Artur Przywara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NA/10/UP/2018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30.04.2018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Firma ZIOŁA NAŁĘCZOWSKIE Sp. z o.o.,  </w:t>
            </w:r>
            <w:r w:rsidRPr="008019FD">
              <w:rPr>
                <w:rFonts w:ascii="Times New Roman" w:hAnsi="Times New Roman"/>
              </w:rPr>
              <w:t>21-029 Lublin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Marii Curie-Skłodowskiej 3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Tomasz Oniszczuk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NA/11/UP/2018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01.06.2018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403152"/>
              </w:rPr>
            </w:pPr>
          </w:p>
        </w:tc>
        <w:tc>
          <w:tcPr>
            <w:tcW w:w="3969" w:type="dxa"/>
          </w:tcPr>
          <w:p w:rsidR="007A2B9E" w:rsidRPr="00047E15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7E15">
              <w:rPr>
                <w:rFonts w:ascii="Times New Roman" w:hAnsi="Times New Roman"/>
                <w:b/>
              </w:rPr>
              <w:t>Palarnia Kawy Kaffe 2009</w:t>
            </w:r>
          </w:p>
          <w:p w:rsidR="007A2B9E" w:rsidRPr="00047E15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047E15">
              <w:rPr>
                <w:rFonts w:ascii="Times New Roman" w:hAnsi="Times New Roman"/>
              </w:rPr>
              <w:t>ul. Boczna Lubomelskiej 4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47E15">
              <w:rPr>
                <w:rFonts w:ascii="Times New Roman" w:hAnsi="Times New Roman"/>
              </w:rPr>
              <w:t>20-070 Lublin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color w:val="403152"/>
              </w:rPr>
            </w:pPr>
            <w:r w:rsidRPr="008019FD">
              <w:rPr>
                <w:rFonts w:ascii="Times New Roman" w:hAnsi="Times New Roman"/>
                <w:b/>
                <w:color w:val="403152"/>
              </w:rPr>
              <w:t>dr hab. inż. Tomasz Oniszczuk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color w:val="403152"/>
              </w:rPr>
            </w:pPr>
            <w:r w:rsidRPr="008019FD">
              <w:rPr>
                <w:rFonts w:ascii="Times New Roman" w:hAnsi="Times New Roman"/>
                <w:b/>
                <w:color w:val="403152"/>
              </w:rPr>
              <w:t>NA/12/UP/2018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3152"/>
              </w:rPr>
            </w:pPr>
            <w:r w:rsidRPr="008019FD">
              <w:rPr>
                <w:rFonts w:ascii="Times New Roman" w:hAnsi="Times New Roman"/>
                <w:b/>
                <w:color w:val="403152"/>
              </w:rPr>
              <w:t>19.04.2018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Klub Jeździecki „Galop” Kozienice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Jarosław Płatos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Bohaterów Getta 10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26-900 Kozienice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Bożena Nowakowicz-Dębek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NA/13/UP/2018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12.04.2018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Stajnia Hucuł Helenów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Anastazja Iwanowska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05-200 Wołomin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Bożena Nowakowicz-Dębek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NA/14/UP/2018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07.05.2018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CIECH Sarzyna S.A.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Chemików 1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37-310 Nowa Sarzyna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Zbigniew Jarosz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NA/15/OKU/2018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20.05.2018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Grist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Kolejowa 1D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19-335 Prostki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Leszek Mościcki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NA/16/UP/2018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14.06.2018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JHM Przyprawy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Balzaka 3/102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01-817 Warszawa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Dariusz Stasiak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NA/17/UP/2018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13.08.2018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Fabryka Makaronu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Świetlicowa 7/9  O1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05-520 Konstancin-Jeziorna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NA/18/TKP/2018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02.01.2018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567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Firma konsorcjum 2 sp. z o.o. </w:t>
            </w:r>
          </w:p>
          <w:p w:rsidR="007A2B9E" w:rsidRPr="008019FD" w:rsidRDefault="007A2B9E" w:rsidP="008019FD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 .Piłsudskiego 44,  35-001 Rzeszów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Tomasz Oniszczuk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NA/19/UP/2018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01.06.2018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INOBIOTEK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Tuwima 10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10-747 Olsztyn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Pełnomocnik rektora ds. Innowacji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Nauk o Żywności </w:t>
            </w:r>
            <w:r w:rsidRPr="008019FD">
              <w:rPr>
                <w:rFonts w:ascii="Times New Roman" w:hAnsi="Times New Roman"/>
                <w:b/>
              </w:rPr>
              <w:br/>
              <w:t>i Biotechnologii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NA/20/UP/2018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20.09.2018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Przedsiębiorstwo Handlowe „KRAUTEX” Bogusław Domański z siedzibą w Łopienniku Dolnym Kolonia 1,    22-351 Łopiennik Górny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inż. Marian Panasiewicz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WIP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NA/21/UP/2018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23.10.2018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Chemicznych i Przemysłu Spożywczego im. Gen. Franciszka Kleeberga w Lublinie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Al. Racławickie 7, 20-059 Lublin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Wydz. Medycyny Weterynaryjnej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(Kat. i Kl. Chorób Wewn. Zwierząt)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NA/22/UP/2018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23.11.2018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Mała Gastronomia Kazimierz Roczeń Złoty Kurczak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Leonarda 18, 20-625 Lublin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VKR – dr Piotr Zarzycki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NA/23/UP/2018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10.12.2018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Piekarnia „Warowny” s.c. Siwek Agata, Warowny Dariusz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08-550 Kłoczew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Marcin Mitrus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NA/24/UP/18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01.10.2018 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LARDOS s.c. A. Lewczyk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20-258 Lublin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Łuszczów Drugi 107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Agnieszka Latoch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NA/25/UP/18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Produkcyjny BEMPRESA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L. Herc 58, 20-328 Lublin</w:t>
            </w:r>
          </w:p>
        </w:tc>
        <w:tc>
          <w:tcPr>
            <w:tcW w:w="382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Justyna Libera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NA/26/UP/18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ACANA POLSKA Sp. z o.o. Sp.K.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55-220 Jelcz-Laskowice,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 xml:space="preserve"> ul. Kasztanowa 9</w:t>
            </w:r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27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Paweł Sobczak</w:t>
            </w:r>
          </w:p>
        </w:tc>
        <w:tc>
          <w:tcPr>
            <w:tcW w:w="1985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NA/27/UP/18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17.12.2018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SILCAR sp.z.o.o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Słowackiego 16, 40-094 Katowice</w:t>
            </w:r>
          </w:p>
        </w:tc>
        <w:tc>
          <w:tcPr>
            <w:tcW w:w="3827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Dariusz Dziki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TKP</w:t>
            </w:r>
          </w:p>
        </w:tc>
        <w:tc>
          <w:tcPr>
            <w:tcW w:w="1985" w:type="dxa"/>
          </w:tcPr>
          <w:p w:rsidR="007A2B9E" w:rsidRPr="008019FD" w:rsidRDefault="007A2B9E" w:rsidP="00F359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NA/28/UP/2018</w:t>
            </w:r>
          </w:p>
        </w:tc>
        <w:tc>
          <w:tcPr>
            <w:tcW w:w="155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01.10.2018</w:t>
            </w:r>
          </w:p>
        </w:tc>
        <w:tc>
          <w:tcPr>
            <w:tcW w:w="146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A2B9E" w:rsidRPr="00281693" w:rsidRDefault="007A2B9E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B9E" w:rsidRDefault="007A2B9E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B9E" w:rsidRDefault="007A2B9E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B9E" w:rsidRPr="000C132C" w:rsidRDefault="007A2B9E" w:rsidP="00A67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B9E" w:rsidRPr="00A674B0" w:rsidRDefault="007A2B9E" w:rsidP="00311F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674B0">
        <w:rPr>
          <w:rFonts w:ascii="Times New Roman" w:hAnsi="Times New Roman"/>
          <w:b/>
          <w:color w:val="FF0000"/>
          <w:sz w:val="28"/>
          <w:szCs w:val="28"/>
        </w:rPr>
        <w:t>rok: 2017</w:t>
      </w:r>
    </w:p>
    <w:tbl>
      <w:tblPr>
        <w:tblW w:w="133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3113"/>
        <w:gridCol w:w="3266"/>
        <w:gridCol w:w="2287"/>
        <w:gridCol w:w="1988"/>
        <w:gridCol w:w="1984"/>
      </w:tblGrid>
      <w:tr w:rsidR="007A2B9E" w:rsidRPr="008019FD" w:rsidTr="008019FD">
        <w:trPr>
          <w:trHeight w:val="556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Przedstawiciel UP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Lublinie i Jednostka 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A2B9E" w:rsidRPr="008019FD" w:rsidTr="008019FD">
        <w:trPr>
          <w:trHeight w:val="78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Komenda Wojewódzka </w:t>
            </w:r>
            <w:r w:rsidRPr="008019FD">
              <w:rPr>
                <w:rFonts w:ascii="Times New Roman" w:hAnsi="Times New Roman"/>
                <w:b/>
              </w:rPr>
              <w:br/>
              <w:t>Policji w Lublinie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Narutowicza 73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20-019 Lublin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Iwona Taszkun Kat. i Kl. Chorób Wewnętrznych Zwierząt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NA/1/WKW/2017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08.02.2017</w:t>
            </w:r>
          </w:p>
        </w:tc>
        <w:tc>
          <w:tcPr>
            <w:tcW w:w="1984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3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Bio Berry Poland Sp. z o 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Nowogrodzka 50/510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00-695 Warszawa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Dariusz Stasiak Katedra Technologii Mięsa i Zarządzania Jakością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NA/2/VKM/2017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15.03.2017</w:t>
            </w:r>
          </w:p>
        </w:tc>
        <w:tc>
          <w:tcPr>
            <w:tcW w:w="1984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703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Szkoła Artystyczna Wiesław Kucia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Dragonów 3/68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20-554 Lublin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Waldemar Gustaw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NA/3/VKP/2017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03.01.2017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9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 Liceum Ogólnokształcące im. Mikołaja Kopernika w Parczewie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Skic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Mechanicznej i Automatyki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NA/4/TKG/2017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03.02.2017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9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Technikum Zakładu Doskonalenia Zawodowego w Lublinie; Filia w Kraśniku, </w:t>
            </w:r>
            <w:r w:rsidRPr="008019FD">
              <w:rPr>
                <w:rFonts w:ascii="Times New Roman" w:hAnsi="Times New Roman"/>
              </w:rPr>
              <w:t>23-200 Kraśnik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Lubelska 116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Grzegorz Czernel Katedra Fizyki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NA/5/TKF/2017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1073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Ponadgimnazjalnych im. Stanisława Staszica w Parczewie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Skic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Mechanicznej i Automatyki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NA/6/TKG/2017</w:t>
            </w:r>
          </w:p>
        </w:tc>
        <w:tc>
          <w:tcPr>
            <w:tcW w:w="1988" w:type="dxa"/>
          </w:tcPr>
          <w:p w:rsidR="007A2B9E" w:rsidRPr="008019FD" w:rsidRDefault="007A2B9E" w:rsidP="00D82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06.02.2017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9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III Liceum Ogólnokształcące im. Cypriana Kamila Norwida w Zamościu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Skic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Mechanicznej i Automatyki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NA/7/TKG/2017</w:t>
            </w:r>
          </w:p>
        </w:tc>
        <w:tc>
          <w:tcPr>
            <w:tcW w:w="1988" w:type="dxa"/>
          </w:tcPr>
          <w:p w:rsidR="007A2B9E" w:rsidRPr="008019FD" w:rsidRDefault="007A2B9E" w:rsidP="00D82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06.02.2017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9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Zespół Szkół Rolniczych Centrum Kształcenia Praktycznego z siedzibą w </w:t>
            </w:r>
            <w:r w:rsidRPr="008019FD">
              <w:rPr>
                <w:rFonts w:ascii="Times New Roman" w:hAnsi="Times New Roman"/>
              </w:rPr>
              <w:t>Pszczela Wola 9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23-107 Strzyżewice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Marzena Włodarczyk-Stasiak Katedra Analizy i Oceny Jakości Żywności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NA/8/VKA/2017</w:t>
            </w:r>
          </w:p>
        </w:tc>
        <w:tc>
          <w:tcPr>
            <w:tcW w:w="1988" w:type="dxa"/>
          </w:tcPr>
          <w:p w:rsidR="007A2B9E" w:rsidRPr="00C7052D" w:rsidRDefault="007A2B9E" w:rsidP="00D823CB">
            <w:pPr>
              <w:spacing w:after="0" w:line="240" w:lineRule="auto"/>
              <w:jc w:val="center"/>
            </w:pPr>
            <w:r w:rsidRPr="008019FD">
              <w:rPr>
                <w:rFonts w:ascii="Times New Roman" w:hAnsi="Times New Roman"/>
                <w:b/>
              </w:rPr>
              <w:t>07.02.2017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9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Szkoła dla Dorosłych ETAT w Lublinie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Al. Racławickie 7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20-001 Lublin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Marzena Włodarczyk-Stasiak Katedra Analizy i Oceny Jakości Żywności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NA/9/VKA/2017</w:t>
            </w:r>
          </w:p>
        </w:tc>
        <w:tc>
          <w:tcPr>
            <w:tcW w:w="1988" w:type="dxa"/>
          </w:tcPr>
          <w:p w:rsidR="007A2B9E" w:rsidRPr="00C7052D" w:rsidRDefault="007A2B9E" w:rsidP="00D823CB">
            <w:pPr>
              <w:spacing w:after="0" w:line="240" w:lineRule="auto"/>
              <w:jc w:val="center"/>
            </w:pPr>
            <w:r w:rsidRPr="008019FD">
              <w:rPr>
                <w:rFonts w:ascii="Times New Roman" w:hAnsi="Times New Roman"/>
                <w:b/>
              </w:rPr>
              <w:t>07.02.2017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709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Geopunkt Anna Matczak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Norwida 5/8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21-300 Radzyń Podlaski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Andrzej Mazur Katedra Inżynierii Kształtowania Środowiska i Geodezji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NA/10/TKD/2017</w:t>
            </w:r>
          </w:p>
        </w:tc>
        <w:tc>
          <w:tcPr>
            <w:tcW w:w="1988" w:type="dxa"/>
          </w:tcPr>
          <w:p w:rsidR="007A2B9E" w:rsidRPr="00C7052D" w:rsidRDefault="007A2B9E" w:rsidP="00D823CB">
            <w:pPr>
              <w:spacing w:after="0" w:line="240" w:lineRule="auto"/>
              <w:jc w:val="center"/>
            </w:pPr>
            <w:r w:rsidRPr="008019FD">
              <w:rPr>
                <w:rFonts w:ascii="Times New Roman" w:hAnsi="Times New Roman"/>
                <w:b/>
              </w:rPr>
              <w:t>10.02.2017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XXIII Liceum Ogólnokształcące im. Nauczycieli Tajnego Nauczania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Eksploatacji Maszyn i Zarządzania  Procesami Produkcyjnymi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NA/11/TKR/2017</w:t>
            </w:r>
          </w:p>
        </w:tc>
        <w:tc>
          <w:tcPr>
            <w:tcW w:w="1988" w:type="dxa"/>
          </w:tcPr>
          <w:p w:rsidR="007A2B9E" w:rsidRPr="008019FD" w:rsidRDefault="007A2B9E" w:rsidP="00D82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Zamojskie Zakłady Zbożowe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Kilińskiego 77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22-400 Zamość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Dariusz Dziki, dr hab. Paweł  Sobczak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 Katedra Techniki Cieplnej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NA/12/TTC/2017</w:t>
            </w:r>
          </w:p>
        </w:tc>
        <w:tc>
          <w:tcPr>
            <w:tcW w:w="1988" w:type="dxa"/>
          </w:tcPr>
          <w:p w:rsidR="007A2B9E" w:rsidRPr="008019FD" w:rsidRDefault="007A2B9E" w:rsidP="00D82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As-Babuni sp. z o.o. z siedziba </w:t>
            </w:r>
            <w:r w:rsidRPr="008019FD">
              <w:rPr>
                <w:rFonts w:ascii="Times New Roman" w:hAnsi="Times New Roman"/>
              </w:rPr>
              <w:t>w Niemcach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Różana 37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Agnieszka Wójtowicz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NA/13/TKP/2017</w:t>
            </w:r>
          </w:p>
        </w:tc>
        <w:tc>
          <w:tcPr>
            <w:tcW w:w="1988" w:type="dxa"/>
          </w:tcPr>
          <w:p w:rsidR="007A2B9E" w:rsidRPr="008019FD" w:rsidRDefault="007A2B9E" w:rsidP="00D82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16.02.2017</w:t>
            </w:r>
          </w:p>
          <w:p w:rsidR="007A2B9E" w:rsidRPr="008019FD" w:rsidRDefault="007A2B9E" w:rsidP="00D823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do dnia 31.03.2018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warunkowa umowa o współpracy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Doradztwo Gospodarcze Michał Ogonowski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Moniuszki 8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22-300 Krasnystaw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prof. dr hab. Waldemar Gustaw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NA/14/VKP/2017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08.03.2017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Dzielnicowy Dom Kultury „Czuby Południowe” (filia Dzielnicowego Domu Kultury”Węglin”)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Joanna Barłowska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NA/15/UP/2017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283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Zespół Szkół Zawodowych i Ogólnokształcących w Biłgoraju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Przemysłowa 23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23-400 Biłgoraj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NA/16/UP/2017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Leśnych w Biłgoraju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Polna 3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23-400 Biłgoraj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NA/17/UP/2017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Budowlanych i Ogólnokształcących im. Józefa Dechnika w Biłgoraju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NA/18/UP/2017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Wytwórnia Makaronu domowego POL-MAK S.A.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Ludwin Kolonia 58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21-075 Ludwin</w:t>
            </w:r>
          </w:p>
        </w:tc>
        <w:tc>
          <w:tcPr>
            <w:tcW w:w="3266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dr Aldona Sobota</w:t>
            </w:r>
            <w:r w:rsidRPr="00C7052D">
              <w:t xml:space="preserve">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Pr="008019FD">
                <w:rPr>
                  <w:rStyle w:val="Hyperlink"/>
                  <w:rFonts w:ascii="Times New Roman" w:hAnsi="Times New Roman"/>
                  <w:b/>
                  <w:color w:val="auto"/>
                  <w:u w:val="none"/>
                </w:rPr>
                <w:t>Katedra Inżynierii i Technologii Zbóż</w:t>
              </w:r>
            </w:hyperlink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NA/19/VKZ/2017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01.03.2017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umowa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PolBioEco Polska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Do Dysa 5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20-149 Lublin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Waldemar Gustaw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NA/20/VKP/2017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29.03.2017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Instytut Fizjologii i Żywienia Zwierząt im. Jana Kielanowskiego Polskiej Akademii Nauk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Instytucka 3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05-110 Jabłonna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NA/21/TKP/2017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30.03.2017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BHP KOMPLET Mariusz Łapiński, </w:t>
            </w:r>
            <w:r w:rsidRPr="008019FD">
              <w:rPr>
                <w:rFonts w:ascii="Times New Roman" w:hAnsi="Times New Roman"/>
              </w:rPr>
              <w:t>ul. Partyzantów 49/7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24-350 Chodel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Joanna Barłowska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Wydział Biologii Nauk o Zwierzętach i Biogospodarki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NA/22/UP/2017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10.04.2017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Jan Góźdź EUREKA Inżynieria Spożywcza. Doradztwo i Projektowanie. 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i Maszyn Spożywczych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NA/23/TKI/2017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12.04.2017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Liceum Ogólnokształcące im. ONZ w Biłgoraju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T. Kościuszki 41/43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23-400 Biłgoraj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NA/24/UP/2017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Muzeum Rolnictwa im. ks. Krzysztofa Kluka w Ciechanowcu, </w:t>
            </w:r>
            <w:r w:rsidRPr="008019FD">
              <w:rPr>
                <w:rFonts w:ascii="Times New Roman" w:hAnsi="Times New Roman"/>
              </w:rPr>
              <w:t>ul. Pałacowa 5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NA/25/UP/2017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21.04.2017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1134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9E5AB0">
              <w:rPr>
                <w:rFonts w:ascii="Times New Roman" w:hAnsi="Times New Roman"/>
                <w:b/>
              </w:rPr>
              <w:t>Instytut Agrofizyki im. Bohdana Dobrzańskiego PAN w Lublinie</w:t>
            </w:r>
            <w:r w:rsidRPr="008019FD">
              <w:rPr>
                <w:rFonts w:ascii="Times New Roman" w:hAnsi="Times New Roman"/>
              </w:rPr>
              <w:t>,   20-209 Lublin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Doświadczalna 4</w:t>
            </w:r>
          </w:p>
        </w:tc>
        <w:tc>
          <w:tcPr>
            <w:tcW w:w="3266" w:type="dxa"/>
          </w:tcPr>
          <w:p w:rsidR="007A2B9E" w:rsidRPr="00047E15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7E15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NA/26/UP/2017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28.04.2017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Wojewódzki Klub Techniki i Racjonalizacji w Lublinie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Szewska 4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20-086 Lublin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NA/27/UP/2017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28.04.2017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Jacek Sokołowski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Graniczna 6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21-003 Ciecierzyn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NA/28/UP/2017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27.03.2017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Karol Kowalski Gospodarstwo Rolne, </w:t>
            </w:r>
            <w:r w:rsidRPr="008019FD">
              <w:rPr>
                <w:rFonts w:ascii="Times New Roman" w:hAnsi="Times New Roman"/>
              </w:rPr>
              <w:t>Górne 2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21-020 Milejów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Agnieszka Najda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Warzywnictwa i roślin Leczn.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NA/29/OKW/2017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22.05.2017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Bon appetit spółka z o. o. sp.k., Dominów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Rynek 2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20-388 Lublin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Magdalena Polak-Berecka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K. Biotechnologii, Mikrobiologii i Żywienia Człowieka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NA/30/VKT/2017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15.05.2017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Powiat Opolski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4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24-300 Opole Lubelskie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NA/31/UP/2017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12.04.2017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VIII Liceum Ogólnokształcące im. Zofii Nałkowskiej w </w:t>
            </w:r>
            <w:r w:rsidRPr="008019FD">
              <w:rPr>
                <w:rFonts w:ascii="Times New Roman" w:hAnsi="Times New Roman"/>
              </w:rPr>
              <w:t>Lublinie, ul. Słowicza 5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20-336 Lublin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NA/32/UP/2017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07.03.2017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Agri Plus Sp z o.o. z siedzibą w Poznaniu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Marcelińska 92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60-324 Poznań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Wojciech Łopuszyński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Anatomii Patologicznej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NA/33/WKA/2017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23.05.2017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Poradnia Dietetyczna NutriBalance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Piłsudskiego 14/3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20-011 Lublin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NA/34/VKP/2017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25.05.2017</w:t>
            </w:r>
          </w:p>
        </w:tc>
        <w:tc>
          <w:tcPr>
            <w:tcW w:w="1984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Millbery Trade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lang w:val="en-US"/>
              </w:rPr>
              <w:t>03-902 Warszawa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Czeska 8/3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Dariusz Dziki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NA/35/UP/2017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15.06.2017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BioAnalytic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Piekarnicza 5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80-126 Gdańsk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prof. dr hab. Jose Luis Valverde Piedra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NA/36/UP/2017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08.06.2017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EKO-FARM  Sosnówka sp. z o.o. z siedzibą w </w:t>
            </w:r>
            <w:r w:rsidRPr="008019FD">
              <w:rPr>
                <w:rFonts w:ascii="Times New Roman" w:hAnsi="Times New Roman"/>
              </w:rPr>
              <w:t xml:space="preserve">Sosnówce </w:t>
            </w:r>
            <w:r w:rsidRPr="008019FD">
              <w:rPr>
                <w:rFonts w:ascii="Times New Roman" w:hAnsi="Times New Roman"/>
                <w:sz w:val="20"/>
                <w:szCs w:val="20"/>
              </w:rPr>
              <w:t>122, 21-518 Sosnówka;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Fundacja Rozwoju Lubelszczyzny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sz w:val="20"/>
                <w:szCs w:val="20"/>
              </w:rPr>
              <w:t>ul. Droga Męczenników Majdanka 181, 20-325 Lublin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Instytut Uprawy Nawożenia i Gleboznawstwa , Państwowy Instytut Badawczy w Puławach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sz w:val="20"/>
                <w:szCs w:val="20"/>
              </w:rPr>
              <w:t>ul. Czartoryskich8, 24-100 Puławy;</w:t>
            </w:r>
            <w:r w:rsidRPr="008019FD">
              <w:rPr>
                <w:rFonts w:ascii="Times New Roman" w:hAnsi="Times New Roman"/>
              </w:rPr>
              <w:t xml:space="preserve">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rolnicy: Barbara Baj Wójtowicz, Zenon Żukowski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Katarzyna Dzida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NA/37/OKU/2017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14.03.2017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PGE Górnictwo i energetyka Konwencjonalna Spółka Akcyjna z siedziba w Bełchatowie,  </w:t>
            </w:r>
            <w:r w:rsidRPr="008019FD">
              <w:rPr>
                <w:rFonts w:ascii="Times New Roman" w:hAnsi="Times New Roman"/>
              </w:rPr>
              <w:t>ul. Węglowa 5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97-400 Bełchatów</w:t>
            </w:r>
          </w:p>
        </w:tc>
        <w:tc>
          <w:tcPr>
            <w:tcW w:w="3266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Tomasz Słowik, Katedra Energetyki i Środków Transportu WIP</w:t>
            </w:r>
          </w:p>
        </w:tc>
        <w:tc>
          <w:tcPr>
            <w:tcW w:w="2287" w:type="dxa"/>
          </w:tcPr>
          <w:p w:rsidR="007A2B9E" w:rsidRPr="008019FD" w:rsidRDefault="007A2B9E" w:rsidP="00F359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NA/37/UP/2017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23.05.2017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BIORG COMPANY BETTER LIFE sp. z o.o</w:t>
            </w:r>
            <w:r w:rsidRPr="008019FD">
              <w:rPr>
                <w:rFonts w:ascii="Times New Roman" w:hAnsi="Times New Roman"/>
                <w:lang w:val="en-US"/>
              </w:rPr>
              <w:t xml:space="preserve">. ul. </w:t>
            </w:r>
            <w:r w:rsidRPr="008019FD">
              <w:rPr>
                <w:rFonts w:ascii="Times New Roman" w:hAnsi="Times New Roman"/>
              </w:rPr>
              <w:t>Bohaterów Porytowego Wzgórza 23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23-300 Janów Lubelski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NA/39/TKP/2017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26.06.2017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Agroyoumis sp. z o.o. z siedziba w Poznaniu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Ustrzycka 9a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61-324 Poznań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NA/40/TKP/2017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26.06.2017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Hodowla Soi Agroyoumis Polska sp. z o.o.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ks. Augustyna Kordeckiego 20,  37-420 Rudnik nad Sanem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NA/41/TKP/2017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26.06.2017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283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Anna Jarzębska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Kosynierów 10a/13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21-040 Świdnik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Grz.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NA/42/VKP/2017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27.06.2017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Gmina Skierbieszów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22-420 Skierbieszów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Paweł Żółkiewski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Hodowli i Ochrony zasobów Genetycznych Bydła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NA/43/ 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Gmina Wieliszew 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Modlińska 1, 05-135 Wieliszew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Krzysztof Jóźwiakowski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Kształtowania Środowiska i Geodezji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NA/44/TKD 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Przetwórstwa Tworzyw Sztucznych Dariusz Smołecki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</w:tc>
        <w:tc>
          <w:tcPr>
            <w:tcW w:w="2287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NA/45/ TKP/2017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05.05.2017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CERFORM sp. z o.o.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24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22-107 Sawin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Aldona Sobota</w:t>
            </w:r>
          </w:p>
        </w:tc>
        <w:tc>
          <w:tcPr>
            <w:tcW w:w="2287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NA/46/ VKZ/2017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31.05.2017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WeltBox sp. z o.o.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Jaspisowej 3/18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20-583 Lublin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Stanisław Winiarczyk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Epizootiologii i Klinika Chorób Zakaźnych</w:t>
            </w:r>
          </w:p>
        </w:tc>
        <w:tc>
          <w:tcPr>
            <w:tcW w:w="2287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NA/47/WKE 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10.07.2017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WARBO Sp. Akcyjna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Metalurgiczna 13B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20-234 Lublin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Stanisław Parafiniuk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Sławomir Kocira</w:t>
            </w:r>
          </w:p>
        </w:tc>
        <w:tc>
          <w:tcPr>
            <w:tcW w:w="2287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NA/48/TKR 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24.07.2017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567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POLMAR Przedsiębiorstwo Produkcyjno Usługowe Wójtowicz Jerzy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Wymysłówka 5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24-200 Bełżyce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Kazimierz Zawiślak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i Maszyn Spożywczych</w:t>
            </w:r>
          </w:p>
        </w:tc>
        <w:tc>
          <w:tcPr>
            <w:tcW w:w="2287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NA/49/UP 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10.07.2017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z siedzibą w Kocudzy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23-304 Dzwola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Krzysztof Jóźwiakowski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Kształtowania Środowiska i Geodezji</w:t>
            </w:r>
          </w:p>
        </w:tc>
        <w:tc>
          <w:tcPr>
            <w:tcW w:w="2287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NA/50/ TKD/2017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07.07.2017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Plantalux Sp. z o. 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Droga Męczenników Majdanka 181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20-325 Lublin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Zbigniew jarosz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Uprawy i Nawożenia roślin Ogrodniczych</w:t>
            </w:r>
          </w:p>
        </w:tc>
        <w:tc>
          <w:tcPr>
            <w:tcW w:w="2287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NA/51/ OKU/2017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28.08.2017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Bakalland S.A.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Fabryczna 5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00-446 Warszawa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Joanna Stadnik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Paweł Sobczak</w:t>
            </w:r>
          </w:p>
        </w:tc>
        <w:tc>
          <w:tcPr>
            <w:tcW w:w="2287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NA/52/UP 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21.06.2017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GRUPA INTERLIS Sp. z o.o. prowadząca: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Laboratorium Badań Środowiska Pracy przy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Górnośląskiej 56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62-800 Kalisz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Bożena Nowakowicz-Dębek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Higieny Zwierząt i Środowiska</w:t>
            </w:r>
          </w:p>
        </w:tc>
        <w:tc>
          <w:tcPr>
            <w:tcW w:w="2287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NA/53/UP 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08.09.2017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PHU Agata Łupina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Niwki 181, 26-700 Zwoleń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Agnieszka Najda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Kat. Warzywnictwa </w:t>
            </w:r>
            <w:r w:rsidRPr="008019FD">
              <w:rPr>
                <w:rFonts w:ascii="Times New Roman" w:hAnsi="Times New Roman"/>
                <w:b/>
              </w:rPr>
              <w:br/>
              <w:t>i Roślin Leczn.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NA/54/OKW/2017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05.10.2017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AQUA EAST Polska Sp. z o.o. </w:t>
            </w:r>
            <w:r w:rsidRPr="008019FD">
              <w:rPr>
                <w:rFonts w:ascii="Times New Roman" w:hAnsi="Times New Roman"/>
              </w:rPr>
              <w:t>ul. Niepodległości 2,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22-11- Ruda-Huta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Joanna Barłowska</w:t>
            </w:r>
          </w:p>
        </w:tc>
        <w:tc>
          <w:tcPr>
            <w:tcW w:w="2287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NA/55/UP 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01.04.17 r.-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nieokreślony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492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Szkoła Podstawowa im. M. Konopnickiej w Piasecznie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Joanna Barłowska</w:t>
            </w:r>
          </w:p>
        </w:tc>
        <w:tc>
          <w:tcPr>
            <w:tcW w:w="2287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NA/56/ 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18.10.2017 r. – 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Nieokreślony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AGJ Jaworscy S.J.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22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21-025 Niemce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Urszula Gawlik-Dziki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Biochemii i Chemii Żywności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NA/57/VKB/2017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01.01.2017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Piekarnia Białogon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Pańska 30a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25-811 Kielce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Urszula Gawlik-Dziki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Biochemii i Chemii Żywności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NA/58/VKB/2017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Poleski Park Narodowy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3a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22-234 Urszulin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Joanna Barłowska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Grzegorz Grzywaczewski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Biologii Nauk </w:t>
            </w:r>
            <w:r w:rsidRPr="008019FD">
              <w:rPr>
                <w:rFonts w:ascii="Times New Roman" w:hAnsi="Times New Roman"/>
                <w:b/>
              </w:rPr>
              <w:br/>
              <w:t>o Zw. i Biogosp.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NA/59/UP/2017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27.10.2017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Wilk 2 spółka z o.o.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Bramowa 2-8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20-111 Lublin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Ewa Solarska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Biotechnologii, Żywienia Człowieka i Towaroznawstwa Żywności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NA/60/VKT/2017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Greenland Technologia EM Spółka z o.o.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Trzcianki 6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24-123 Janowiec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n. wet. Łukasz Jarosz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Epizootiologii i Kl. Chorób Zak.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NA/61/WKE/2017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20.10.2017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PZZ LUBELLA GMW Sp. z o.o., Sp. k., </w:t>
            </w:r>
            <w:r w:rsidRPr="008019FD">
              <w:rPr>
                <w:rFonts w:ascii="Times New Roman" w:hAnsi="Times New Roman"/>
              </w:rPr>
              <w:t>20-469  Lublin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Wrotkowska 1,</w:t>
            </w:r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Michał Świeca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NA/62/VKB/2017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25.10.2017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Gmina Lublin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ul. Plac Króla Władysława </w:t>
            </w:r>
            <w:r w:rsidRPr="008019FD">
              <w:rPr>
                <w:rFonts w:ascii="Times New Roman" w:hAnsi="Times New Roman"/>
              </w:rPr>
              <w:t>Łokietka 1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20-109 Lublin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Izabella Jackowska-Dziekan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Wydział Nauk o Żywn. i Biotechnol.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Małgorzata Kostecka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NA/63/UP/2017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07.11.2017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425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Uniwersytet Warmińsko-Mazurski w Olsztynie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Oczapowskiego 2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10-719 Olsztyn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Marzena Brodowska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Chemii Rolnej i Środowiskowej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NA/64/RKC/2017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24.10.2017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Klement Real Estate Mariusz Klementowski (nazwa handlowa AmerPharma)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6b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20-442 Lublin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Sołowiej, pełnomocnik Rektora ds. Innowacji; dr hab. Joanna Stadnik, koordynator Wydziału Nauk o Żywności i biotechnologii ds. Innowacji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NA/65/UP/2017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16.11.2017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Karny w Opolu Lubelskim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Owocowa 7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24-310 Opole Lubelskie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Bożena Nowakowicz-Dębek, dr hab. Halina Pawlak, dr. hab. Krzysztof Olszewski, dr hab. Grzegorz borsuk, dr. hab. Krystyna Pudelska, dr inż, Mariusz Szmagara, mgr Kamila Rojek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NA/66/UP/2017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28.11.2017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Stowarzyszenie na Rzecz Rozwoju Gminy Fajsławice, Centrum Edukacji Zielarskiej „Tymiankowy Szlak Fajsławic”,  </w:t>
            </w:r>
            <w:r w:rsidRPr="008019FD">
              <w:rPr>
                <w:rFonts w:ascii="Times New Roman" w:hAnsi="Times New Roman"/>
              </w:rPr>
              <w:t>Fajsławice 116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Andrzej Sałata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Kat. Warzywnictwa </w:t>
            </w:r>
            <w:r w:rsidRPr="008019FD">
              <w:rPr>
                <w:rFonts w:ascii="Times New Roman" w:hAnsi="Times New Roman"/>
                <w:b/>
              </w:rPr>
              <w:br/>
              <w:t>i Roślin Leczniczych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NA/67/OKW/2017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27.11.2017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Royal Canis Dystrybucja Sp. z o.o.,  ul. Grabska 10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32-005 Niepołomice</w:t>
            </w:r>
          </w:p>
        </w:tc>
        <w:tc>
          <w:tcPr>
            <w:tcW w:w="3266" w:type="dxa"/>
          </w:tcPr>
          <w:p w:rsidR="007A2B9E" w:rsidRPr="00C7052D" w:rsidRDefault="007A2B9E" w:rsidP="00D823CB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UP w Lublinie, Wydział Med. Wet.</w:t>
            </w:r>
          </w:p>
        </w:tc>
        <w:tc>
          <w:tcPr>
            <w:tcW w:w="2287" w:type="dxa"/>
          </w:tcPr>
          <w:p w:rsidR="007A2B9E" w:rsidRPr="00C7052D" w:rsidRDefault="007A2B9E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NA/68/UP/2017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08.11.2017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Insomnia Natalia Kozłowska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M.C. Skłodowskiej 12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20-029 Lublin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Ewa Jabłońska-Ryś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Technologii Owoców, Warzyw i Grzybów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NA/69/VKP/2017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29.11.2017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Zespół Szkół Ogólnokształcących nr 4 im. Orląt Lwowskich w Lublinie, </w:t>
            </w:r>
            <w:r w:rsidRPr="008019FD">
              <w:rPr>
                <w:rFonts w:ascii="Times New Roman" w:hAnsi="Times New Roman"/>
              </w:rPr>
              <w:t xml:space="preserve">20-247 Lublin,  ul. Kazimierza 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Tumidajskiego 6s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Aneta Strachecka,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Biol. Nauk o Zw. </w:t>
            </w:r>
            <w:r w:rsidRPr="008019FD">
              <w:rPr>
                <w:rFonts w:ascii="Times New Roman" w:hAnsi="Times New Roman"/>
                <w:b/>
              </w:rPr>
              <w:br/>
              <w:t>i Biogosp.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NA/70/UP/2017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06.12.2017 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Grupa Azoty Zakłady Azotowe „Puławy” S.A.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Al. Tysiąclecia Państwa  Polskiego 13, 24-110 Puławy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 Zbigniew Jarosz, 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Uprawy i Nawożenia Roślin Ogrodniczych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NA/71/UP/2017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22.09.2017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BRIDGES - projekt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Województwo Lubelskie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 Artura Grottgera 4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20-029 Lublin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Anna Matras-Bolibok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Ekonomii i Agrobiznesu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NA/72/RKA/2017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30.10.2017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dot. udziału  w V międzyregionalnym spotkaniu partnerów projektu BRIDGES</w:t>
            </w: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KAMPOL-FRUIT  Sp. z o.o.,  </w:t>
            </w:r>
            <w:r w:rsidRPr="008019FD">
              <w:rPr>
                <w:rFonts w:ascii="Times New Roman" w:hAnsi="Times New Roman"/>
              </w:rPr>
              <w:t>ul. Owocowa 10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96-230 Biała Rawska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Technologii Surowców Pochodzenia Roślinnego</w:t>
            </w:r>
            <w:r w:rsidRPr="008019FD">
              <w:rPr>
                <w:rFonts w:ascii="Times New Roman" w:hAnsi="Times New Roman"/>
                <w:b/>
              </w:rPr>
              <w:br/>
              <w:t>i Gastronomii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NA/73/VKR/2017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TUV NORD Polska sp. z o.o. 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Mickiewicza 29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40-085 Katowice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Eugenia Czernyszewicz Katedra Zarządzania   i Marketingu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NA/74/RKZ/2017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13.12.2017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Gmina Jastków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Chmielowa 3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21-002 Jastków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Zbigniew Grądzki- prorektor,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NA/75/UP/2017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15.12.2017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283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Biuro Urządzania Lasu i Geodezji Leśnej, Oddział w  </w:t>
            </w:r>
            <w:r w:rsidRPr="008019FD">
              <w:rPr>
                <w:rFonts w:ascii="Times New Roman" w:hAnsi="Times New Roman"/>
              </w:rPr>
              <w:t>Lublinie,  ul. Startowa 11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 xml:space="preserve">20-352 Lublin 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Danuta Urban, Wydział Agrobioinżynierii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NA/76/UP/2017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13.12.2017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GREEN CLINIC </w:t>
            </w:r>
          </w:p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uL. Solnej 1A,  61-735 Poznań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Ewa Solarska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NA/77/UP/2017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01.09.2017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8019FD">
        <w:trPr>
          <w:trHeight w:val="691"/>
        </w:trPr>
        <w:tc>
          <w:tcPr>
            <w:tcW w:w="664" w:type="dxa"/>
          </w:tcPr>
          <w:p w:rsidR="007A2B9E" w:rsidRPr="008019FD" w:rsidRDefault="007A2B9E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Szkoła Podstawowa im. Ks. Jana Twardowskiego w </w:t>
            </w:r>
            <w:r w:rsidRPr="008019FD">
              <w:rPr>
                <w:rFonts w:ascii="Times New Roman" w:hAnsi="Times New Roman"/>
              </w:rPr>
              <w:t>Strzeszkowicach Dużych</w:t>
            </w:r>
          </w:p>
        </w:tc>
        <w:tc>
          <w:tcPr>
            <w:tcW w:w="3266" w:type="dxa"/>
          </w:tcPr>
          <w:p w:rsidR="007A2B9E" w:rsidRPr="008019FD" w:rsidRDefault="007A2B9E" w:rsidP="00D823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Wydz. Biologii, Nauk o Zwierzętach i Biogospodarki</w:t>
            </w:r>
          </w:p>
        </w:tc>
        <w:tc>
          <w:tcPr>
            <w:tcW w:w="2287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NA/78/UP/2017</w:t>
            </w:r>
          </w:p>
        </w:tc>
        <w:tc>
          <w:tcPr>
            <w:tcW w:w="198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01.12.2017 r.</w:t>
            </w:r>
          </w:p>
        </w:tc>
        <w:tc>
          <w:tcPr>
            <w:tcW w:w="1984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A2B9E" w:rsidRPr="00C7052D" w:rsidRDefault="007A2B9E" w:rsidP="00311F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2B9E" w:rsidRDefault="007A2B9E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B9E" w:rsidRDefault="007A2B9E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B9E" w:rsidRPr="00311FDE" w:rsidRDefault="007A2B9E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B9E" w:rsidRPr="00311FDE" w:rsidRDefault="007A2B9E" w:rsidP="00311F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1FDE">
        <w:rPr>
          <w:rFonts w:ascii="Times New Roman" w:hAnsi="Times New Roman"/>
          <w:b/>
          <w:color w:val="FF0000"/>
          <w:sz w:val="28"/>
          <w:szCs w:val="28"/>
        </w:rPr>
        <w:t>rok: 2016</w:t>
      </w:r>
    </w:p>
    <w:tbl>
      <w:tblPr>
        <w:tblW w:w="123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3113"/>
        <w:gridCol w:w="2960"/>
        <w:gridCol w:w="2287"/>
        <w:gridCol w:w="1728"/>
        <w:gridCol w:w="1728"/>
      </w:tblGrid>
      <w:tr w:rsidR="007A2B9E" w:rsidRPr="008019FD" w:rsidTr="009E5AB0">
        <w:trPr>
          <w:trHeight w:val="884"/>
        </w:trPr>
        <w:tc>
          <w:tcPr>
            <w:tcW w:w="522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A2B9E" w:rsidRPr="008019FD" w:rsidTr="009E5AB0">
        <w:trPr>
          <w:trHeight w:val="952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BMB Sp. z.o.o.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Frezerów 11 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Przyrodniczy w Lublinie, Wydział Inżynierii Produkcji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NN/1/TKO/2016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14.01.2016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141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Politechnika Warszawska Wydział Geodezji i Kartografii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 Politechniki 1, 00-661 Warszawa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Przyrodniczy w Lublinie, Wydział Inżynierii Produkcji Katedra Inżynierii Kształtowania Środowiska i Geodezji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20.01.2016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1114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R&amp;D Centre INVENTOR Sp. z.o.o z siedziba w Lublinie, ul. Ciepłownicza 4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20-469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Przyrodniczy w Lublinie, Katedra Zastosowań Matematyki i Informatyki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NN/3/TKZ/2016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03.12.2015</w:t>
            </w:r>
          </w:p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141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SENIOR TELECARE Sp. z o.o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Droga Męczenników Majdanka 181,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20-325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UP w Lublinie, Wydział Med. Wet., Katedra Biochemii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NN/4/WKB/2016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12.01.2016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współpraca badawczo naukowa-</w:t>
            </w:r>
          </w:p>
        </w:tc>
      </w:tr>
      <w:tr w:rsidR="007A2B9E" w:rsidRPr="008019FD" w:rsidTr="009E5AB0">
        <w:trPr>
          <w:trHeight w:val="141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Royal Canin Dystrybucja sp z o.o., ul. Grabska 10, 32-005 Niepołomice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UP w Lublinie, Wydział Med. Wet.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NN/5/WKE/2016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 xml:space="preserve">współpraca </w:t>
            </w:r>
          </w:p>
        </w:tc>
      </w:tr>
      <w:tr w:rsidR="007A2B9E" w:rsidRPr="008019FD" w:rsidTr="009E5AB0">
        <w:trPr>
          <w:trHeight w:val="141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Cleanbacter Sp. z o.o. z siedzibą w Lublinie,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Bieszczadzka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Ogrodnictwa i Architektury Krajobrazu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NN/6/UP/2016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05.02.2016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współpraca</w:t>
            </w:r>
          </w:p>
        </w:tc>
      </w:tr>
      <w:tr w:rsidR="007A2B9E" w:rsidRPr="008019FD" w:rsidTr="009E5AB0">
        <w:trPr>
          <w:trHeight w:val="969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Produkcji Armatury Wodociągowej ANWOD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Abramowice Kościelne 2, 20-388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NN/7/UP/2016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07.09.2015</w:t>
            </w:r>
          </w:p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983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Euro Inwest Sp. z o.o.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Z. Krasińskiego 2/20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20-709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NN/8/UP/2016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983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Ośrodek Brama Grodzka- Teatr NN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Grodzka 21, 20-112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Wydzał Ogrodnictwa i Arch. Kraj., Katedra Botaniki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NN/9/OKB/2016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01.02.2016 r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983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Stowarzyszenie Śląska Poliklinika Weterynaryjna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Stefana Batorego 11,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41-506 Chorzów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r w:rsidRPr="009E5AB0">
              <w:rPr>
                <w:rFonts w:ascii="Times New Roman" w:hAnsi="Times New Roman"/>
                <w:b/>
              </w:rPr>
              <w:br/>
              <w:t>Wydział Medycyny Weterynaryjnej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NN/10/UP/2016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BHH Mikromed Sp. z o.o.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 Katowicka 11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42-530 Dąbrowa Górnicza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r w:rsidRPr="009E5AB0">
              <w:rPr>
                <w:rFonts w:ascii="Times New Roman" w:hAnsi="Times New Roman"/>
                <w:b/>
              </w:rPr>
              <w:br/>
              <w:t>Wydział Medycyny Weterynaryjnej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NN/11/UP/2016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 02. 2016 r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Produkcyjno- Handlowy Stanisław Krzaczek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Klikawa, ul. Leśna 5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Inżynierii Produkcji, Katedra Eksploatacji Maszyn i Zarządzania Procesami Produkcyjnymi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NN/12/TKR/2016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10.02.2016 r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Agroplast Marcin Łopąg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Lubelska 24, </w:t>
            </w:r>
            <w:r w:rsidRPr="009E5AB0">
              <w:rPr>
                <w:rFonts w:ascii="Times New Roman" w:hAnsi="Times New Roman"/>
                <w:b/>
              </w:rPr>
              <w:br/>
              <w:t>22-110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Inżynierii Produkcji, Katedra Eksploatacji Maszyn i Zarządzania Procesami Produkcyjnymi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NN/13/TKR/2016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01.12.2015 r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MALINEX- Przedsiębiorstwo Produkcyjno-Handlowo-Usługowe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Ryszard Malinowski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Stadionowa 21A, 21-010 Łęczna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Inżynierii Produkcji, Katedra Eksploatacji Maszyn i Zarządzania Procesami Produkcyjnymi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NN/14/TKR/2016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11.02.2016 r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Grow Concept Piotr Słomiany, ul. Forteczna 35/11, 32-086 Węgrzce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r w:rsidRPr="009E5AB0">
              <w:rPr>
                <w:rFonts w:ascii="Times New Roman" w:hAnsi="Times New Roman"/>
                <w:b/>
              </w:rPr>
              <w:br/>
              <w:t>Wydział Ogrodnictwa i Arch. Kraj. , Katedra Uprawy i Nawożenia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NN/15/OKU/2016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18.02.2016 r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Wytwórnia Makaronu Domowego POL-MAK S.A.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Ludwin kolonia 58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21-075 Ludwin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Wydział Nauk o Żywności i Biotechnologii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A.Sobota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NN/16/VKZ/2016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28.12.2015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Fundacja Towarzystwo Weterynaryjne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Kijowskiej 11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03-743 Warszawa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Medycyny Wet.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NN/17/WKE/2016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11.03.2016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D823CB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trike/>
              </w:rPr>
            </w:pPr>
            <w:r w:rsidRPr="00D823CB">
              <w:rPr>
                <w:rFonts w:ascii="Times New Roman" w:hAnsi="Times New Roman"/>
                <w:b/>
                <w:strike/>
              </w:rPr>
              <w:t>Urszulin Gmina</w:t>
            </w:r>
          </w:p>
        </w:tc>
        <w:tc>
          <w:tcPr>
            <w:tcW w:w="2960" w:type="dxa"/>
          </w:tcPr>
          <w:p w:rsidR="007A2B9E" w:rsidRPr="00D823CB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3CB">
              <w:rPr>
                <w:rFonts w:ascii="Times New Roman" w:hAnsi="Times New Roman"/>
                <w:b/>
              </w:rPr>
              <w:t>UP w Lublinie TKD</w:t>
            </w:r>
          </w:p>
        </w:tc>
        <w:tc>
          <w:tcPr>
            <w:tcW w:w="2287" w:type="dxa"/>
          </w:tcPr>
          <w:p w:rsidR="007A2B9E" w:rsidRPr="00D823CB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3CB">
              <w:rPr>
                <w:rFonts w:ascii="Times New Roman" w:hAnsi="Times New Roman"/>
                <w:b/>
              </w:rPr>
              <w:t>NN/18/TKD/2016</w:t>
            </w:r>
          </w:p>
        </w:tc>
        <w:tc>
          <w:tcPr>
            <w:tcW w:w="1728" w:type="dxa"/>
          </w:tcPr>
          <w:p w:rsidR="007A2B9E" w:rsidRPr="00D823CB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A2B9E" w:rsidRPr="00D823CB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3CB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Nr 1 im. C.K. Norwida w Świdniku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Wydz. Inżynierii Produkcji ,Kat. Chłodnictwa i Energetyki Przemysłu Spożywczego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NN/19/TKC/2016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22.02.2016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Rolniczych- Kijany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Wydz. Inżynierii Produkcji, Kat. Eksploatacji Maszyn i Zarządzania Procesami Produkcyjnymi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NN/20/TKR/2016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15.03.2016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Miasto Bełchatów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Kościuszki 1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97-400 Bełchatów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 Ogrodnictwa i Architektury Krajobrazu, Katedra Projektowania i Konserwacji Krajobrazu- Prof. dr hab. Małgorzata Milecka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NN/21/OKP/2016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21.03.2016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The Training Concept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ul. Wyrzyska 9A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02-455 Warszawa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 w Lublinie, Wydział Ogrodnictwa I Arch, Krajobr., mgr Iwona Niezgoda- Centrum Transferu i Technologii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NN/22/NT/2016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15. 02.2016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Columbovet B. Szeleszczuk i T. Romanik Sp. j. z siedziba w Warszawie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Nizinna 12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04-362 Warszawa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Eugeniusz R. Grela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NN/23/UP/2016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04.04.2016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Medyczny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Al. Racławickie 1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20-059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Biol. i Hod. Zwierząt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Bożena Nowakowicz-Dębek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NN/24/UP/2016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01.10.2014</w:t>
            </w:r>
          </w:p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Roztoczański Park Narodowy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Plażowa 2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22-470 Zwierzyniec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Wydz. Biol. i Hod. Zwierząt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NN/25/UP/2016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11.03.2016</w:t>
            </w:r>
          </w:p>
          <w:p w:rsidR="007A2B9E" w:rsidRPr="00D823CB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3CB">
              <w:rPr>
                <w:rFonts w:ascii="Times New Roman" w:hAnsi="Times New Roman"/>
                <w:b/>
                <w:sz w:val="20"/>
                <w:szCs w:val="20"/>
              </w:rPr>
              <w:t>Umowa rozwiązana z  dn. 11.03.2019 r. pismem RPN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Politechnika Lubelska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Nadbystrzycka 38 A,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20-618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Biotechnologii, Żywienia Człowieka i Towaroznawstwa Żywności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Adam Waśko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NN/VKT/26/2016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28.04.2016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Henryk Batyra- Maszyny Rolnicze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Vetterów 8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20-277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Inżynierii Produkcji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Wojciech Tanaś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NN/27/TKW/2016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27.04.2016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Ponadgimnazjalnych Nr 1 im. Tadeusza Kościuszki w Krasnymstawie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Zamkowa 1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22-300 Krasnystaw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Biotechnologii, Żywienia Człowieka i Towaroznawstwa Żywności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Agnieszka Malik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NN/28/VKT/2016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20.04.2016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Polohay sp. z o.o.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Solec 81 B, lok. A-51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00-382 Warszawa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Agrobioinżynierii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</w:t>
            </w:r>
            <w:r w:rsidRPr="009E5AB0">
              <w:rPr>
                <w:rFonts w:ascii="Times New Roman" w:hAnsi="Times New Roman"/>
                <w:b/>
                <w:lang w:val="en-US"/>
              </w:rPr>
              <w:t>Marek Ćwintal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NN/29/RKS/2016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20.04.2016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Tomasz Pielat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cukiernia z siedzibą przy </w:t>
            </w:r>
            <w:r w:rsidRPr="009E5AB0">
              <w:rPr>
                <w:rFonts w:ascii="Times New Roman" w:hAnsi="Times New Roman"/>
                <w:b/>
              </w:rPr>
              <w:br/>
              <w:t xml:space="preserve">ul. Głowackiego 30,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24-170 Kurów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Inżynierii Produkcji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Waldemar Gustaw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NN/30/VKP/2016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ZPHU Piekarnia “Kajzerka” Budzyński Kazimierz i Halina sp. j.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Lisów 27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21-100 Lubartów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Inżynierii Produkcji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</w:t>
            </w:r>
            <w:r w:rsidRPr="009E5AB0">
              <w:rPr>
                <w:rFonts w:ascii="Times New Roman" w:hAnsi="Times New Roman"/>
                <w:b/>
                <w:lang w:val="en-US"/>
              </w:rPr>
              <w:t>Waldemar Gustaw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NN/31/VKP/2016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</w:rPr>
              <w:t>31.05.2016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Biowet Puławy Sp. z o.o.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Arciucha 2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Medycyny Weterynaryjnej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Grażyna Ziółkowska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NN/32/WCZ/2016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01.06.2016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PZZ Lubella Sp. z o.o. Sp.k.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Wrotkowska 1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20-469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WIP, Katedra Inżynierii Procesowej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Agnieszka Wójtowicz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NN/33/TKP/2016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Cezary Kominek Biuro Geodezyjno-Projektowe „PROKART”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Nałęczowska 56,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WIP, Katedra Inżynierii Kształtowania Środowiska i Geodezji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A. Marzec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NN/34/TKD/2016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06.06.2016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Gimnazjum nr 10 im. ks. Jana Twardowskiego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Wajdeloty 12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Nauk o Żywności i Biotechnologii, Katedra analizy i Oceny Jakości Żywności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Monika Sujka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NN/35/VKA/2016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14.06.2016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Wyższa Szkoła Ekonomiki </w:t>
            </w:r>
            <w:r w:rsidRPr="009E5AB0">
              <w:rPr>
                <w:rFonts w:ascii="Times New Roman" w:hAnsi="Times New Roman"/>
                <w:b/>
              </w:rPr>
              <w:br/>
              <w:t>i Innowacji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Projektowej 4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Nauk o Żywności i Biotechnologii, Katedra Technologii Owoców, Warzyw i Grzybów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Aneta Sławińska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NN/36/VKP/2016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23.06.2016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ECOSERVICE-POLAND Sp. z o.o.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ul. Szerokie 108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20-050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w Lublinie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NN/37/UP/2016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25.07.2016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Stellarium sp. z o.o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Niedźwiada Kolonia 27C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21-104 Niedźwiada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 Juśko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  <w:lang w:val="en-US"/>
              </w:rPr>
              <w:t>NN/38/TKD/2016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WSEI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Projektowa 4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Aneta Sławińska VKP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  <w:lang w:val="en-US"/>
              </w:rPr>
              <w:t>NN/39/VKP/2016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28.06.2016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Piekarnia Grela Sp. Jawna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Partyzanckiej 20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21-007 Mełgiew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Zbigniew Rzedzicki VKZ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NN/40/VKZ/2016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17.08.2016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Kolstar Sp. z .o. o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Starościn 39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21-132 Kamionka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Emilia Skut- Domańska VKZ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</w:t>
            </w:r>
            <w:r w:rsidRPr="009E5AB0">
              <w:rPr>
                <w:rFonts w:ascii="Times New Roman" w:hAnsi="Times New Roman"/>
                <w:b/>
                <w:lang w:val="en-US"/>
              </w:rPr>
              <w:t>N/41/VKZ/2016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18.07.2016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Geodezja Mastergeo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Marcin Miura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Bursztynowa 30/13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NN/42/TKD/2016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06.06.2016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IUNG-Państwowy Instytut Badawczy w Puławach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Małgorzata Haliniarz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NN/43/UP/2016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15.07.2016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Firma Hydromet Sp. z o.o.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Rejtana 11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58-530 Kowary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Krzysztof Jóźwiakowski -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NN/44/TKD/2016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17.10.2016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INTERVET Sp. z o.o z siedziba w Warszawie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Chłodna 51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00-867 Warszawa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n. wet. Wojciech Łopuszyński WKA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NN/45/WKA/2016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06.10.2016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M-TECH S.C.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Portowa 8B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44-100 Gliwice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Zbigniew Jarosz - OKU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NN/46/OKU/2016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08.09.2016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P.P.H. KOSIEK Krzysztof Kowalski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Działku Suskowolskie 43 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26-670 Pionki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Piotr Zarzycki- VKZ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NN/47</w:t>
            </w:r>
            <w:r w:rsidRPr="009E5AB0">
              <w:rPr>
                <w:rFonts w:ascii="Times New Roman" w:hAnsi="Times New Roman"/>
                <w:b/>
                <w:lang w:val="en-US"/>
              </w:rPr>
              <w:t>/VKZ/2016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24.06.2016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425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UMCS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PL. M.Curie-Skłodowskiej 5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20-031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Wydział Biologii, Nauk o Zwierzętach i Biogospodarki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Grzegorz Borsuk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NN/48/UP 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Lubelski Park Naukowo-Technologiczny S.A.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Dobrzańskiego 3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20-262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RGH,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Sylwia Okoń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NN/49/RGH/2016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28.09.2016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SMB Consulting sp. z o.o.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Al. Jana Pawła II 17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20-535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Iwona Niezgoda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NN/50/UP/2016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26.10.2016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AJMA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Krzewina 33c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05-074 Halinów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OKW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Agnieszka Najda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NN/51/OKW/2016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25.10.2016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Wojskowy Instytut Higieny i Epidemiologii im. gen. K. Kaczkowskiego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VKB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Urszula Złotek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NN/52/VKB/2016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umowa konsorcjum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Wojskowy Instytut Higieny i Epidemiologii im. gen. K. Kaczkowskiego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VKB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M. Karaś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NN/53/VKB/2016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umowa konsorcjum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nr 2 w Hrubieszowie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Masłowski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NN/54/RT/2016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14.12.2016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Zawodowych nr 1 im. Komisji Edukacji Narodowej w Białej Podlaskiej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Podstaw Techniki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Anna Pecyna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NN/55/TKT/2016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15.12.2016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Krajowa Rada Drobiarstwa – Izba Gospodarcza w Warszawiue ul. Czeckiego 35, 00-043 Warszawa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OP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ZKB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Grzegorz Zięba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NN/56/ZKB/20160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15.12.2016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BIO BERRY Polska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sp. z o.o.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Nowogrodzka 50/510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Zbigniew Jarosz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NN/UP/57/OKU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02.03.2016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Geodezja Konarski Marek ul. Lubelska 2b 24-100 Puławy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NN/58/TKD/2016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Dudkowski Mariusz Biuro Usług Geodezyjnych ul. Sportowa 15 24-200 Bełżyce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NN/59/TKD/2016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Geo-Centrum Natalia Pastuszak ul. Obłońskiej 3/1 Chełm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NN/60/TKD/2016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Geo-Mes S.C. Firma Geodezyjno-Kartograficzna ul. Żeromskiego 33 Włodawa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NN/61/TKD/2016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Geo-Projekt Barbara Firysiuk ul. Kopernika 20/47 21500 Biała Podlaska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NN/62/TKD/2016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Gepro S.C. Firma Geodezyjno Projektowa ul. Reymonta 12 Włodawa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NN/63/TKD/2016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Globus S.C. Usługi Geodezyjne ul. Lubelska 26b Lubartów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NN/64/TKD/2016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Kartoplan Przedsiębiorstwo Geodezyjno-Kartograficzne ul. Warszawska 33/1 21-300 Radzyń Podlaski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NN/65/TKD/2016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Mapa Przedsiębiorstwo Wielobranżowe Karol Jusciński ul.  Solna 7 Zamość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NN/66/TKD/2016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Geodezyjna Inżynieria Wodno-Lądowa SKALMAP Damian Romaniuk, ul. Lubelska 35  Międzyrzec Podlaski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NN/67/TKD/2016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425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Przedsiębiorstwo Geodezyjne i Kartograficzne Geo-Kart Ul. Różana 3/19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NN/68/TKD/2016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20.05.2016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GEO-SAN Zbigniew Kulczycki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Gorczańska 71, 20-869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NN/69/TKD/2016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06.06.2016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Polkart Sp.j. J. Janicki ul. Warszawska 14/410 Biała Podlaska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NN/70 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05.09.2016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Usług Geodezyjnych Stanisław Jargiło, ul Radziwiłłowska 5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NN/71/TKD/2016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10.10.2016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Geopol Biuro Geodezyjne Kazimierz Sprycha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Pl. Szkolny Dwór 20/3 21-500 Biała Podlaska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NN/72/TKD/2016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10.10.2016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Halina Król Geo-Linia ul. Staszica 6/23 21-010 Łęczna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NN/73/TKD/2016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03.11.2016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Elektrownie Wodne  ZENERIS sp.z.o.o. ul. Paderewskiego 7 61-770 Poznań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Krzysztof Jóźwiakowski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NN/74/TKD/2016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Geo-Inwest-Grunt S.C ul. Przemysłowa 4 22—400 Zamość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NN/75 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Geo-Matt Usługi Geodezyjne Mateusz Pruszkowski ul. Jasna 18 Włodawa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NN/76/TKD/2016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Usług Geodezyjnych GEO s.c. Władysław i Wojciech Smolak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Dembowskiego 8 20-130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NN/77/TKD/2016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Geometra, ul. Astronautów 4 21-100 Lubartów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NN/78/TKD/2016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Geoleks-Geodezja Jakub Oleksiewicz ul. Norwida 32/18 24-100 Puławy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NN/79/TKD/2016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Geo-Tech Przedsiębiorstwo Usługowe Leszek Olaszak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Słoneczna 16, 21-010 Łęczna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NN/80 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Usług Geodezyjno-Kartograficznych Pomiar S.C. ul. Kolejowa 6 23-200 Kraśnik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NN/81/TKD/2016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Usług Geodezyjnych Dw-Geo Dariusz Wojtyła ul. Leszczyńskiego 5/25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NN/82/TKD/2016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Planimetr Marzena Skrzynecka, ul Orzechowa 35 21-500 Biała Podlaska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NN/83/TKD/2016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Geodezja Usługi Piotr Tomasiak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Słoneczna 21, 24-140 Nałęczów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NN/84/TKD/2016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Geolux Biuro eodezyjno Kartograficzne Krzysztof Ślazak, pl. Szkolny Dwór 27 21-500 Biała Podlaska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NN/85/TKD/2016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Geodezja MasterGeo Marcin Mitura, ul. Bursztynowa 30/13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NN/86/TKD/2016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NOWEL Sp.z.o.o.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Szarych Szeregów 11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05-120 Legionowo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VKZ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Piotr Zarzycki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NN/87/VKZ/2016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Geomap Usługi Geodezyjne Łukasz Piątek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Fabryczna 23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24-300 Opole Lubelskie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NN/88/TKD/2016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Geoplan Sp.z.o.o.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Narutowicza 51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Biała Podlaska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NN/89/TKD/2016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Pajdosz Zbigniew Usługi eodezyjne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Orzechowa 37/3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21-500 Biała Podlaska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NN/90/TKD/2016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PRO-GEO Usługi Geodezyjne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 ul. Narutowicza 24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23-200 Kraśnik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NN/91/TKD/2016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GIS-EXPERT Sp.z.o.o.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Ul.Vetterów 1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20-277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NN/92/TKD/2016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18.11.2016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Geodezyjne s.c. A.Myszkowski, J.Piechota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Pl.Wolności 8, 23-400 Biłgoraj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NN/93/TKD/2016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Wojewódzkie Biuro Geodezji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Uniwersytecka 4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20-029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NN/94/TKD/2016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Ondrej Stopka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Potwierdzenie  w sprawie potencjalnego złożenia wniosku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 Wydział Inżynierii Produkcji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NN/95/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25.11.2016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GGPS sp.zo.o. 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Bursaki 19A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20-150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NN/96/TKD/2016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Pracownia Geodezyjna Mariusz Gawron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Partyzantów 31/13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24-150 Nałęczów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NN/97/TKD/2016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Kartometr S.C. Usługi Geodezyjno-Kartograficzne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Radzikowska 26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20-403 Lyblin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NN/98/TKD/2016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Pracownia Geodezyjna LOGITON Łukasz Pękacki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Bielicha 80A/2 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26-601 Radom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NN/99/TKD/2016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Aldes Sp.z.o.o.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Łukowska 60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04-133 Warszawa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Tomasz Oniszczuk TKP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NN/100/TKP/2016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Stadnina Koni Janów Podlaski Sp.zo.o. z siedziba w Wygoda 3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NN/101/UP/2016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R-077/3/16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Urząd Marszałkowski Województwa Lubelskiego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Grottgera 4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20-029 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Anna Nowak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NN/102/UP/2016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GEODETA S.C. Zakład Usług Geodezyjnych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Mickiewicza 50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37-300 Leżajsk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Kształtowania Środowiska i Geodezji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NN/103/TKD/2016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Konstrukcyjne A&amp;A Kosidło s.c.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Kowalczyk-Juśko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NN/104/TKD/2016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Goldsun Radosław Szewczuk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Namysłowskiego 8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22-400 Zamość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Kowalczyk-Juśko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NN/105/TKD/2016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Bioelektrownia Uhnin sp. z o.o.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Uhnin 141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21-211 Dębowa Kłoda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Kowalczyk-Juśko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NN/106/TKD/2016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Usług Geodezyjnych Galileo Artur Kocki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energetyków 45/19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Lublin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Kształtowania Środowiska i Geodezji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NN/107/TKD/2016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HC Concept Sp. z o.o.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Rynek Wielki 2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22-400 Zamość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Kowalczyk-Juśko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NN/108/TKD/2016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 Liceum Ogólnokształcące im. Jana Zamoyskiego w Zamościu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 Inżynierii Produkcji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NN/109/WIP/2016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26.10.2016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AS-Babuni sp. z o.o. z siedzibą w Niemcach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Różana 37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Procesowej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Agnieszka Wójtowicz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NN/110/TKP/2016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17.10.2016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EFEMERYDA Pracownia Usług Geodezyjnych i Kartograficznych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Armii Ludowej 6/8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Kształtowania Środowiska i Geodezji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NN/111/TKD/2016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12.12.2016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Wiacka Państwowa Akademia Rolnicza w Kirowie, Rosja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NN/112/UP/2016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AMIR RD Spółka z o.o. z siedzibą w Białymstoku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Jana Klemensa Branickiego 17 A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Leszek Mościcki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Procesowej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NN/113/TKP/2016 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14.12.2016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B9E" w:rsidRPr="008019FD" w:rsidTr="009E5AB0">
        <w:trPr>
          <w:trHeight w:val="828"/>
        </w:trPr>
        <w:tc>
          <w:tcPr>
            <w:tcW w:w="522" w:type="dxa"/>
          </w:tcPr>
          <w:p w:rsidR="007A2B9E" w:rsidRPr="009E5AB0" w:rsidRDefault="007A2B9E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Biowet Puławy Sp. z o.o.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Arciucha2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</w:tc>
        <w:tc>
          <w:tcPr>
            <w:tcW w:w="2960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Grażyna Ziółkowska</w:t>
            </w:r>
          </w:p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Instytut Biologicznych Podstaw Chorób Zwierząt</w:t>
            </w:r>
          </w:p>
        </w:tc>
        <w:tc>
          <w:tcPr>
            <w:tcW w:w="2287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NN/114/WCZ/2016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01.06.2016</w:t>
            </w:r>
          </w:p>
        </w:tc>
        <w:tc>
          <w:tcPr>
            <w:tcW w:w="1728" w:type="dxa"/>
          </w:tcPr>
          <w:p w:rsidR="007A2B9E" w:rsidRPr="009E5AB0" w:rsidRDefault="007A2B9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A2B9E" w:rsidRDefault="007A2B9E" w:rsidP="00DD3CE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A2B9E" w:rsidRDefault="007A2B9E" w:rsidP="002632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A2B9E" w:rsidRDefault="007A2B9E" w:rsidP="002632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A2B9E" w:rsidRPr="005073CA" w:rsidRDefault="007A2B9E" w:rsidP="00A674B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A2B9E" w:rsidRPr="005073CA" w:rsidRDefault="007A2B9E" w:rsidP="00893AEA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073CA">
        <w:rPr>
          <w:rFonts w:ascii="Times New Roman" w:hAnsi="Times New Roman"/>
          <w:b/>
          <w:color w:val="FF0000"/>
          <w:sz w:val="24"/>
          <w:szCs w:val="24"/>
        </w:rPr>
        <w:t>rok: 2015</w:t>
      </w:r>
    </w:p>
    <w:tbl>
      <w:tblPr>
        <w:tblW w:w="1342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3114"/>
        <w:gridCol w:w="2961"/>
        <w:gridCol w:w="2288"/>
        <w:gridCol w:w="1728"/>
        <w:gridCol w:w="1728"/>
        <w:gridCol w:w="939"/>
      </w:tblGrid>
      <w:tr w:rsidR="007A2B9E" w:rsidRPr="008019FD" w:rsidTr="008019FD">
        <w:trPr>
          <w:trHeight w:val="686"/>
        </w:trPr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</w:tr>
      <w:tr w:rsidR="007A2B9E" w:rsidRPr="008019FD" w:rsidTr="008019FD">
        <w:trPr>
          <w:trHeight w:val="939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MATERNE-POLSKA Sp. zo.o. z siedziba w Łopatkach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Łopatki 37A 24-160 Wąwolnica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Owoców, Warzyw i Grzybów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Prof. dr hab. Waldemar Gustaw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NN/1/VKP/2015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07.01.2015 r. 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034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Hodowla Soi Agroyoumis Polska Sp.z.o.o. 37-420 Rudnik nad Sanem ul. Kordeckiego 20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prof. dr hab. K. Kowalczyk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Biologii i Hodowli Zwierząt prof. dr hab. E. Grela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NN/2/RR/RZ/2015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22.01.2015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A2B9E" w:rsidRPr="008019FD" w:rsidTr="008019FD">
        <w:trPr>
          <w:trHeight w:val="1224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Kock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 /Wydział Inżynierii Produkcji/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NN/3/TKD/2015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27.01.2015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845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Urząd Gminy Kraśnik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K. Jóźwiakowski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NN/4/TKD/2015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23.01.2015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A2B9E" w:rsidRPr="008019FD" w:rsidTr="008019FD">
        <w:trPr>
          <w:trHeight w:val="984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Firma Etos 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Czesław Szymandera z siedzibą przy ul. Katowickiej 83c/105, 61-131 Poznań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Biologii i Hodowli Zwierząt prof. dr hab. E. Grela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NN/5/RZ/2015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22.01.2015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701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Spółka Port Lotniczy S.A. z siedziba w Lublinie ul. Hempla 6, 20-008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Zoologii i Ekologii Zwierząt i łowiectwa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G. Grzywaczewski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NN/6/ZKZ/2015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17.02.2015 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708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Natura Ekspert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Głowackiego 35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20-060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Warzywnictwa i Roślin Ogrodniczych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A. Najda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NN/7/OKW/2015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16.02.2015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723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EuroCompas Sp.z.o.o. z siedziba przy ul Vetterów1 20-277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hab.inż. Stanisław Baran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NN/8/UP/2015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20.02.2015 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032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Cukiernia Staropolska Al. Racławickie 7,  20-950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Nauk o Żywności i Biotechnologii Katedra Analizy i Oceny Jakości Żywności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Urszula Pankiewicz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NN/9/VKA/2015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23.02.2015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976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Politechnika Opolska Wydział Inżynierii Produkcji i Logistyki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Mikołajczyka 5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45-271 Opole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A. Marczuk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NN/10/TDZ/2015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26.01.2015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977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Wojewódzki Inspektorat Transportu Drogowego z siedzibą w Lublinie ul. Diamentowa 2, 20-442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 Katedra Inżynierii Mechanicznej i Automatyki, Dr hab. Zbigniew Krzysiak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NN/11/TKG/2015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20.03.2015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721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MS Consulting Group s.c. z siedzibą przy ul. Zana 11a, 20-601 Lublin 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ul. Akademicka 13, 20-950 Lublin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NN/12/UP/2015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09.03.2015 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960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ZPS Jamar Szczepaniak sp.j 42-165 Lipie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Albertów 69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Owoców Warzyw i Grzybów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Prof. dr hab. Waldemar Gustaw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NN/13/VKP/2015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12.03.2015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272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Mekom Sp.z.o.o.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Lewinowska 44A lok.D6, 03-684 Warszawa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NN/14/TKT/2015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16.03.2015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współpraca 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992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Główny Inspektorat Jakości Handlowej Artykułów Rolno-Spożywczych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Wspólna 30, Warszawa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Warzywnictwa i Roślin Leśniczych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Agnieszka Najda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NN/15/OKW/2015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15.04.2015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249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Gmina Dębowa Kłoda,  Powiat Parczewski,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R. Kozak Wójt Gminy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Inżynierii Kształtowania Środowiska i Geodezji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NN/16/TKD/2015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08.05.2015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418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Firma Stoczek Natura Sp.z.o.o., ul. Dwernickiego 5, 21-450 Stoczek Łukowski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Owoców, Warzyw i Grzybów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W. Gustaw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Mięsa i Zarządzania Jakością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ha. Z. Dolatowski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NN/17/VKM/VKP/ 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05.05.2015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A2B9E" w:rsidRPr="008019FD" w:rsidTr="008019FD">
        <w:trPr>
          <w:trHeight w:val="949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XIX LO w Lublinie, ul. Rzeckiego 10, 20-637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Biotechnologii, Żywienia Człowieka i Towaroznawstwa Żywności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 inż. Maciej Nastaj</w:t>
            </w:r>
          </w:p>
        </w:tc>
        <w:tc>
          <w:tcPr>
            <w:tcW w:w="2288" w:type="dxa"/>
          </w:tcPr>
          <w:p w:rsidR="007A2B9E" w:rsidRPr="00D823CB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3CB">
              <w:rPr>
                <w:rFonts w:ascii="Times New Roman" w:hAnsi="Times New Roman"/>
                <w:b/>
                <w:sz w:val="20"/>
                <w:szCs w:val="20"/>
              </w:rPr>
              <w:t>VKT/18/WSP/2015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NN/18/VKT/2015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26.05.2015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993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Firma S2B Marek Flasiński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Zielona 11, 24-100 Puławy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Przyrodniczy w Lublinie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St. Baran - prorektor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NN/19/UP/2015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11.05.2015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236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Vision Film Sp. z.o.o. S.K.A. z siedziba w Warszawie al. Solidarności 115 lok 2, 00-140 Warszawa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Technologii Owoców Warzyw i Grzybów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Prof. dr hab. Waldemar Gustaw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NN/20/VKP/2015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15.06.2015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804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Grist Sp. z.o.o. z siedzibą w Prostkach ul. Kolejowa 1 D, 19-335 Prostki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Procesowej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NN/21/TKP/2015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25.06.2015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133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Malfeed Sp. z.o.o. siedzibą w Prostkach ul. Kolejowa 1 D, 19-335 Prostki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Procesowej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NN/22/TKP/2015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25.06.2015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915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Unidez sp.z.o.o. z siedzibą w Nowej Dębie, ul. Szypowskiego 1, 39 460 Nowa Dęba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UP w Katedra Inżynierii i Maszyn Spożywczych Lublinie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Kazimierz Zawiślak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NN/23/TKI/2015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08.07.2015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687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Medyczny w Lublinie, Al. Racławickie 1, 20-059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NN/24/TKP/2015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18.08.2015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708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Politechnika Lubelska, ul. Nadbystrzycka 38d, 20-618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NN/25/TKP/2015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10.08.2015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992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Unidez sp.z.o.o. z siedzibą w Nowej Dębie, ul. Szypowskiego 1, 39 460 Nowa Dęba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UP w Katedra Inżynierii i Maszyn Spożywczych Lublinie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Kazimierz Zawiślak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NN/26/TKI/2015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08.07.2015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418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Bempresa sp.z.o.o.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Lucyny Herc 58, 20-328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Biotechnologii Żywienia Człowieka i Technologii Żywności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Bartosz Sołowiej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NN/27/VKT/2015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27.01.2015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275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INTERVET Sp. z.o.o.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Chłodna 51, 00-867 Warszawa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Anatomii Patologicznej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Wojciech Łopuszyński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NN/28/WKA/2015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09.06.2015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253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IMAGO Oleg Jakowyszczuk sp.k.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41-407 Imielin, ul. Żeńców 3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Uprawy i Nawożenia Roślin Ogrodniczych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Zbigniew Jarosz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NN/29/OKU/2015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17.09.2015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244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PZZ LUBELLA Sp. z.o.o. Sp.k., ul. Wrotkowska 1, 20-469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Agnieszka Wójtowicz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NN/30/TKP/2015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02.09.2015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418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Jabłoń z siedziba w Jabłoniu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Podedwórze z siedziba w Podedwórzu 44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Rossosz z siedziba w Rossoszu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Sosnówka z siedzibą w Sosnówce 55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Wisznice z siedziba w Wisznice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Milanów z siedzibą w Milanowie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NN/31/TKP/2015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03.08.2015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A2B9E" w:rsidRPr="008019FD" w:rsidTr="008019FD">
        <w:trPr>
          <w:trHeight w:val="992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Instytut Uprawy Nawożenia i Gleboznawstwa Państwowy Instytut Badawczo-Rolniczy Zakład Doświadczalny „Kępa” w Puławach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Kazimierska 4 B, 24-100 Puławy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Biotechnologii Żywienia Człowieka i Towaroznawstwa Żywności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Ewa Solarska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NN/32/VKT/2015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10.06.2015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787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Polski Ogród Sp. z.o.o z siedziba w Warszawie, ul. Mszczonowska 2, 02-337 Warszawa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Technologii Owoców Warzyw i Grzybów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Ewa Jabłońska-Ryś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NN/33/VKT/2015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27.10.2015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</w:tr>
      <w:tr w:rsidR="007A2B9E" w:rsidRPr="008019FD" w:rsidTr="008019FD">
        <w:trPr>
          <w:trHeight w:val="961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Uniwersytet Rzeszowski,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Aleja Rejtana 16c, 35-959 Rzeszów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NN/34/TKP/2015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30.06.2015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418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Grzegorz Kalbarczyk ARKONA Laboratorium Farmakologii Stomatologicznej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Nasutów 99C,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21-025 Niemce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Epizootiologii i Kliniki Chorób Zakaźnych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NN/35/WKE/2015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12.10.2015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wspólpraca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418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Polskie Zioła Sp.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z.o.o. Kębłów 32, 21-050 Piaski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 Wydział Ogrodnictwa i Architektury Krajobrazu i Wydział Agrobioinżynierii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Barbara Kołodziej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ha. Renata Nurzyńska-Wierdak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NN/36/UP/2015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23.10.2015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A2B9E" w:rsidRPr="008019FD" w:rsidTr="008019FD">
        <w:trPr>
          <w:trHeight w:val="1418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Wydawnictwo Seidel-Przywecki Sp. z.o.o. z siedziba w Józefowie, ul. Ogrodowa 21M, 05-500 Piaseczno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Inżynierii Kształtowania Środowiska i Geodezji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NN/37/TKD/2015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07.03.2015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418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Fundacja na Rzecz Rozwoju Polskiego Rolnictwa z siedzibą  w Warszawie,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Gombrowicza 19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Inżynierii Kształtowania Środowiska i Geodezji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NN/38/TKD/2015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23.10.2015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A2B9E" w:rsidRPr="008019FD" w:rsidTr="008019FD">
        <w:trPr>
          <w:trHeight w:val="1418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Rolniczy w Krakowie Al. Mickiewicza 21, 31-120 Kraków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Inżynierii Kształtowania Środowiska i Geodezji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NN/39/TKD/2015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27.11.2015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961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FIDES INTERNATIONAL Sp. z.o.o.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Bukowińska 24A/10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02-703 Warszawa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Procesowej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NN/40/TKP/2015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30.11.2015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418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Instytut Uprawy Nawożenia i Gleboznawstwa – Państwowy Instytut Badawczy w Puławach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Czartoryska 8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24-100 Puławy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Inżynierii Kształtowania Środowiska i Geodezji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NN/41/TKD/2015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27.11.2015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683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Biowet Puławy Sp.z.o.o.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Arciucha 2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24-100 Puławy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Wydział Medycyny Weterynaryjnej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NN/42/WKE/2015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04.12.2015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707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BioMaxima S.A.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ul.Vetterów 5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20-277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Wydział Medycyny Weterynaryjnej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NN/43/WKE/2015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02.12.2015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973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Przedsiębiorstwo AKORD sp.z.o.o. w Lublinie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WKJ-Budownictwo sp.z.o.o. w Lublinie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, Katedra Technologii Mięsa i Zarządzania Jakością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NN/44/VKP/2015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10.12.2015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A2B9E" w:rsidRPr="008019FD" w:rsidTr="00D823CB">
        <w:trPr>
          <w:trHeight w:val="688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Trouw Nutrition Polska Sp.z.o.o., ul. Chrzanowska 21/25, 05-825 Grodzisk Mazowiecki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Eugeniusz Grela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NN/45/UP/2015</w:t>
            </w:r>
          </w:p>
        </w:tc>
        <w:tc>
          <w:tcPr>
            <w:tcW w:w="1728" w:type="dxa"/>
          </w:tcPr>
          <w:p w:rsidR="007A2B9E" w:rsidRPr="00D823CB" w:rsidRDefault="007A2B9E" w:rsidP="00D82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CB">
              <w:rPr>
                <w:rFonts w:ascii="Times New Roman" w:hAnsi="Times New Roman"/>
                <w:b/>
                <w:sz w:val="20"/>
                <w:szCs w:val="20"/>
              </w:rPr>
              <w:t>07.03.2014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686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TPI Sp. zo.o. ul. Bartycka 22, Warszawa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Kształtowania Środowiska i Geodezji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NN/45/TKD/2015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07.05.2015 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31.08.2015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695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Wytwórnia Makaronu Domowego POL-MAK S.A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Ludwin Kolonia 58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Inżynierii i Technologii Zbóż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Aldona Sobota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NN/46/VKZ/2015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03.08.2015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705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Lubelskie Centrum Małych Zwierząt, ul. Stefczyka 11, 20-151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Medycyny Weterynaryjnej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NN/48/WKE/2015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11.12.2015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833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Klinika Zwierząt Domowych Dr  Andrzej Pępiak, ul. Łubinowa 17, 70-784 Szczecin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Medycyny Weterynaryjnej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NN/49/WKE/2015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02.12.2015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845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Agro-Visbek Bydgoszcz Sp.z.o.o., ul. Wyzwolenia 24, 85-790 Bydgoszcz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Technologii Mięsa i Zarządzania Jakością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NN/50/VKM/2015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11.12.2015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843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Majątek Rutka-Gospodarstwo Agroturystyczne  z siedzibą ul. Wesoła 42, 21-013 Puchaczów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Wydział Biologii i Hodowli Zwierząt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NN/51/ZKO/2015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01.06.2015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551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Regionalny Związek Hodowców Owiec i Kóz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Biologii i Hodowli Zwierząt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NN/52/ZKO/2015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01.06.2015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Współpraca 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228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Biolive Innovation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Droga Męczenników Majdanka 181,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20-325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Med. Wet., Katedra Biochemii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NN/54/WKB/2015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21.12.2015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badawczo naukowa-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992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BIOTARGET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Droga Męczenników Majdanka 181,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20-325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Med. Wet., Katedra Biochemii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NN/55/WKB/2015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18.12.2015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badawczo naukowa-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134"/>
        </w:trPr>
        <w:tc>
          <w:tcPr>
            <w:tcW w:w="664" w:type="dxa"/>
          </w:tcPr>
          <w:p w:rsidR="007A2B9E" w:rsidRPr="008019FD" w:rsidRDefault="007A2B9E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FUNGI BIOMED Sp. z o.o.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Droga Męczenników Majdanka 181,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20-325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Med. Wet., Katedra Biochemii</w:t>
            </w:r>
          </w:p>
        </w:tc>
        <w:tc>
          <w:tcPr>
            <w:tcW w:w="2288" w:type="dxa"/>
          </w:tcPr>
          <w:p w:rsidR="007A2B9E" w:rsidRPr="008019FD" w:rsidRDefault="007A2B9E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NN/57/WKB/2015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18.12.2015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badawczo naukowa-</w:t>
            </w:r>
          </w:p>
        </w:tc>
        <w:tc>
          <w:tcPr>
            <w:tcW w:w="939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7A2B9E" w:rsidRPr="00893AEA" w:rsidRDefault="007A2B9E" w:rsidP="00893AEA">
      <w:pPr>
        <w:pStyle w:val="NoSpacing"/>
        <w:jc w:val="center"/>
      </w:pPr>
    </w:p>
    <w:p w:rsidR="007A2B9E" w:rsidRDefault="007A2B9E">
      <w:pPr>
        <w:rPr>
          <w:rFonts w:ascii="Times New Roman" w:hAnsi="Times New Roman"/>
          <w:b/>
        </w:rPr>
      </w:pPr>
    </w:p>
    <w:p w:rsidR="007A2B9E" w:rsidRDefault="007A2B9E" w:rsidP="007618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A2B9E" w:rsidRDefault="007A2B9E" w:rsidP="007618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A2B9E" w:rsidRDefault="007A2B9E" w:rsidP="00DD3CE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A2B9E" w:rsidRPr="005073CA" w:rsidRDefault="007A2B9E" w:rsidP="00A674B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A2B9E" w:rsidRPr="005073CA" w:rsidRDefault="007A2B9E" w:rsidP="00893AEA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r w:rsidRPr="005073CA">
        <w:rPr>
          <w:rFonts w:ascii="Times New Roman" w:hAnsi="Times New Roman"/>
          <w:b/>
          <w:color w:val="FF0000"/>
          <w:sz w:val="24"/>
          <w:szCs w:val="24"/>
        </w:rPr>
        <w:t>rok: 2014</w:t>
      </w: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3114"/>
        <w:gridCol w:w="2961"/>
        <w:gridCol w:w="2147"/>
        <w:gridCol w:w="1728"/>
        <w:gridCol w:w="1728"/>
        <w:gridCol w:w="938"/>
      </w:tblGrid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147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Okręgowe Przedsiębiorstwo Geodezyjno-Kartograficzne Sp.z.o.o. w Lublinie, ul. Czechowska 2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Kształtowania Środowiska i Geodezji – mgr inż. Justyna Gabryszuk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NN/52/TKD/2014 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10.03.2014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Serniki z siedziba w Sernikach Powiat Lubartowski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– prof. dr hab. K. Kowalczuk,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 – prof. dr hab. A. Marczuk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NN/53/RR/RT/14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15.01.2014 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Kruszywa Niemce S.A z siedziba Niemce, ul. Ceramiczna 6</w:t>
            </w:r>
          </w:p>
        </w:tc>
        <w:tc>
          <w:tcPr>
            <w:tcW w:w="2961" w:type="dxa"/>
          </w:tcPr>
          <w:p w:rsidR="007A2B9E" w:rsidRPr="008019FD" w:rsidRDefault="007A2B9E" w:rsidP="00AF7A2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Instytut Gleboznawstwa Inżynierii i Kształtowania Środowiska - prof. dr hab. inż. Stanisław Baran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NN/54/RGL/2014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15.01.2014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E-Karma Jakub Urbański Warszawa, ul. Szaserów 67/5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Chemii 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– prof. dr hab. Izabella Jackowska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NN/55/VKCh/2014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26.03.2014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AGROPOWER Wojciech Pajer Chełm, Strupin Duzy 137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Eksploatacji Maszyn i Zarządzania Procesami Produkcyjnymi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NN/56/TKR/2014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30.04.2014 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GRAF Sp.z.o.o. Chełm, ul. Połaniecka 19</w:t>
            </w:r>
          </w:p>
        </w:tc>
        <w:tc>
          <w:tcPr>
            <w:tcW w:w="2961" w:type="dxa"/>
          </w:tcPr>
          <w:p w:rsidR="007A2B9E" w:rsidRPr="008019FD" w:rsidRDefault="007A2B9E" w:rsidP="005073C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Eksploatacji Maszyn i Zarządzania Procesami Produkcyjnymi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NN/57/TKR/2014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30.04.2014 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FOLPOL Zbigniew Mitura Lublin, ul. Energetyków 5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Produkcji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Leszek Mościcki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NN/58/TKP/2014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16.09.2014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IPE Optimum Sp.z.o.o Warszawa ul. Gotarda 9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Energetyki i Pojazdów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Wiesław Piekarski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NN/59/TKA/2014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11.07.2014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Lactalis Polska Sp.z.o.o. Warszawa, ul. Olkuska 7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Biotechnologii Żywienia Człowieka i Towaroznawstwa Żywności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NN/60/VKT/2014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23.09.2014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Finnowacja Sp.z.o.o. Warszawa, ul. Puławska 257/4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Higieny Zwierząt i Środowiska – prof. dr hab. Leszek Tymczyna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NN/61/ZKH/2014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25.08.2014 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-realizacja wspólnego projektu badawczego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Polskie Towarzystwo Zarządzania Produkcją, Opole ul. Katowicka 65/5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Energetyki i Pojazdów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Wiesław Piekarski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NN/62/TKA/2014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27.06.2014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w ramach KLASTRA Wspólnota Wiedzy i Innowacji w Inżynierii Produkcji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5073C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Warmińsko-Mazurski w Olsztynie z siedziba w Olsztynie, ul. Oczapowskiego 2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Biochemii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ha. Marta Kankofer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NN/63/WKB/2014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10.09.2014 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Inkubator Technologiczny Sp.z.o.o. z siedzibą ul. Kwiatkowskiego 9, 37-450 Stalowa Wola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Fizjologii Roślin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Katarzyna Rubinowska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NN/64/OKA/2014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17.11.2014 r.</w:t>
            </w:r>
          </w:p>
          <w:p w:rsidR="007A2B9E" w:rsidRPr="008019FD" w:rsidRDefault="007A2B9E" w:rsidP="008019FD">
            <w:pPr>
              <w:pStyle w:val="NoSpacing"/>
              <w:ind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URSUS S.A. z siedziba w Lublinie ul. Frezerów 7, 20-209 Lublin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Maszyn Ogrodniczych i Leśnych dr hab. Janusz Zarajczyk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NN/65/TKO/2014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16.09.2014 r.</w:t>
            </w:r>
          </w:p>
          <w:p w:rsidR="007A2B9E" w:rsidRPr="008019FD" w:rsidRDefault="007A2B9E" w:rsidP="008019FD">
            <w:pPr>
              <w:pStyle w:val="NoSpacing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/przedłużenie porozumienia z </w:t>
            </w:r>
            <w:r w:rsidRPr="00D823CB">
              <w:rPr>
                <w:rFonts w:ascii="Times New Roman" w:hAnsi="Times New Roman"/>
                <w:b/>
                <w:sz w:val="18"/>
                <w:szCs w:val="18"/>
              </w:rPr>
              <w:t>dnia 11.02.2011 r/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wspólpraca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PATIO ul. Targowa 17, 21-010 Łęczna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Mgr inż. Żanna Król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NN/66/TKD/2014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03.11.2014 r.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942"/>
        </w:trPr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Halina Król GEO_LINIA z siedzibą ul. Staszica 6/23, 21-010 Łęczna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Mgr inż.  Justyna Gabryszuk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NN/67/TKD/2014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03.11.2014 r.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Firma Projektowo-Wykonawcza SANITMAL inż. Arkadiusz Malik, ul. Dunikowskiego 19/10, 20-424 Lublin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NN/68/TKD/2014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28.11.2014 r.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PP Ceramika KUFEL – Robert Kufel, Suchynia ul. Podmiejska 12, 23-200 Kraśnik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NN/69/TKD/2014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28.11.2014 r.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rPr>
          <w:trHeight w:val="1180"/>
        </w:trPr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Przedsiębiorstwo Bio-Power Sp.z.o.o.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Zahajkowska 11 Międzyrzec Podlaski</w:t>
            </w:r>
          </w:p>
        </w:tc>
        <w:tc>
          <w:tcPr>
            <w:tcW w:w="2961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Dr hab. Krzysztof 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Jóźwiakowski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NN/70/TKD/2014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28.11.2014 r.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Wojewódzkie Biuro Geodezji w Lublinie ul. Uniwersytecka 4 20-029 Lublin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Kształtowania Środowiska i Geodezji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inż. Roman Rybicki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NN/71/TKD2014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2.12.2014 r.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Śląski w Katowicach ul. Bankowa 12 Katowice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 i Klinika Chirurgii Zwierząt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NN/72/WKC/2014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12.12.2014 r.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współpraca naukowo-badawczo-rozwojowa 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DWD Energia Sp.z.o.o. z siedziba przy Al. Niepodległości 117/119-13 02-585 Warszawa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Hodowli Małych Przeżuwaczy i Doradztwa Rolniczego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T. Gruszecki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NN/73/ZKO/2014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27.11.2014 r.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TETA Tadeusz Terlikowski, ul. Jana Lisa 11, 20-834 Lublin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Eksploatacji Maszyn i Zarzadzania Procesami Produkcyjnymi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Józef Sawa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Magdalena Kachel-Jakubowska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NN/74/TKR/2014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21.10.2014 r.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Medyczny w Lublinie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Al. Racławickie 1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20-059 Lublin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Higieny Zw. i Środowiska</w:t>
            </w:r>
          </w:p>
          <w:p w:rsidR="007A2B9E" w:rsidRPr="008019FD" w:rsidRDefault="007A2B9E" w:rsidP="003846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B. Nowakowicz Dębek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NN/75/ZKH/2014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01.06.2014 r.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w ramach projektu</w:t>
            </w: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Zespół Lubelskich Parków Krajobrazowych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ul. Czechowska 4,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br/>
              <w:t>20-072 Lublin</w:t>
            </w:r>
          </w:p>
        </w:tc>
        <w:tc>
          <w:tcPr>
            <w:tcW w:w="2961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Turystyki i Rekreacji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Bogusław Sawicki</w:t>
            </w:r>
          </w:p>
        </w:tc>
        <w:tc>
          <w:tcPr>
            <w:tcW w:w="2147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NN/76/RKT/2014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17.09.2014 r.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2B9E" w:rsidRDefault="007A2B9E" w:rsidP="00B12E81">
      <w:pPr>
        <w:pStyle w:val="NoSpacing"/>
        <w:rPr>
          <w:rFonts w:ascii="Times New Roman" w:hAnsi="Times New Roman"/>
          <w:b/>
        </w:rPr>
      </w:pPr>
    </w:p>
    <w:p w:rsidR="007A2B9E" w:rsidRDefault="007A2B9E" w:rsidP="00B12E8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A2B9E" w:rsidRDefault="007A2B9E" w:rsidP="007618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A2B9E" w:rsidRDefault="007A2B9E" w:rsidP="007618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A2B9E" w:rsidRPr="005073CA" w:rsidRDefault="007A2B9E" w:rsidP="007618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A2B9E" w:rsidRPr="00D823CB" w:rsidRDefault="007A2B9E" w:rsidP="00D823CB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073CA">
        <w:rPr>
          <w:rFonts w:ascii="Times New Roman" w:hAnsi="Times New Roman"/>
          <w:b/>
          <w:color w:val="FF0000"/>
          <w:sz w:val="24"/>
          <w:szCs w:val="24"/>
        </w:rPr>
        <w:t>rok: 2012/2013</w:t>
      </w:r>
    </w:p>
    <w:tbl>
      <w:tblPr>
        <w:tblW w:w="1382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3114"/>
        <w:gridCol w:w="3123"/>
        <w:gridCol w:w="2126"/>
        <w:gridCol w:w="1728"/>
        <w:gridCol w:w="1728"/>
        <w:gridCol w:w="1341"/>
      </w:tblGrid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4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123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126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Centrum Aktywizacji Społecznej Osób Niepełnosprawnych (CASON) w Białobrzegach;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Stowarzyszenie Pomocy Dzieciom Niepełnosprawnym „Krok za Krokiem” w Zamościu</w:t>
            </w:r>
          </w:p>
        </w:tc>
        <w:tc>
          <w:tcPr>
            <w:tcW w:w="3123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Nauk Rolniczych w Zamościu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NN/38/WNR/2012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12.11.2012 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UMCS Lublin</w:t>
            </w:r>
          </w:p>
        </w:tc>
        <w:tc>
          <w:tcPr>
            <w:tcW w:w="312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Biotechnologii, Żywienia Człowieka i Towaroznawstwa Żywności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dr Dominik Szwajgier</w:t>
            </w:r>
          </w:p>
        </w:tc>
        <w:tc>
          <w:tcPr>
            <w:tcW w:w="2126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NN/39/VKT/2013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10.01.2013 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Politechnika Lubelska</w:t>
            </w:r>
          </w:p>
        </w:tc>
        <w:tc>
          <w:tcPr>
            <w:tcW w:w="3123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– prof. dr hab. K. Kowalczyk</w:t>
            </w:r>
          </w:p>
        </w:tc>
        <w:tc>
          <w:tcPr>
            <w:tcW w:w="2126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NN/40/RR/2013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29.01.2013 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GEOMAX Misztal-Stateczny Sp.j</w:t>
            </w:r>
          </w:p>
        </w:tc>
        <w:tc>
          <w:tcPr>
            <w:tcW w:w="3123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dr Andrzej Mazur</w:t>
            </w:r>
          </w:p>
        </w:tc>
        <w:tc>
          <w:tcPr>
            <w:tcW w:w="2126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NN/41/TKD/2013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07.02.2013 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Usługi Geodezyjne Rzeszutek Julia Lublin, ul. Szwejka 50</w:t>
            </w:r>
          </w:p>
        </w:tc>
        <w:tc>
          <w:tcPr>
            <w:tcW w:w="3123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– dr Radomir Obroślak</w:t>
            </w:r>
          </w:p>
        </w:tc>
        <w:tc>
          <w:tcPr>
            <w:tcW w:w="2126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NN/42/TKD/2013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25.05.2013 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GLOBMATIX Sp.z.o.o. Lublin, ul. Mełgiewska 2</w:t>
            </w:r>
          </w:p>
        </w:tc>
        <w:tc>
          <w:tcPr>
            <w:tcW w:w="312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– dr Radomir Obroślak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NN/43/TKD/2013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23.05.2013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Politechnika Gdańska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Sokoły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Borki</w:t>
            </w:r>
          </w:p>
        </w:tc>
        <w:tc>
          <w:tcPr>
            <w:tcW w:w="312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Kształtowania Środowiska i Geodezji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126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NN/44/TKD/2013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18.10.2012 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Umowa zawarta do wspólnego projektu Polsko-Norweskiego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Architektura Zieleni </w:t>
            </w:r>
          </w:p>
          <w:p w:rsidR="007A2B9E" w:rsidRPr="00610DD6" w:rsidRDefault="007A2B9E" w:rsidP="00893AE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10DD6">
              <w:rPr>
                <w:rFonts w:ascii="Times New Roman" w:hAnsi="Times New Roman"/>
                <w:b/>
                <w:sz w:val="24"/>
                <w:szCs w:val="24"/>
              </w:rPr>
              <w:t>Hortus</w:t>
            </w:r>
          </w:p>
        </w:tc>
        <w:tc>
          <w:tcPr>
            <w:tcW w:w="3123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Zakład Maszyn Ogrodniczych i Leśnych – prof. dr hab. Józef Kowalczuk</w:t>
            </w:r>
          </w:p>
        </w:tc>
        <w:tc>
          <w:tcPr>
            <w:tcW w:w="2126" w:type="dxa"/>
          </w:tcPr>
          <w:p w:rsidR="007A2B9E" w:rsidRPr="008019FD" w:rsidRDefault="007A2B9E" w:rsidP="000E1BC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NN/45/TKO/2013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01.02.2013 -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Zakład Usług Technicznych GUX Marek Gogacz z siedziba w Lublinie, ul. Zachodnia 5/54</w:t>
            </w:r>
          </w:p>
        </w:tc>
        <w:tc>
          <w:tcPr>
            <w:tcW w:w="312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– dr Radomir Obroślak</w:t>
            </w:r>
          </w:p>
        </w:tc>
        <w:tc>
          <w:tcPr>
            <w:tcW w:w="2126" w:type="dxa"/>
          </w:tcPr>
          <w:p w:rsidR="007A2B9E" w:rsidRPr="008019FD" w:rsidRDefault="007A2B9E" w:rsidP="000E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NN/46/TKD/2013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17.05.2013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Artur Trendak AVIATION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05-815 Reguły ul. Bodycha 83</w:t>
            </w:r>
          </w:p>
        </w:tc>
        <w:tc>
          <w:tcPr>
            <w:tcW w:w="312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Maszynoznawstwa Rolniczego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M. Bzowska-Bakalarz</w:t>
            </w:r>
          </w:p>
        </w:tc>
        <w:tc>
          <w:tcPr>
            <w:tcW w:w="2126" w:type="dxa"/>
          </w:tcPr>
          <w:p w:rsidR="007A2B9E" w:rsidRPr="008019FD" w:rsidRDefault="007A2B9E" w:rsidP="000E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NN/47/TKW/2013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18.11. 2013 –</w:t>
            </w:r>
          </w:p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AIR AGRO Sp.z.o.o z siedziba w Izabelinie, ul Sosnowa 9 Koczargi Stare</w:t>
            </w:r>
          </w:p>
        </w:tc>
        <w:tc>
          <w:tcPr>
            <w:tcW w:w="3123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Maszynoznawstwa Rolniczego</w:t>
            </w:r>
          </w:p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M. Bzowska-Bakalarz</w:t>
            </w:r>
          </w:p>
        </w:tc>
        <w:tc>
          <w:tcPr>
            <w:tcW w:w="2126" w:type="dxa"/>
          </w:tcPr>
          <w:p w:rsidR="007A2B9E" w:rsidRPr="008019FD" w:rsidRDefault="007A2B9E" w:rsidP="000E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NN/48/TKR/2013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28.11.2013 - 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POL-FOODS Sp.z.o.o. z siedziba w Prostkach</w:t>
            </w:r>
          </w:p>
        </w:tc>
        <w:tc>
          <w:tcPr>
            <w:tcW w:w="3123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Procesowej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Leszek Mościcki</w:t>
            </w:r>
          </w:p>
        </w:tc>
        <w:tc>
          <w:tcPr>
            <w:tcW w:w="2126" w:type="dxa"/>
          </w:tcPr>
          <w:p w:rsidR="007A2B9E" w:rsidRPr="008019FD" w:rsidRDefault="007A2B9E" w:rsidP="000E1BC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NN/49/TKP/2013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26.11.2013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Województwo Lubelskie z siedziba w Lublinie, il. Spokojna 4</w:t>
            </w:r>
          </w:p>
        </w:tc>
        <w:tc>
          <w:tcPr>
            <w:tcW w:w="3123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</w:tc>
        <w:tc>
          <w:tcPr>
            <w:tcW w:w="2126" w:type="dxa"/>
          </w:tcPr>
          <w:p w:rsidR="007A2B9E" w:rsidRPr="008019FD" w:rsidRDefault="007A2B9E" w:rsidP="000E1BC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NN/50/TKD/2013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13.11.2013 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22.11.2013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A2B9E" w:rsidRPr="008019FD" w:rsidTr="008019FD">
        <w:tc>
          <w:tcPr>
            <w:tcW w:w="664" w:type="dxa"/>
          </w:tcPr>
          <w:p w:rsidR="007A2B9E" w:rsidRPr="008019FD" w:rsidRDefault="007A2B9E" w:rsidP="008019F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Przyrodniczy im. Hugona Kołłątaja</w:t>
            </w:r>
          </w:p>
        </w:tc>
        <w:tc>
          <w:tcPr>
            <w:tcW w:w="3123" w:type="dxa"/>
          </w:tcPr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– prof. dr hab. K. Kowalczuk,</w:t>
            </w:r>
          </w:p>
          <w:p w:rsidR="007A2B9E" w:rsidRPr="008019FD" w:rsidRDefault="007A2B9E" w:rsidP="00893A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 – prof. dr hab. A. Marczuk</w:t>
            </w:r>
          </w:p>
        </w:tc>
        <w:tc>
          <w:tcPr>
            <w:tcW w:w="2126" w:type="dxa"/>
          </w:tcPr>
          <w:p w:rsidR="007A2B9E" w:rsidRPr="008019FD" w:rsidRDefault="007A2B9E" w:rsidP="000E1BC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NN/51/RR/RT/13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27.06.2013</w:t>
            </w:r>
          </w:p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:rsidR="007A2B9E" w:rsidRPr="008019FD" w:rsidRDefault="007A2B9E" w:rsidP="008019F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7A2B9E" w:rsidRPr="007618E1" w:rsidRDefault="007A2B9E">
      <w:pPr>
        <w:rPr>
          <w:rFonts w:ascii="Times New Roman" w:hAnsi="Times New Roman"/>
          <w:b/>
        </w:rPr>
      </w:pPr>
    </w:p>
    <w:sectPr w:rsidR="007A2B9E" w:rsidRPr="007618E1" w:rsidSect="003645B5">
      <w:headerReference w:type="default" r:id="rId8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9E" w:rsidRDefault="007A2B9E" w:rsidP="007618E1">
      <w:pPr>
        <w:spacing w:after="0" w:line="240" w:lineRule="auto"/>
      </w:pPr>
      <w:r>
        <w:separator/>
      </w:r>
    </w:p>
  </w:endnote>
  <w:endnote w:type="continuationSeparator" w:id="0">
    <w:p w:rsidR="007A2B9E" w:rsidRDefault="007A2B9E" w:rsidP="0076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9E" w:rsidRDefault="007A2B9E" w:rsidP="007618E1">
      <w:pPr>
        <w:spacing w:after="0" w:line="240" w:lineRule="auto"/>
      </w:pPr>
      <w:r>
        <w:separator/>
      </w:r>
    </w:p>
  </w:footnote>
  <w:footnote w:type="continuationSeparator" w:id="0">
    <w:p w:rsidR="007A2B9E" w:rsidRDefault="007A2B9E" w:rsidP="0076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9E" w:rsidRDefault="007A2B9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618E1">
      <w:rPr>
        <w:rFonts w:ascii="Cambria" w:hAnsi="Cambria"/>
        <w:sz w:val="24"/>
        <w:szCs w:val="24"/>
      </w:rPr>
      <w:t>Uniwersytet</w:t>
    </w:r>
    <w:r>
      <w:rPr>
        <w:rFonts w:ascii="Cambria" w:hAnsi="Cambria"/>
        <w:sz w:val="24"/>
        <w:szCs w:val="24"/>
      </w:rPr>
      <w:t xml:space="preserve"> Przyrodniczy w Lublinie, Centrum </w:t>
    </w:r>
    <w:r w:rsidRPr="007618E1">
      <w:rPr>
        <w:rFonts w:ascii="Cambria" w:hAnsi="Cambria"/>
        <w:sz w:val="24"/>
        <w:szCs w:val="24"/>
      </w:rPr>
      <w:t>Nauki</w:t>
    </w:r>
  </w:p>
  <w:p w:rsidR="007A2B9E" w:rsidRDefault="007A2B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D7"/>
    <w:multiLevelType w:val="hybridMultilevel"/>
    <w:tmpl w:val="9F144B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3A7AD4"/>
    <w:multiLevelType w:val="multilevel"/>
    <w:tmpl w:val="E59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14333"/>
    <w:multiLevelType w:val="hybridMultilevel"/>
    <w:tmpl w:val="AF98E0B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19423556"/>
    <w:multiLevelType w:val="multilevel"/>
    <w:tmpl w:val="E59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606646"/>
    <w:multiLevelType w:val="hybridMultilevel"/>
    <w:tmpl w:val="B7ACE256"/>
    <w:lvl w:ilvl="0" w:tplc="2F760CE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472FA"/>
    <w:multiLevelType w:val="hybridMultilevel"/>
    <w:tmpl w:val="9F144B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6D730B"/>
    <w:multiLevelType w:val="hybridMultilevel"/>
    <w:tmpl w:val="9F144B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C12302B"/>
    <w:multiLevelType w:val="multilevel"/>
    <w:tmpl w:val="B7ACE2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FC530B"/>
    <w:multiLevelType w:val="hybridMultilevel"/>
    <w:tmpl w:val="23B4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C42683"/>
    <w:multiLevelType w:val="hybridMultilevel"/>
    <w:tmpl w:val="596CD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573B12"/>
    <w:multiLevelType w:val="hybridMultilevel"/>
    <w:tmpl w:val="0D862926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1">
    <w:nsid w:val="7E4D1791"/>
    <w:multiLevelType w:val="hybridMultilevel"/>
    <w:tmpl w:val="85323C06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8E1"/>
    <w:rsid w:val="0001138B"/>
    <w:rsid w:val="000144FB"/>
    <w:rsid w:val="00016015"/>
    <w:rsid w:val="0003739A"/>
    <w:rsid w:val="00041C6D"/>
    <w:rsid w:val="00047E15"/>
    <w:rsid w:val="00047F57"/>
    <w:rsid w:val="00070DCD"/>
    <w:rsid w:val="0007274E"/>
    <w:rsid w:val="00075107"/>
    <w:rsid w:val="00084EAD"/>
    <w:rsid w:val="00085815"/>
    <w:rsid w:val="000A2D78"/>
    <w:rsid w:val="000B0478"/>
    <w:rsid w:val="000B1019"/>
    <w:rsid w:val="000B375C"/>
    <w:rsid w:val="000C132C"/>
    <w:rsid w:val="000C2514"/>
    <w:rsid w:val="000D13CA"/>
    <w:rsid w:val="000D431A"/>
    <w:rsid w:val="000D4D99"/>
    <w:rsid w:val="000D537D"/>
    <w:rsid w:val="000D7505"/>
    <w:rsid w:val="000E1BC1"/>
    <w:rsid w:val="000E6D23"/>
    <w:rsid w:val="000F20BD"/>
    <w:rsid w:val="000F3CF5"/>
    <w:rsid w:val="000F5B7F"/>
    <w:rsid w:val="000F5BFE"/>
    <w:rsid w:val="001014FA"/>
    <w:rsid w:val="00112EE0"/>
    <w:rsid w:val="00115F55"/>
    <w:rsid w:val="001215B2"/>
    <w:rsid w:val="00122C2D"/>
    <w:rsid w:val="00127319"/>
    <w:rsid w:val="00134045"/>
    <w:rsid w:val="00140B4F"/>
    <w:rsid w:val="00140E89"/>
    <w:rsid w:val="001526A5"/>
    <w:rsid w:val="00157A91"/>
    <w:rsid w:val="001608E3"/>
    <w:rsid w:val="00161BE4"/>
    <w:rsid w:val="001636E7"/>
    <w:rsid w:val="0016491E"/>
    <w:rsid w:val="00165C0E"/>
    <w:rsid w:val="00167832"/>
    <w:rsid w:val="0017390B"/>
    <w:rsid w:val="00174898"/>
    <w:rsid w:val="001756F5"/>
    <w:rsid w:val="00181227"/>
    <w:rsid w:val="0018417E"/>
    <w:rsid w:val="00184DD9"/>
    <w:rsid w:val="00186BBE"/>
    <w:rsid w:val="001A0B6A"/>
    <w:rsid w:val="001B428D"/>
    <w:rsid w:val="001C07B6"/>
    <w:rsid w:val="001C7DE2"/>
    <w:rsid w:val="001D2A43"/>
    <w:rsid w:val="001D6798"/>
    <w:rsid w:val="001E064E"/>
    <w:rsid w:val="001E1C32"/>
    <w:rsid w:val="001E59CD"/>
    <w:rsid w:val="001F073E"/>
    <w:rsid w:val="001F18AA"/>
    <w:rsid w:val="001F5800"/>
    <w:rsid w:val="0020002C"/>
    <w:rsid w:val="0020181D"/>
    <w:rsid w:val="00201BFA"/>
    <w:rsid w:val="0021291A"/>
    <w:rsid w:val="00214058"/>
    <w:rsid w:val="00215988"/>
    <w:rsid w:val="0021645C"/>
    <w:rsid w:val="002201E3"/>
    <w:rsid w:val="00222429"/>
    <w:rsid w:val="002226BD"/>
    <w:rsid w:val="00247218"/>
    <w:rsid w:val="002519D6"/>
    <w:rsid w:val="00251B7A"/>
    <w:rsid w:val="00251DA6"/>
    <w:rsid w:val="00256D99"/>
    <w:rsid w:val="00257EEA"/>
    <w:rsid w:val="002610F0"/>
    <w:rsid w:val="00261798"/>
    <w:rsid w:val="0026322A"/>
    <w:rsid w:val="00263E37"/>
    <w:rsid w:val="00271EB5"/>
    <w:rsid w:val="0028005B"/>
    <w:rsid w:val="00280CB9"/>
    <w:rsid w:val="00281693"/>
    <w:rsid w:val="00290C6D"/>
    <w:rsid w:val="00297A1F"/>
    <w:rsid w:val="002B07FB"/>
    <w:rsid w:val="002B4833"/>
    <w:rsid w:val="002E0B4D"/>
    <w:rsid w:val="002F0382"/>
    <w:rsid w:val="002F332F"/>
    <w:rsid w:val="002F7049"/>
    <w:rsid w:val="00300B38"/>
    <w:rsid w:val="003053B4"/>
    <w:rsid w:val="00305F7C"/>
    <w:rsid w:val="003061DE"/>
    <w:rsid w:val="003118CA"/>
    <w:rsid w:val="00311FDE"/>
    <w:rsid w:val="00312641"/>
    <w:rsid w:val="00312DE3"/>
    <w:rsid w:val="00320EAA"/>
    <w:rsid w:val="00327964"/>
    <w:rsid w:val="00335888"/>
    <w:rsid w:val="00335B51"/>
    <w:rsid w:val="0035139A"/>
    <w:rsid w:val="00357450"/>
    <w:rsid w:val="003645B5"/>
    <w:rsid w:val="003670AA"/>
    <w:rsid w:val="0036767D"/>
    <w:rsid w:val="00373582"/>
    <w:rsid w:val="0038233C"/>
    <w:rsid w:val="0038465D"/>
    <w:rsid w:val="00384917"/>
    <w:rsid w:val="0038622F"/>
    <w:rsid w:val="003936ED"/>
    <w:rsid w:val="003A102A"/>
    <w:rsid w:val="003B3932"/>
    <w:rsid w:val="003D3C76"/>
    <w:rsid w:val="003D6456"/>
    <w:rsid w:val="003D6F69"/>
    <w:rsid w:val="003D7294"/>
    <w:rsid w:val="003E7170"/>
    <w:rsid w:val="003F1B8A"/>
    <w:rsid w:val="004043EC"/>
    <w:rsid w:val="0040464B"/>
    <w:rsid w:val="00410BA3"/>
    <w:rsid w:val="0041759D"/>
    <w:rsid w:val="00420F26"/>
    <w:rsid w:val="00426C4F"/>
    <w:rsid w:val="00431B2C"/>
    <w:rsid w:val="0043427D"/>
    <w:rsid w:val="0043748F"/>
    <w:rsid w:val="00437544"/>
    <w:rsid w:val="00441C97"/>
    <w:rsid w:val="0044381C"/>
    <w:rsid w:val="00451AAD"/>
    <w:rsid w:val="00454C71"/>
    <w:rsid w:val="00462CB8"/>
    <w:rsid w:val="00466A5A"/>
    <w:rsid w:val="00475645"/>
    <w:rsid w:val="0048094E"/>
    <w:rsid w:val="0048308C"/>
    <w:rsid w:val="00483D7F"/>
    <w:rsid w:val="00485CD0"/>
    <w:rsid w:val="00487284"/>
    <w:rsid w:val="00494AA7"/>
    <w:rsid w:val="004A11B7"/>
    <w:rsid w:val="004A12E5"/>
    <w:rsid w:val="004A1BC5"/>
    <w:rsid w:val="004A5236"/>
    <w:rsid w:val="004A7929"/>
    <w:rsid w:val="004B349B"/>
    <w:rsid w:val="004B7480"/>
    <w:rsid w:val="004C086B"/>
    <w:rsid w:val="004C53E9"/>
    <w:rsid w:val="004C691A"/>
    <w:rsid w:val="004C78BE"/>
    <w:rsid w:val="004D2840"/>
    <w:rsid w:val="004F08A8"/>
    <w:rsid w:val="0050591B"/>
    <w:rsid w:val="005073CA"/>
    <w:rsid w:val="00510001"/>
    <w:rsid w:val="005131E5"/>
    <w:rsid w:val="00520745"/>
    <w:rsid w:val="005252D6"/>
    <w:rsid w:val="00532877"/>
    <w:rsid w:val="00533173"/>
    <w:rsid w:val="00545324"/>
    <w:rsid w:val="00545AD1"/>
    <w:rsid w:val="005501D2"/>
    <w:rsid w:val="00553A6B"/>
    <w:rsid w:val="005604E9"/>
    <w:rsid w:val="00565354"/>
    <w:rsid w:val="00571505"/>
    <w:rsid w:val="005719BD"/>
    <w:rsid w:val="005722C8"/>
    <w:rsid w:val="0058011B"/>
    <w:rsid w:val="00582C1C"/>
    <w:rsid w:val="005A00E1"/>
    <w:rsid w:val="005B752E"/>
    <w:rsid w:val="005B7BC2"/>
    <w:rsid w:val="005D1410"/>
    <w:rsid w:val="005D4659"/>
    <w:rsid w:val="005D7CBC"/>
    <w:rsid w:val="005E39C0"/>
    <w:rsid w:val="005E3C87"/>
    <w:rsid w:val="005F1C08"/>
    <w:rsid w:val="005F37AE"/>
    <w:rsid w:val="005F4105"/>
    <w:rsid w:val="005F5A2D"/>
    <w:rsid w:val="00601A0F"/>
    <w:rsid w:val="00601FC2"/>
    <w:rsid w:val="006036A2"/>
    <w:rsid w:val="00605CFF"/>
    <w:rsid w:val="00610DD6"/>
    <w:rsid w:val="006122F1"/>
    <w:rsid w:val="00615C85"/>
    <w:rsid w:val="0063168E"/>
    <w:rsid w:val="006353A9"/>
    <w:rsid w:val="00641B88"/>
    <w:rsid w:val="00642F70"/>
    <w:rsid w:val="006444FE"/>
    <w:rsid w:val="006447C7"/>
    <w:rsid w:val="00644BF4"/>
    <w:rsid w:val="0065282E"/>
    <w:rsid w:val="00654A82"/>
    <w:rsid w:val="00663167"/>
    <w:rsid w:val="006651C4"/>
    <w:rsid w:val="00671349"/>
    <w:rsid w:val="00671D03"/>
    <w:rsid w:val="00672022"/>
    <w:rsid w:val="006734C7"/>
    <w:rsid w:val="00675836"/>
    <w:rsid w:val="00680684"/>
    <w:rsid w:val="00683182"/>
    <w:rsid w:val="00687244"/>
    <w:rsid w:val="00690791"/>
    <w:rsid w:val="006A3CFA"/>
    <w:rsid w:val="006B0523"/>
    <w:rsid w:val="006B58C9"/>
    <w:rsid w:val="006C47DA"/>
    <w:rsid w:val="006C577B"/>
    <w:rsid w:val="006D1CAA"/>
    <w:rsid w:val="006E169F"/>
    <w:rsid w:val="006E218F"/>
    <w:rsid w:val="006E494B"/>
    <w:rsid w:val="006E565E"/>
    <w:rsid w:val="006E5948"/>
    <w:rsid w:val="00707C10"/>
    <w:rsid w:val="00707C4D"/>
    <w:rsid w:val="007172C2"/>
    <w:rsid w:val="00721090"/>
    <w:rsid w:val="00723AB6"/>
    <w:rsid w:val="0072477E"/>
    <w:rsid w:val="007262B6"/>
    <w:rsid w:val="00735081"/>
    <w:rsid w:val="007377BD"/>
    <w:rsid w:val="00740CCF"/>
    <w:rsid w:val="00743D16"/>
    <w:rsid w:val="007618E1"/>
    <w:rsid w:val="00762D36"/>
    <w:rsid w:val="00762F2F"/>
    <w:rsid w:val="00771F5A"/>
    <w:rsid w:val="007745A9"/>
    <w:rsid w:val="0078353D"/>
    <w:rsid w:val="00795A76"/>
    <w:rsid w:val="007966C5"/>
    <w:rsid w:val="007A2B9E"/>
    <w:rsid w:val="007A6916"/>
    <w:rsid w:val="007A6CEF"/>
    <w:rsid w:val="007C2B0D"/>
    <w:rsid w:val="007C2F4B"/>
    <w:rsid w:val="007D1568"/>
    <w:rsid w:val="007D5E66"/>
    <w:rsid w:val="007E1115"/>
    <w:rsid w:val="007E25FA"/>
    <w:rsid w:val="007F001E"/>
    <w:rsid w:val="007F3637"/>
    <w:rsid w:val="007F3AF9"/>
    <w:rsid w:val="007F6BC3"/>
    <w:rsid w:val="008019FD"/>
    <w:rsid w:val="00802CFE"/>
    <w:rsid w:val="00814D0E"/>
    <w:rsid w:val="00816DA8"/>
    <w:rsid w:val="00825E19"/>
    <w:rsid w:val="008264F2"/>
    <w:rsid w:val="00830472"/>
    <w:rsid w:val="00837A13"/>
    <w:rsid w:val="008407D9"/>
    <w:rsid w:val="00844439"/>
    <w:rsid w:val="00847952"/>
    <w:rsid w:val="00853BE8"/>
    <w:rsid w:val="008564E7"/>
    <w:rsid w:val="0086413D"/>
    <w:rsid w:val="00876511"/>
    <w:rsid w:val="00885269"/>
    <w:rsid w:val="00893AEA"/>
    <w:rsid w:val="00897DCF"/>
    <w:rsid w:val="008A1FCB"/>
    <w:rsid w:val="008A4CA5"/>
    <w:rsid w:val="008B1633"/>
    <w:rsid w:val="008B3406"/>
    <w:rsid w:val="008C3D5B"/>
    <w:rsid w:val="008C5374"/>
    <w:rsid w:val="008D33C5"/>
    <w:rsid w:val="008D5B4D"/>
    <w:rsid w:val="008E0D46"/>
    <w:rsid w:val="008E5054"/>
    <w:rsid w:val="008F763E"/>
    <w:rsid w:val="00915B2A"/>
    <w:rsid w:val="00915D3C"/>
    <w:rsid w:val="00923AB9"/>
    <w:rsid w:val="009246B6"/>
    <w:rsid w:val="0092543F"/>
    <w:rsid w:val="009311E4"/>
    <w:rsid w:val="009315EB"/>
    <w:rsid w:val="00933C1F"/>
    <w:rsid w:val="00961016"/>
    <w:rsid w:val="00970604"/>
    <w:rsid w:val="00972494"/>
    <w:rsid w:val="00977CF7"/>
    <w:rsid w:val="009857D9"/>
    <w:rsid w:val="00990016"/>
    <w:rsid w:val="0099120D"/>
    <w:rsid w:val="0099142D"/>
    <w:rsid w:val="00992035"/>
    <w:rsid w:val="00992A97"/>
    <w:rsid w:val="009952FB"/>
    <w:rsid w:val="00997AC8"/>
    <w:rsid w:val="009A0CCD"/>
    <w:rsid w:val="009A43E0"/>
    <w:rsid w:val="009A45FB"/>
    <w:rsid w:val="009A6284"/>
    <w:rsid w:val="009B0A10"/>
    <w:rsid w:val="009C0AD7"/>
    <w:rsid w:val="009D1A37"/>
    <w:rsid w:val="009E0B9B"/>
    <w:rsid w:val="009E2C87"/>
    <w:rsid w:val="009E2CC3"/>
    <w:rsid w:val="009E4288"/>
    <w:rsid w:val="009E501C"/>
    <w:rsid w:val="009E5AB0"/>
    <w:rsid w:val="009E6B5A"/>
    <w:rsid w:val="009E6E73"/>
    <w:rsid w:val="009F3474"/>
    <w:rsid w:val="00A00CA5"/>
    <w:rsid w:val="00A01AFE"/>
    <w:rsid w:val="00A101D2"/>
    <w:rsid w:val="00A2014D"/>
    <w:rsid w:val="00A20B10"/>
    <w:rsid w:val="00A20CE7"/>
    <w:rsid w:val="00A23DF1"/>
    <w:rsid w:val="00A312AA"/>
    <w:rsid w:val="00A32666"/>
    <w:rsid w:val="00A36615"/>
    <w:rsid w:val="00A36B72"/>
    <w:rsid w:val="00A4369A"/>
    <w:rsid w:val="00A45529"/>
    <w:rsid w:val="00A51E86"/>
    <w:rsid w:val="00A5329D"/>
    <w:rsid w:val="00A54C94"/>
    <w:rsid w:val="00A54F9B"/>
    <w:rsid w:val="00A63D1A"/>
    <w:rsid w:val="00A65FA2"/>
    <w:rsid w:val="00A66098"/>
    <w:rsid w:val="00A674B0"/>
    <w:rsid w:val="00A83BED"/>
    <w:rsid w:val="00A90E6D"/>
    <w:rsid w:val="00A9297F"/>
    <w:rsid w:val="00A951BC"/>
    <w:rsid w:val="00A95A9A"/>
    <w:rsid w:val="00AB0307"/>
    <w:rsid w:val="00AC4B5E"/>
    <w:rsid w:val="00AE34E2"/>
    <w:rsid w:val="00AF70D2"/>
    <w:rsid w:val="00AF7A2C"/>
    <w:rsid w:val="00B068A0"/>
    <w:rsid w:val="00B12E81"/>
    <w:rsid w:val="00B1370D"/>
    <w:rsid w:val="00B14C88"/>
    <w:rsid w:val="00B1768F"/>
    <w:rsid w:val="00B23355"/>
    <w:rsid w:val="00B313A1"/>
    <w:rsid w:val="00B43C99"/>
    <w:rsid w:val="00B46111"/>
    <w:rsid w:val="00B51482"/>
    <w:rsid w:val="00B55695"/>
    <w:rsid w:val="00B63E9D"/>
    <w:rsid w:val="00B67193"/>
    <w:rsid w:val="00B67F02"/>
    <w:rsid w:val="00B75656"/>
    <w:rsid w:val="00B87F13"/>
    <w:rsid w:val="00B90C8E"/>
    <w:rsid w:val="00BA55BC"/>
    <w:rsid w:val="00BA70D4"/>
    <w:rsid w:val="00BB0135"/>
    <w:rsid w:val="00BB0DEA"/>
    <w:rsid w:val="00BB2076"/>
    <w:rsid w:val="00BB5962"/>
    <w:rsid w:val="00BB6731"/>
    <w:rsid w:val="00BC1FD1"/>
    <w:rsid w:val="00BD1984"/>
    <w:rsid w:val="00BF6976"/>
    <w:rsid w:val="00C12019"/>
    <w:rsid w:val="00C13C22"/>
    <w:rsid w:val="00C15DF6"/>
    <w:rsid w:val="00C16642"/>
    <w:rsid w:val="00C3138A"/>
    <w:rsid w:val="00C53D4E"/>
    <w:rsid w:val="00C54A78"/>
    <w:rsid w:val="00C61575"/>
    <w:rsid w:val="00C7052D"/>
    <w:rsid w:val="00C7388B"/>
    <w:rsid w:val="00C7437A"/>
    <w:rsid w:val="00C77DD1"/>
    <w:rsid w:val="00C80594"/>
    <w:rsid w:val="00C922AB"/>
    <w:rsid w:val="00C9325B"/>
    <w:rsid w:val="00CA6972"/>
    <w:rsid w:val="00CA6D96"/>
    <w:rsid w:val="00CB0AE2"/>
    <w:rsid w:val="00CC18D4"/>
    <w:rsid w:val="00CD01FB"/>
    <w:rsid w:val="00CD072A"/>
    <w:rsid w:val="00CD3BD4"/>
    <w:rsid w:val="00CE023B"/>
    <w:rsid w:val="00CE22B2"/>
    <w:rsid w:val="00CE3CA5"/>
    <w:rsid w:val="00CE7C2F"/>
    <w:rsid w:val="00CF2268"/>
    <w:rsid w:val="00CF427B"/>
    <w:rsid w:val="00D017E5"/>
    <w:rsid w:val="00D10E2E"/>
    <w:rsid w:val="00D11127"/>
    <w:rsid w:val="00D16176"/>
    <w:rsid w:val="00D168EC"/>
    <w:rsid w:val="00D24BA7"/>
    <w:rsid w:val="00D41605"/>
    <w:rsid w:val="00D44373"/>
    <w:rsid w:val="00D4515B"/>
    <w:rsid w:val="00D45DE7"/>
    <w:rsid w:val="00D60A7F"/>
    <w:rsid w:val="00D610C3"/>
    <w:rsid w:val="00D62318"/>
    <w:rsid w:val="00D626E4"/>
    <w:rsid w:val="00D62DAE"/>
    <w:rsid w:val="00D65AF4"/>
    <w:rsid w:val="00D75019"/>
    <w:rsid w:val="00D823CB"/>
    <w:rsid w:val="00D91BE8"/>
    <w:rsid w:val="00D91CB7"/>
    <w:rsid w:val="00D95324"/>
    <w:rsid w:val="00DA35A4"/>
    <w:rsid w:val="00DA436E"/>
    <w:rsid w:val="00DB4867"/>
    <w:rsid w:val="00DD3CEE"/>
    <w:rsid w:val="00DD7207"/>
    <w:rsid w:val="00DE0AED"/>
    <w:rsid w:val="00DE3A2A"/>
    <w:rsid w:val="00DE6D0D"/>
    <w:rsid w:val="00DF11C0"/>
    <w:rsid w:val="00E03FC7"/>
    <w:rsid w:val="00E215BB"/>
    <w:rsid w:val="00E24D5E"/>
    <w:rsid w:val="00E24E3F"/>
    <w:rsid w:val="00E2793D"/>
    <w:rsid w:val="00E31DD2"/>
    <w:rsid w:val="00E3407A"/>
    <w:rsid w:val="00E34A18"/>
    <w:rsid w:val="00E37555"/>
    <w:rsid w:val="00E41C45"/>
    <w:rsid w:val="00E47198"/>
    <w:rsid w:val="00E52EE6"/>
    <w:rsid w:val="00E5345A"/>
    <w:rsid w:val="00E55FB3"/>
    <w:rsid w:val="00E56F8A"/>
    <w:rsid w:val="00E57AB6"/>
    <w:rsid w:val="00E63957"/>
    <w:rsid w:val="00E63A89"/>
    <w:rsid w:val="00E746FD"/>
    <w:rsid w:val="00E77576"/>
    <w:rsid w:val="00E873DE"/>
    <w:rsid w:val="00E93749"/>
    <w:rsid w:val="00E93E82"/>
    <w:rsid w:val="00EA31F0"/>
    <w:rsid w:val="00EB07F2"/>
    <w:rsid w:val="00EB191D"/>
    <w:rsid w:val="00EB3680"/>
    <w:rsid w:val="00EC48F1"/>
    <w:rsid w:val="00EC5AD8"/>
    <w:rsid w:val="00ED0C19"/>
    <w:rsid w:val="00EE1C5C"/>
    <w:rsid w:val="00EE431F"/>
    <w:rsid w:val="00F00BB3"/>
    <w:rsid w:val="00F06C4D"/>
    <w:rsid w:val="00F1476E"/>
    <w:rsid w:val="00F16804"/>
    <w:rsid w:val="00F2668F"/>
    <w:rsid w:val="00F27B22"/>
    <w:rsid w:val="00F312C9"/>
    <w:rsid w:val="00F35451"/>
    <w:rsid w:val="00F355DA"/>
    <w:rsid w:val="00F35940"/>
    <w:rsid w:val="00F42B69"/>
    <w:rsid w:val="00F42EFC"/>
    <w:rsid w:val="00F45A3B"/>
    <w:rsid w:val="00F47A68"/>
    <w:rsid w:val="00F500AD"/>
    <w:rsid w:val="00F5361D"/>
    <w:rsid w:val="00F54A34"/>
    <w:rsid w:val="00F5527B"/>
    <w:rsid w:val="00F5652E"/>
    <w:rsid w:val="00F56613"/>
    <w:rsid w:val="00F6224F"/>
    <w:rsid w:val="00F622CD"/>
    <w:rsid w:val="00F66826"/>
    <w:rsid w:val="00F71219"/>
    <w:rsid w:val="00F726CA"/>
    <w:rsid w:val="00F7490C"/>
    <w:rsid w:val="00F8521C"/>
    <w:rsid w:val="00F853FF"/>
    <w:rsid w:val="00F86AD4"/>
    <w:rsid w:val="00FA1889"/>
    <w:rsid w:val="00FA2469"/>
    <w:rsid w:val="00FA2BF0"/>
    <w:rsid w:val="00FB33EA"/>
    <w:rsid w:val="00FC4FC3"/>
    <w:rsid w:val="00FE6CC7"/>
    <w:rsid w:val="00FF201F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18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8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8E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618E1"/>
    <w:rPr>
      <w:lang w:eastAsia="en-US"/>
    </w:rPr>
  </w:style>
  <w:style w:type="table" w:styleId="TableGrid">
    <w:name w:val="Table Grid"/>
    <w:basedOn w:val="TableNormal"/>
    <w:uiPriority w:val="99"/>
    <w:rsid w:val="007618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893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447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3D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20C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0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0CE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0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0CE7"/>
    <w:rPr>
      <w:b/>
      <w:bCs/>
    </w:rPr>
  </w:style>
  <w:style w:type="table" w:customStyle="1" w:styleId="Tabela-Siatka3">
    <w:name w:val="Tabela - Siatka3"/>
    <w:uiPriority w:val="99"/>
    <w:rsid w:val="00311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311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311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526A5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991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142D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9142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.lublin.pl/struktura-organizacyjna/?id=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46</Pages>
  <Words>9693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subject/>
  <dc:creator>tr</dc:creator>
  <cp:keywords/>
  <dc:description/>
  <cp:lastModifiedBy>anna.smyk</cp:lastModifiedBy>
  <cp:revision>5</cp:revision>
  <cp:lastPrinted>2020-01-27T10:08:00Z</cp:lastPrinted>
  <dcterms:created xsi:type="dcterms:W3CDTF">2021-01-26T08:55:00Z</dcterms:created>
  <dcterms:modified xsi:type="dcterms:W3CDTF">2021-04-09T08:22:00Z</dcterms:modified>
</cp:coreProperties>
</file>