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B6" w:rsidRDefault="009001B6" w:rsidP="00E8268C">
      <w:pPr>
        <w:spacing w:after="0"/>
        <w:jc w:val="right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Zał. nr 2 do Zarządzenia nr 130 Rektora UP w Lublinie z dnia 25 listopada 2020 r.</w:t>
      </w:r>
    </w:p>
    <w:p w:rsidR="009001B6" w:rsidRDefault="009001B6" w:rsidP="00E8268C">
      <w:pPr>
        <w:spacing w:after="0"/>
        <w:jc w:val="right"/>
        <w:rPr>
          <w:b/>
          <w:sz w:val="18"/>
          <w:szCs w:val="18"/>
        </w:rPr>
      </w:pPr>
    </w:p>
    <w:p w:rsidR="009001B6" w:rsidRPr="00E8268C" w:rsidRDefault="009001B6" w:rsidP="00E8268C">
      <w:pPr>
        <w:jc w:val="center"/>
        <w:rPr>
          <w:b/>
          <w:sz w:val="28"/>
          <w:szCs w:val="28"/>
        </w:rPr>
      </w:pPr>
      <w:r w:rsidRPr="00E8268C">
        <w:rPr>
          <w:b/>
          <w:sz w:val="28"/>
          <w:szCs w:val="28"/>
        </w:rPr>
        <w:t xml:space="preserve">Wniosek </w:t>
      </w:r>
    </w:p>
    <w:p w:rsidR="009001B6" w:rsidRPr="00E8268C" w:rsidRDefault="009001B6" w:rsidP="00E8268C">
      <w:pPr>
        <w:jc w:val="center"/>
        <w:rPr>
          <w:b/>
          <w:sz w:val="28"/>
          <w:szCs w:val="28"/>
        </w:rPr>
      </w:pPr>
      <w:r w:rsidRPr="00E8268C">
        <w:rPr>
          <w:b/>
          <w:sz w:val="28"/>
          <w:szCs w:val="28"/>
        </w:rPr>
        <w:t xml:space="preserve">o wstrzymanie wypłaty/ zawieszenie wypłaty/ zmniejszenie wysokości </w:t>
      </w:r>
    </w:p>
    <w:p w:rsidR="009001B6" w:rsidRPr="00E8268C" w:rsidRDefault="009001B6" w:rsidP="00E8268C">
      <w:pPr>
        <w:jc w:val="center"/>
        <w:rPr>
          <w:b/>
          <w:sz w:val="28"/>
          <w:szCs w:val="28"/>
        </w:rPr>
      </w:pPr>
      <w:r w:rsidRPr="00E8268C">
        <w:rPr>
          <w:b/>
          <w:sz w:val="28"/>
          <w:szCs w:val="28"/>
        </w:rPr>
        <w:t xml:space="preserve"> dodatku zadaniowego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6"/>
        <w:gridCol w:w="2483"/>
        <w:gridCol w:w="1185"/>
        <w:gridCol w:w="3648"/>
      </w:tblGrid>
      <w:tr w:rsidR="009001B6" w:rsidRPr="002803B1" w:rsidTr="002803B1">
        <w:tc>
          <w:tcPr>
            <w:tcW w:w="1746" w:type="dxa"/>
            <w:vMerge w:val="restart"/>
          </w:tcPr>
          <w:p w:rsidR="009001B6" w:rsidRPr="002803B1" w:rsidRDefault="009001B6" w:rsidP="002803B1">
            <w:pPr>
              <w:spacing w:after="0" w:line="240" w:lineRule="auto"/>
            </w:pPr>
            <w:r w:rsidRPr="002803B1">
              <w:t>Pracownik</w:t>
            </w:r>
          </w:p>
        </w:tc>
        <w:tc>
          <w:tcPr>
            <w:tcW w:w="7316" w:type="dxa"/>
            <w:gridSpan w:val="3"/>
          </w:tcPr>
          <w:p w:rsidR="009001B6" w:rsidRPr="002803B1" w:rsidRDefault="009001B6" w:rsidP="002803B1">
            <w:pPr>
              <w:spacing w:after="0" w:line="240" w:lineRule="auto"/>
            </w:pPr>
            <w:r w:rsidRPr="002803B1">
              <w:t>Imię i Nazwisko:</w:t>
            </w:r>
          </w:p>
          <w:p w:rsidR="009001B6" w:rsidRPr="002803B1" w:rsidRDefault="009001B6" w:rsidP="002803B1">
            <w:pPr>
              <w:spacing w:after="0" w:line="240" w:lineRule="auto"/>
            </w:pPr>
          </w:p>
        </w:tc>
      </w:tr>
      <w:tr w:rsidR="009001B6" w:rsidRPr="002803B1" w:rsidTr="002803B1">
        <w:tc>
          <w:tcPr>
            <w:tcW w:w="0" w:type="auto"/>
            <w:vMerge/>
            <w:vAlign w:val="center"/>
          </w:tcPr>
          <w:p w:rsidR="009001B6" w:rsidRPr="002803B1" w:rsidRDefault="009001B6" w:rsidP="002803B1">
            <w:pPr>
              <w:spacing w:after="0" w:line="240" w:lineRule="auto"/>
            </w:pPr>
          </w:p>
        </w:tc>
        <w:tc>
          <w:tcPr>
            <w:tcW w:w="7316" w:type="dxa"/>
            <w:gridSpan w:val="3"/>
          </w:tcPr>
          <w:p w:rsidR="009001B6" w:rsidRPr="002803B1" w:rsidRDefault="009001B6" w:rsidP="002803B1">
            <w:pPr>
              <w:spacing w:after="0" w:line="240" w:lineRule="auto"/>
            </w:pPr>
            <w:r w:rsidRPr="002803B1">
              <w:t>Stanowisko:</w:t>
            </w:r>
          </w:p>
          <w:p w:rsidR="009001B6" w:rsidRPr="002803B1" w:rsidRDefault="009001B6" w:rsidP="002803B1">
            <w:pPr>
              <w:spacing w:after="0" w:line="240" w:lineRule="auto"/>
            </w:pPr>
          </w:p>
        </w:tc>
      </w:tr>
      <w:tr w:rsidR="009001B6" w:rsidRPr="002803B1" w:rsidTr="002803B1">
        <w:tc>
          <w:tcPr>
            <w:tcW w:w="0" w:type="auto"/>
            <w:vMerge/>
            <w:vAlign w:val="center"/>
          </w:tcPr>
          <w:p w:rsidR="009001B6" w:rsidRPr="002803B1" w:rsidRDefault="009001B6" w:rsidP="002803B1">
            <w:pPr>
              <w:spacing w:after="0" w:line="240" w:lineRule="auto"/>
            </w:pPr>
          </w:p>
        </w:tc>
        <w:tc>
          <w:tcPr>
            <w:tcW w:w="7316" w:type="dxa"/>
            <w:gridSpan w:val="3"/>
          </w:tcPr>
          <w:p w:rsidR="009001B6" w:rsidRPr="002803B1" w:rsidRDefault="009001B6" w:rsidP="002803B1">
            <w:pPr>
              <w:spacing w:after="0" w:line="240" w:lineRule="auto"/>
            </w:pPr>
            <w:r w:rsidRPr="002803B1">
              <w:t>Jednostka organizacyjna:</w:t>
            </w:r>
          </w:p>
          <w:p w:rsidR="009001B6" w:rsidRPr="002803B1" w:rsidRDefault="009001B6" w:rsidP="002803B1">
            <w:pPr>
              <w:spacing w:after="0" w:line="240" w:lineRule="auto"/>
            </w:pPr>
          </w:p>
        </w:tc>
      </w:tr>
      <w:tr w:rsidR="009001B6" w:rsidRPr="002803B1" w:rsidTr="002803B1">
        <w:tc>
          <w:tcPr>
            <w:tcW w:w="0" w:type="auto"/>
            <w:vMerge w:val="restart"/>
            <w:vAlign w:val="center"/>
          </w:tcPr>
          <w:p w:rsidR="009001B6" w:rsidRPr="002803B1" w:rsidRDefault="009001B6" w:rsidP="002803B1">
            <w:pPr>
              <w:spacing w:after="0" w:line="240" w:lineRule="auto"/>
            </w:pPr>
            <w:r w:rsidRPr="002803B1">
              <w:t>Wniosek dotyczy</w:t>
            </w:r>
          </w:p>
          <w:p w:rsidR="009001B6" w:rsidRPr="002803B1" w:rsidRDefault="009001B6" w:rsidP="002803B1">
            <w:pPr>
              <w:spacing w:after="0" w:line="240" w:lineRule="auto"/>
            </w:pPr>
            <w:r w:rsidRPr="002803B1">
              <w:rPr>
                <w:sz w:val="18"/>
                <w:szCs w:val="18"/>
              </w:rPr>
              <w:t>(właściwe zaznaczyć)</w:t>
            </w:r>
          </w:p>
        </w:tc>
        <w:tc>
          <w:tcPr>
            <w:tcW w:w="7316" w:type="dxa"/>
            <w:gridSpan w:val="3"/>
          </w:tcPr>
          <w:p w:rsidR="009001B6" w:rsidRPr="002803B1" w:rsidRDefault="009001B6" w:rsidP="002803B1">
            <w:pPr>
              <w:spacing w:after="0" w:line="240" w:lineRule="auto"/>
              <w:rPr>
                <w:rFonts w:cs="Calibri"/>
              </w:rPr>
            </w:pPr>
            <w:r w:rsidRPr="002803B1">
              <w:rPr>
                <w:rFonts w:cs="Calibri"/>
                <w:sz w:val="32"/>
                <w:szCs w:val="32"/>
              </w:rPr>
              <w:t xml:space="preserve">□ </w:t>
            </w:r>
            <w:r w:rsidRPr="002803B1">
              <w:rPr>
                <w:rFonts w:cs="Calibri"/>
              </w:rPr>
              <w:t>wstrzymania  wypłaty dodatku od ……………………………………………..</w:t>
            </w:r>
          </w:p>
          <w:p w:rsidR="009001B6" w:rsidRPr="002803B1" w:rsidRDefault="009001B6" w:rsidP="002803B1">
            <w:pPr>
              <w:spacing w:after="0" w:line="240" w:lineRule="auto"/>
              <w:rPr>
                <w:rFonts w:cs="Calibri"/>
              </w:rPr>
            </w:pPr>
          </w:p>
        </w:tc>
      </w:tr>
      <w:tr w:rsidR="009001B6" w:rsidRPr="002803B1" w:rsidTr="002803B1">
        <w:tc>
          <w:tcPr>
            <w:tcW w:w="0" w:type="auto"/>
            <w:vMerge/>
            <w:vAlign w:val="center"/>
          </w:tcPr>
          <w:p w:rsidR="009001B6" w:rsidRPr="002803B1" w:rsidRDefault="009001B6" w:rsidP="002803B1">
            <w:pPr>
              <w:spacing w:after="0" w:line="240" w:lineRule="auto"/>
            </w:pPr>
          </w:p>
        </w:tc>
        <w:tc>
          <w:tcPr>
            <w:tcW w:w="7316" w:type="dxa"/>
            <w:gridSpan w:val="3"/>
          </w:tcPr>
          <w:p w:rsidR="009001B6" w:rsidRPr="002803B1" w:rsidRDefault="009001B6" w:rsidP="002803B1">
            <w:pPr>
              <w:spacing w:after="0" w:line="240" w:lineRule="auto"/>
              <w:rPr>
                <w:rFonts w:cs="Calibri"/>
              </w:rPr>
            </w:pPr>
            <w:r w:rsidRPr="002803B1">
              <w:rPr>
                <w:rFonts w:cs="Calibri"/>
                <w:sz w:val="32"/>
                <w:szCs w:val="32"/>
              </w:rPr>
              <w:t xml:space="preserve">□ </w:t>
            </w:r>
            <w:r w:rsidRPr="002803B1">
              <w:rPr>
                <w:rFonts w:cs="Calibri"/>
              </w:rPr>
              <w:t xml:space="preserve">zawieszenia wypłaty dodatku na okres </w:t>
            </w:r>
          </w:p>
          <w:p w:rsidR="009001B6" w:rsidRPr="002803B1" w:rsidRDefault="009001B6" w:rsidP="002803B1">
            <w:pPr>
              <w:spacing w:after="0" w:line="240" w:lineRule="auto"/>
            </w:pPr>
            <w:r w:rsidRPr="002803B1">
              <w:rPr>
                <w:rFonts w:cs="Calibri"/>
              </w:rPr>
              <w:t xml:space="preserve">     od ……………………………………………..   do ………………………………………..</w:t>
            </w:r>
          </w:p>
        </w:tc>
      </w:tr>
      <w:tr w:rsidR="009001B6" w:rsidRPr="002803B1" w:rsidTr="002803B1">
        <w:tc>
          <w:tcPr>
            <w:tcW w:w="0" w:type="auto"/>
            <w:vMerge/>
            <w:vAlign w:val="center"/>
          </w:tcPr>
          <w:p w:rsidR="009001B6" w:rsidRPr="002803B1" w:rsidRDefault="009001B6" w:rsidP="002803B1">
            <w:pPr>
              <w:spacing w:after="0" w:line="240" w:lineRule="auto"/>
            </w:pPr>
          </w:p>
        </w:tc>
        <w:tc>
          <w:tcPr>
            <w:tcW w:w="7316" w:type="dxa"/>
            <w:gridSpan w:val="3"/>
          </w:tcPr>
          <w:p w:rsidR="009001B6" w:rsidRPr="002803B1" w:rsidRDefault="009001B6" w:rsidP="002803B1">
            <w:pPr>
              <w:spacing w:after="0" w:line="240" w:lineRule="auto"/>
              <w:rPr>
                <w:rFonts w:cs="Calibri"/>
              </w:rPr>
            </w:pPr>
            <w:r w:rsidRPr="002803B1">
              <w:rPr>
                <w:rFonts w:cs="Calibri"/>
                <w:sz w:val="32"/>
                <w:szCs w:val="32"/>
              </w:rPr>
              <w:t xml:space="preserve">□ </w:t>
            </w:r>
            <w:r w:rsidRPr="002803B1">
              <w:rPr>
                <w:rFonts w:cs="Calibri"/>
              </w:rPr>
              <w:t>zmniejszenia wysokości dodatku  do kwoty ………………………………</w:t>
            </w:r>
          </w:p>
          <w:p w:rsidR="009001B6" w:rsidRPr="002803B1" w:rsidRDefault="009001B6" w:rsidP="002803B1">
            <w:pPr>
              <w:spacing w:after="0" w:line="240" w:lineRule="auto"/>
            </w:pPr>
            <w:r w:rsidRPr="002803B1">
              <w:rPr>
                <w:rFonts w:cs="Calibri"/>
              </w:rPr>
              <w:t xml:space="preserve">      od ………………………………………………………….</w:t>
            </w:r>
          </w:p>
        </w:tc>
      </w:tr>
      <w:tr w:rsidR="009001B6" w:rsidRPr="002803B1" w:rsidTr="002803B1">
        <w:trPr>
          <w:trHeight w:val="843"/>
        </w:trPr>
        <w:tc>
          <w:tcPr>
            <w:tcW w:w="1746" w:type="dxa"/>
            <w:vMerge w:val="restart"/>
          </w:tcPr>
          <w:p w:rsidR="009001B6" w:rsidRPr="002803B1" w:rsidRDefault="009001B6" w:rsidP="002803B1">
            <w:pPr>
              <w:spacing w:after="0" w:line="240" w:lineRule="auto"/>
            </w:pPr>
            <w:r w:rsidRPr="002803B1">
              <w:t xml:space="preserve">Dodatek zadaniowy przyznany był z tytułu </w:t>
            </w:r>
          </w:p>
          <w:p w:rsidR="009001B6" w:rsidRPr="002803B1" w:rsidRDefault="009001B6" w:rsidP="002803B1">
            <w:pPr>
              <w:spacing w:after="0" w:line="240" w:lineRule="auto"/>
              <w:rPr>
                <w:sz w:val="18"/>
                <w:szCs w:val="18"/>
              </w:rPr>
            </w:pPr>
            <w:r w:rsidRPr="002803B1">
              <w:rPr>
                <w:sz w:val="18"/>
                <w:szCs w:val="18"/>
              </w:rPr>
              <w:t>(właściwe zaznaczyć)</w:t>
            </w:r>
          </w:p>
        </w:tc>
        <w:tc>
          <w:tcPr>
            <w:tcW w:w="3668" w:type="dxa"/>
            <w:gridSpan w:val="2"/>
          </w:tcPr>
          <w:p w:rsidR="009001B6" w:rsidRPr="002803B1" w:rsidRDefault="009001B6" w:rsidP="002803B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803B1">
              <w:rPr>
                <w:rFonts w:cs="Calibri"/>
                <w:sz w:val="32"/>
                <w:szCs w:val="32"/>
              </w:rPr>
              <w:t xml:space="preserve">□ </w:t>
            </w:r>
            <w:r w:rsidRPr="002803B1">
              <w:rPr>
                <w:rFonts w:cs="Calibri"/>
                <w:sz w:val="24"/>
                <w:szCs w:val="24"/>
              </w:rPr>
              <w:t xml:space="preserve">pełnienia funkcji bez dodatku funkcyjnego </w:t>
            </w:r>
            <w:r w:rsidRPr="002803B1">
              <w:rPr>
                <w:rFonts w:cs="Calibri"/>
                <w:sz w:val="18"/>
                <w:szCs w:val="18"/>
              </w:rPr>
              <w:t>(wskazać funkcję)</w:t>
            </w:r>
            <w:r w:rsidRPr="002803B1">
              <w:rPr>
                <w:rFonts w:cs="Calibri"/>
                <w:sz w:val="24"/>
                <w:szCs w:val="24"/>
              </w:rPr>
              <w:t xml:space="preserve">: </w:t>
            </w:r>
          </w:p>
        </w:tc>
        <w:tc>
          <w:tcPr>
            <w:tcW w:w="3648" w:type="dxa"/>
            <w:vMerge w:val="restart"/>
          </w:tcPr>
          <w:p w:rsidR="009001B6" w:rsidRPr="002803B1" w:rsidRDefault="009001B6" w:rsidP="002803B1">
            <w:pPr>
              <w:spacing w:after="0" w:line="240" w:lineRule="auto"/>
              <w:rPr>
                <w:sz w:val="24"/>
                <w:szCs w:val="24"/>
              </w:rPr>
            </w:pPr>
            <w:r w:rsidRPr="002803B1">
              <w:rPr>
                <w:sz w:val="24"/>
                <w:szCs w:val="24"/>
              </w:rPr>
              <w:t>Okres na jaki przyznany był dodatek:</w:t>
            </w:r>
          </w:p>
          <w:p w:rsidR="009001B6" w:rsidRPr="002803B1" w:rsidRDefault="009001B6" w:rsidP="002803B1">
            <w:pPr>
              <w:spacing w:after="0" w:line="240" w:lineRule="auto"/>
              <w:rPr>
                <w:sz w:val="24"/>
                <w:szCs w:val="24"/>
              </w:rPr>
            </w:pPr>
          </w:p>
          <w:p w:rsidR="009001B6" w:rsidRPr="002803B1" w:rsidRDefault="009001B6" w:rsidP="002803B1">
            <w:pPr>
              <w:spacing w:after="0" w:line="240" w:lineRule="auto"/>
              <w:rPr>
                <w:sz w:val="24"/>
                <w:szCs w:val="24"/>
              </w:rPr>
            </w:pPr>
            <w:r w:rsidRPr="002803B1">
              <w:rPr>
                <w:sz w:val="24"/>
                <w:szCs w:val="24"/>
              </w:rPr>
              <w:t>od ………………………………………</w:t>
            </w:r>
          </w:p>
          <w:p w:rsidR="009001B6" w:rsidRPr="002803B1" w:rsidRDefault="009001B6" w:rsidP="002803B1">
            <w:pPr>
              <w:spacing w:after="0" w:line="240" w:lineRule="auto"/>
              <w:rPr>
                <w:sz w:val="24"/>
                <w:szCs w:val="24"/>
              </w:rPr>
            </w:pPr>
          </w:p>
          <w:p w:rsidR="009001B6" w:rsidRPr="002803B1" w:rsidRDefault="009001B6" w:rsidP="002803B1">
            <w:pPr>
              <w:spacing w:after="0" w:line="240" w:lineRule="auto"/>
              <w:rPr>
                <w:sz w:val="24"/>
                <w:szCs w:val="24"/>
              </w:rPr>
            </w:pPr>
            <w:r w:rsidRPr="002803B1">
              <w:rPr>
                <w:sz w:val="24"/>
                <w:szCs w:val="24"/>
              </w:rPr>
              <w:t>do ……………………………………..</w:t>
            </w:r>
          </w:p>
        </w:tc>
      </w:tr>
      <w:tr w:rsidR="009001B6" w:rsidRPr="002803B1" w:rsidTr="002803B1">
        <w:tc>
          <w:tcPr>
            <w:tcW w:w="1746" w:type="dxa"/>
            <w:vMerge/>
          </w:tcPr>
          <w:p w:rsidR="009001B6" w:rsidRPr="002803B1" w:rsidRDefault="009001B6" w:rsidP="002803B1">
            <w:pPr>
              <w:spacing w:after="0" w:line="240" w:lineRule="auto"/>
            </w:pPr>
          </w:p>
        </w:tc>
        <w:tc>
          <w:tcPr>
            <w:tcW w:w="3668" w:type="dxa"/>
            <w:gridSpan w:val="2"/>
          </w:tcPr>
          <w:p w:rsidR="009001B6" w:rsidRPr="002803B1" w:rsidRDefault="009001B6" w:rsidP="002803B1">
            <w:pPr>
              <w:spacing w:after="0" w:line="240" w:lineRule="auto"/>
              <w:rPr>
                <w:sz w:val="18"/>
                <w:szCs w:val="18"/>
              </w:rPr>
            </w:pPr>
            <w:r w:rsidRPr="002803B1">
              <w:rPr>
                <w:rFonts w:cs="Calibri"/>
                <w:sz w:val="32"/>
                <w:szCs w:val="32"/>
              </w:rPr>
              <w:t>□</w:t>
            </w:r>
            <w:r w:rsidRPr="002803B1">
              <w:rPr>
                <w:rFonts w:cs="Calibri"/>
                <w:sz w:val="24"/>
                <w:szCs w:val="24"/>
              </w:rPr>
              <w:t xml:space="preserve"> zwiększenia obowiązków wynikających z realizacji projektu </w:t>
            </w:r>
            <w:r w:rsidRPr="002803B1">
              <w:rPr>
                <w:rFonts w:cs="Calibri"/>
                <w:sz w:val="18"/>
                <w:szCs w:val="18"/>
              </w:rPr>
              <w:t>(</w:t>
            </w:r>
            <w:r w:rsidRPr="002803B1">
              <w:rPr>
                <w:sz w:val="18"/>
                <w:szCs w:val="18"/>
              </w:rPr>
              <w:t>tytuł i nr projektu):</w:t>
            </w:r>
          </w:p>
          <w:p w:rsidR="009001B6" w:rsidRPr="002803B1" w:rsidRDefault="009001B6" w:rsidP="002803B1">
            <w:pPr>
              <w:spacing w:after="0" w:line="240" w:lineRule="auto"/>
              <w:rPr>
                <w:sz w:val="18"/>
                <w:szCs w:val="18"/>
              </w:rPr>
            </w:pPr>
          </w:p>
          <w:p w:rsidR="009001B6" w:rsidRPr="002803B1" w:rsidRDefault="009001B6" w:rsidP="002803B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9001B6" w:rsidRPr="002803B1" w:rsidRDefault="009001B6" w:rsidP="002803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001B6" w:rsidRPr="002803B1" w:rsidTr="002803B1">
        <w:tc>
          <w:tcPr>
            <w:tcW w:w="1746" w:type="dxa"/>
            <w:vMerge/>
          </w:tcPr>
          <w:p w:rsidR="009001B6" w:rsidRPr="002803B1" w:rsidRDefault="009001B6" w:rsidP="002803B1">
            <w:pPr>
              <w:spacing w:after="0" w:line="240" w:lineRule="auto"/>
            </w:pPr>
          </w:p>
        </w:tc>
        <w:tc>
          <w:tcPr>
            <w:tcW w:w="3668" w:type="dxa"/>
            <w:gridSpan w:val="2"/>
          </w:tcPr>
          <w:p w:rsidR="009001B6" w:rsidRPr="002803B1" w:rsidRDefault="009001B6" w:rsidP="002803B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803B1">
              <w:rPr>
                <w:rFonts w:cs="Calibri"/>
                <w:sz w:val="32"/>
                <w:szCs w:val="32"/>
              </w:rPr>
              <w:t xml:space="preserve">□ </w:t>
            </w:r>
            <w:r w:rsidRPr="002803B1">
              <w:rPr>
                <w:rFonts w:cs="Calibri"/>
                <w:sz w:val="24"/>
                <w:szCs w:val="24"/>
              </w:rPr>
              <w:t>czasowego zwiększenia obowiązków</w:t>
            </w:r>
          </w:p>
        </w:tc>
        <w:tc>
          <w:tcPr>
            <w:tcW w:w="3648" w:type="dxa"/>
            <w:vMerge/>
          </w:tcPr>
          <w:p w:rsidR="009001B6" w:rsidRPr="002803B1" w:rsidRDefault="009001B6" w:rsidP="002803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001B6" w:rsidRPr="002803B1" w:rsidTr="002803B1">
        <w:tc>
          <w:tcPr>
            <w:tcW w:w="1746" w:type="dxa"/>
            <w:vMerge/>
          </w:tcPr>
          <w:p w:rsidR="009001B6" w:rsidRPr="002803B1" w:rsidRDefault="009001B6" w:rsidP="002803B1">
            <w:pPr>
              <w:spacing w:after="0" w:line="240" w:lineRule="auto"/>
            </w:pPr>
          </w:p>
        </w:tc>
        <w:tc>
          <w:tcPr>
            <w:tcW w:w="3668" w:type="dxa"/>
            <w:gridSpan w:val="2"/>
          </w:tcPr>
          <w:p w:rsidR="009001B6" w:rsidRPr="002803B1" w:rsidRDefault="009001B6" w:rsidP="002803B1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2803B1">
              <w:rPr>
                <w:rFonts w:cs="Calibri"/>
                <w:sz w:val="32"/>
                <w:szCs w:val="32"/>
              </w:rPr>
              <w:t xml:space="preserve">□ </w:t>
            </w:r>
            <w:r w:rsidRPr="002803B1">
              <w:rPr>
                <w:rFonts w:cs="Calibri"/>
                <w:sz w:val="24"/>
                <w:szCs w:val="24"/>
              </w:rPr>
              <w:t>czasowego powierzenia dodatkowych zadań</w:t>
            </w:r>
          </w:p>
        </w:tc>
        <w:tc>
          <w:tcPr>
            <w:tcW w:w="3648" w:type="dxa"/>
            <w:vMerge/>
          </w:tcPr>
          <w:p w:rsidR="009001B6" w:rsidRPr="002803B1" w:rsidRDefault="009001B6" w:rsidP="002803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001B6" w:rsidRPr="002803B1" w:rsidTr="002803B1">
        <w:tc>
          <w:tcPr>
            <w:tcW w:w="1746" w:type="dxa"/>
            <w:vMerge/>
          </w:tcPr>
          <w:p w:rsidR="009001B6" w:rsidRPr="002803B1" w:rsidRDefault="009001B6" w:rsidP="002803B1">
            <w:pPr>
              <w:spacing w:after="0" w:line="240" w:lineRule="auto"/>
            </w:pPr>
          </w:p>
        </w:tc>
        <w:tc>
          <w:tcPr>
            <w:tcW w:w="3668" w:type="dxa"/>
            <w:gridSpan w:val="2"/>
          </w:tcPr>
          <w:p w:rsidR="009001B6" w:rsidRPr="002803B1" w:rsidRDefault="009001B6" w:rsidP="002803B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803B1">
              <w:rPr>
                <w:rFonts w:cs="Calibri"/>
                <w:sz w:val="32"/>
                <w:szCs w:val="32"/>
              </w:rPr>
              <w:t xml:space="preserve">□ </w:t>
            </w:r>
            <w:r w:rsidRPr="002803B1">
              <w:rPr>
                <w:rFonts w:cs="Calibri"/>
                <w:sz w:val="24"/>
                <w:szCs w:val="24"/>
              </w:rPr>
              <w:t>charakteru pracy lub warunków pracy</w:t>
            </w:r>
          </w:p>
        </w:tc>
        <w:tc>
          <w:tcPr>
            <w:tcW w:w="3648" w:type="dxa"/>
            <w:vMerge/>
          </w:tcPr>
          <w:p w:rsidR="009001B6" w:rsidRPr="002803B1" w:rsidRDefault="009001B6" w:rsidP="002803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001B6" w:rsidRPr="002803B1" w:rsidTr="002803B1">
        <w:trPr>
          <w:trHeight w:val="1182"/>
        </w:trPr>
        <w:tc>
          <w:tcPr>
            <w:tcW w:w="9062" w:type="dxa"/>
            <w:gridSpan w:val="4"/>
          </w:tcPr>
          <w:p w:rsidR="009001B6" w:rsidRPr="002803B1" w:rsidRDefault="009001B6" w:rsidP="002803B1">
            <w:pPr>
              <w:spacing w:after="0" w:line="240" w:lineRule="auto"/>
            </w:pPr>
            <w:r w:rsidRPr="002803B1">
              <w:t xml:space="preserve">Uzasadnienie: </w:t>
            </w:r>
          </w:p>
          <w:p w:rsidR="009001B6" w:rsidRPr="002803B1" w:rsidRDefault="009001B6" w:rsidP="002803B1">
            <w:pPr>
              <w:spacing w:after="0" w:line="240" w:lineRule="auto"/>
            </w:pPr>
          </w:p>
        </w:tc>
      </w:tr>
      <w:tr w:rsidR="009001B6" w:rsidRPr="002803B1" w:rsidTr="002803B1">
        <w:tc>
          <w:tcPr>
            <w:tcW w:w="4229" w:type="dxa"/>
            <w:gridSpan w:val="2"/>
          </w:tcPr>
          <w:p w:rsidR="009001B6" w:rsidRPr="002803B1" w:rsidRDefault="009001B6" w:rsidP="002803B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803B1">
              <w:rPr>
                <w:rFonts w:cs="Calibri"/>
                <w:sz w:val="24"/>
                <w:szCs w:val="24"/>
              </w:rPr>
              <w:t xml:space="preserve">Data sporządzenia wniosku:  </w:t>
            </w:r>
          </w:p>
          <w:p w:rsidR="009001B6" w:rsidRPr="002803B1" w:rsidRDefault="009001B6" w:rsidP="002803B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9001B6" w:rsidRPr="002803B1" w:rsidRDefault="009001B6" w:rsidP="002803B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33" w:type="dxa"/>
            <w:gridSpan w:val="2"/>
          </w:tcPr>
          <w:p w:rsidR="009001B6" w:rsidRPr="002803B1" w:rsidRDefault="009001B6" w:rsidP="002803B1">
            <w:pPr>
              <w:spacing w:after="0" w:line="240" w:lineRule="auto"/>
            </w:pPr>
            <w:r w:rsidRPr="002803B1">
              <w:t>Pieczęć i podpis wnioskodawcy:</w:t>
            </w:r>
          </w:p>
          <w:p w:rsidR="009001B6" w:rsidRPr="002803B1" w:rsidRDefault="009001B6" w:rsidP="002803B1">
            <w:pPr>
              <w:spacing w:after="0" w:line="240" w:lineRule="auto"/>
            </w:pPr>
          </w:p>
        </w:tc>
      </w:tr>
    </w:tbl>
    <w:p w:rsidR="009001B6" w:rsidRDefault="009001B6" w:rsidP="00E8268C"/>
    <w:p w:rsidR="009001B6" w:rsidRDefault="009001B6" w:rsidP="00E8268C">
      <w:pPr>
        <w:rPr>
          <w:b/>
        </w:rPr>
      </w:pPr>
      <w:r>
        <w:rPr>
          <w:b/>
        </w:rPr>
        <w:t>Decyzja:……………………………………………………………………………………………………………………………………………</w:t>
      </w:r>
    </w:p>
    <w:p w:rsidR="009001B6" w:rsidRPr="00AB4737" w:rsidRDefault="009001B6" w:rsidP="00E8268C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…………………………………………………………………………………………………………………………………………………….…</w:t>
      </w:r>
    </w:p>
    <w:p w:rsidR="009001B6" w:rsidRDefault="009001B6" w:rsidP="0035747F">
      <w:pPr>
        <w:spacing w:after="0"/>
      </w:pPr>
      <w:r>
        <w:t xml:space="preserve">                                                  …………………………………………………………………………………………………………………</w:t>
      </w:r>
    </w:p>
    <w:p w:rsidR="009001B6" w:rsidRPr="0035747F" w:rsidRDefault="009001B6" w:rsidP="0035747F">
      <w:pPr>
        <w:spacing w:after="0"/>
        <w:ind w:left="2832"/>
        <w:rPr>
          <w:sz w:val="18"/>
          <w:szCs w:val="18"/>
        </w:rPr>
      </w:pPr>
      <w:r>
        <w:t xml:space="preserve">  </w:t>
      </w:r>
      <w:r w:rsidRPr="0035747F">
        <w:rPr>
          <w:sz w:val="18"/>
          <w:szCs w:val="18"/>
        </w:rPr>
        <w:t xml:space="preserve">Pieczęć i podpis odpowiednio  rektora/prorektora ds. kadr/kanclerza       </w:t>
      </w:r>
    </w:p>
    <w:sectPr w:rsidR="009001B6" w:rsidRPr="0035747F" w:rsidSect="00CE4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68C"/>
    <w:rsid w:val="0005477E"/>
    <w:rsid w:val="00217198"/>
    <w:rsid w:val="002803B1"/>
    <w:rsid w:val="0035747F"/>
    <w:rsid w:val="00393225"/>
    <w:rsid w:val="004E3A84"/>
    <w:rsid w:val="005E3DBA"/>
    <w:rsid w:val="00817D3C"/>
    <w:rsid w:val="009001B6"/>
    <w:rsid w:val="00A31506"/>
    <w:rsid w:val="00AB4737"/>
    <w:rsid w:val="00B13755"/>
    <w:rsid w:val="00CD2498"/>
    <w:rsid w:val="00CE46BA"/>
    <w:rsid w:val="00E8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68C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826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17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7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53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188</Words>
  <Characters>1134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1</dc:creator>
  <cp:keywords/>
  <dc:description/>
  <cp:lastModifiedBy>anna.smyk</cp:lastModifiedBy>
  <cp:revision>2</cp:revision>
  <cp:lastPrinted>2020-11-26T11:35:00Z</cp:lastPrinted>
  <dcterms:created xsi:type="dcterms:W3CDTF">2021-04-09T11:48:00Z</dcterms:created>
  <dcterms:modified xsi:type="dcterms:W3CDTF">2021-04-09T11:48:00Z</dcterms:modified>
</cp:coreProperties>
</file>