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A" w:rsidRDefault="00252F1A" w:rsidP="00163324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Zał. nr 5 do Zarządzenia nr 130 Rektora UP w Lublinie z dnia 25 listopada 2020 r.</w:t>
      </w:r>
    </w:p>
    <w:p w:rsidR="00252F1A" w:rsidRDefault="00252F1A" w:rsidP="00163324">
      <w:pPr>
        <w:spacing w:after="0"/>
        <w:jc w:val="right"/>
        <w:rPr>
          <w:b/>
          <w:sz w:val="18"/>
          <w:szCs w:val="18"/>
        </w:rPr>
      </w:pPr>
    </w:p>
    <w:p w:rsidR="00252F1A" w:rsidRDefault="00252F1A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252F1A" w:rsidRDefault="00252F1A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wstrzymanie wypłaty/ zawieszenie wypłaty/ zmniejszenie wysokości </w:t>
      </w:r>
    </w:p>
    <w:p w:rsidR="00252F1A" w:rsidRDefault="00252F1A" w:rsidP="0016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dodatku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2483"/>
        <w:gridCol w:w="1185"/>
        <w:gridCol w:w="3648"/>
      </w:tblGrid>
      <w:tr w:rsidR="00252F1A" w:rsidRPr="008F6692" w:rsidTr="008F6692">
        <w:tc>
          <w:tcPr>
            <w:tcW w:w="1746" w:type="dxa"/>
            <w:vMerge w:val="restart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Pracownik</w:t>
            </w: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Imię i Nazwisko: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Stanowisko: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Jednostka organizacyjna: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c>
          <w:tcPr>
            <w:tcW w:w="0" w:type="auto"/>
            <w:vMerge w:val="restart"/>
            <w:vAlign w:val="center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Wniosek dotyczy</w:t>
            </w:r>
          </w:p>
          <w:p w:rsidR="00252F1A" w:rsidRPr="008F6692" w:rsidRDefault="00252F1A" w:rsidP="008F6692">
            <w:pPr>
              <w:spacing w:after="0" w:line="240" w:lineRule="auto"/>
            </w:pPr>
            <w:r w:rsidRPr="008F6692">
              <w:rPr>
                <w:sz w:val="18"/>
                <w:szCs w:val="18"/>
              </w:rPr>
              <w:t>(właściwe zaznaczyć)</w:t>
            </w: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</w:rPr>
            </w:pPr>
            <w:r w:rsidRPr="008F6692">
              <w:rPr>
                <w:rFonts w:cs="Calibri"/>
                <w:sz w:val="32"/>
                <w:szCs w:val="32"/>
              </w:rPr>
              <w:t xml:space="preserve">□ </w:t>
            </w:r>
            <w:r w:rsidRPr="008F6692">
              <w:rPr>
                <w:rFonts w:cs="Calibri"/>
              </w:rPr>
              <w:t>wstrzymania  wypłaty dodatku od ……………………………………………..</w:t>
            </w:r>
          </w:p>
          <w:p w:rsidR="00252F1A" w:rsidRPr="008F6692" w:rsidRDefault="00252F1A" w:rsidP="008F6692">
            <w:pPr>
              <w:spacing w:after="0" w:line="240" w:lineRule="auto"/>
              <w:rPr>
                <w:rFonts w:cs="Calibri"/>
              </w:rPr>
            </w:pP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</w:rPr>
            </w:pPr>
            <w:r w:rsidRPr="008F6692">
              <w:rPr>
                <w:rFonts w:cs="Calibri"/>
                <w:sz w:val="32"/>
                <w:szCs w:val="32"/>
              </w:rPr>
              <w:t xml:space="preserve">□ </w:t>
            </w:r>
            <w:r w:rsidRPr="008F6692">
              <w:rPr>
                <w:rFonts w:cs="Calibri"/>
              </w:rPr>
              <w:t xml:space="preserve">zawieszenia wypłaty dodatku na okres </w:t>
            </w:r>
          </w:p>
          <w:p w:rsidR="00252F1A" w:rsidRPr="008F6692" w:rsidRDefault="00252F1A" w:rsidP="008F6692">
            <w:pPr>
              <w:spacing w:after="0" w:line="240" w:lineRule="auto"/>
            </w:pPr>
            <w:r w:rsidRPr="008F6692">
              <w:rPr>
                <w:rFonts w:cs="Calibri"/>
              </w:rPr>
              <w:t xml:space="preserve">     od ……………………………………………..   do ………………………………………..</w:t>
            </w:r>
          </w:p>
        </w:tc>
      </w:tr>
      <w:tr w:rsidR="00252F1A" w:rsidRPr="008F6692" w:rsidTr="008F6692">
        <w:trPr>
          <w:trHeight w:val="807"/>
        </w:trPr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</w:rPr>
            </w:pPr>
            <w:r w:rsidRPr="008F6692">
              <w:rPr>
                <w:rFonts w:cs="Calibri"/>
                <w:sz w:val="32"/>
                <w:szCs w:val="32"/>
              </w:rPr>
              <w:t xml:space="preserve">□ </w:t>
            </w:r>
            <w:r w:rsidRPr="008F6692">
              <w:rPr>
                <w:rFonts w:cs="Calibri"/>
              </w:rPr>
              <w:t>zmniejszenia wysokości dodatku  do kwoty ………………………………</w:t>
            </w:r>
          </w:p>
          <w:p w:rsidR="00252F1A" w:rsidRPr="008F6692" w:rsidRDefault="00252F1A" w:rsidP="008F6692">
            <w:pPr>
              <w:spacing w:after="0" w:line="240" w:lineRule="auto"/>
            </w:pPr>
            <w:r w:rsidRPr="008F6692">
              <w:rPr>
                <w:rFonts w:cs="Calibri"/>
              </w:rPr>
              <w:t xml:space="preserve">      od ………………………………………………………….</w:t>
            </w: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F1A" w:rsidRPr="008F6692" w:rsidTr="008F6692"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8" w:type="dxa"/>
            <w:gridSpan w:val="2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52F1A" w:rsidRPr="008F6692" w:rsidRDefault="00252F1A" w:rsidP="008F66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2F1A" w:rsidRPr="008F6692" w:rsidTr="008F6692">
        <w:trPr>
          <w:trHeight w:val="297"/>
        </w:trPr>
        <w:tc>
          <w:tcPr>
            <w:tcW w:w="1746" w:type="dxa"/>
            <w:vMerge w:val="restart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Dodatek projektowy przyznany był:</w:t>
            </w: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  <w:r w:rsidRPr="008F6692">
              <w:t xml:space="preserve">z tytułu realizacji projektu </w:t>
            </w:r>
            <w:r w:rsidRPr="008F6692">
              <w:rPr>
                <w:sz w:val="18"/>
                <w:szCs w:val="18"/>
              </w:rPr>
              <w:t xml:space="preserve">(tytuł projektu/ nr umowy): </w:t>
            </w:r>
          </w:p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  <w:p w:rsidR="00252F1A" w:rsidRPr="008F6692" w:rsidRDefault="00252F1A" w:rsidP="008F66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2F1A" w:rsidRPr="008F6692" w:rsidTr="008F6692">
        <w:trPr>
          <w:trHeight w:val="296"/>
        </w:trPr>
        <w:tc>
          <w:tcPr>
            <w:tcW w:w="1746" w:type="dxa"/>
            <w:vMerge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 xml:space="preserve">w wysokości : 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rPr>
          <w:trHeight w:val="296"/>
        </w:trPr>
        <w:tc>
          <w:tcPr>
            <w:tcW w:w="1746" w:type="dxa"/>
            <w:vMerge/>
          </w:tcPr>
          <w:p w:rsidR="00252F1A" w:rsidRPr="008F6692" w:rsidRDefault="00252F1A" w:rsidP="008F6692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 xml:space="preserve">na okres: </w:t>
            </w:r>
          </w:p>
          <w:p w:rsidR="00252F1A" w:rsidRPr="008F6692" w:rsidRDefault="00252F1A" w:rsidP="008F6692">
            <w:pPr>
              <w:spacing w:after="0" w:line="240" w:lineRule="auto"/>
            </w:pPr>
            <w:r w:rsidRPr="008F6692">
              <w:t>od ……………………………………………          do  …………………………………………………..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rPr>
          <w:trHeight w:val="1182"/>
        </w:trPr>
        <w:tc>
          <w:tcPr>
            <w:tcW w:w="9062" w:type="dxa"/>
            <w:gridSpan w:val="4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 xml:space="preserve">Uzasadnienie: </w:t>
            </w:r>
          </w:p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  <w:tr w:rsidR="00252F1A" w:rsidRPr="008F6692" w:rsidTr="008F6692">
        <w:tc>
          <w:tcPr>
            <w:tcW w:w="4229" w:type="dxa"/>
            <w:gridSpan w:val="2"/>
          </w:tcPr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6692">
              <w:rPr>
                <w:rFonts w:cs="Calibri"/>
                <w:sz w:val="24"/>
                <w:szCs w:val="24"/>
              </w:rPr>
              <w:t xml:space="preserve">Data sporządzenia wniosku:  </w:t>
            </w:r>
          </w:p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52F1A" w:rsidRPr="008F6692" w:rsidRDefault="00252F1A" w:rsidP="008F66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252F1A" w:rsidRPr="008F6692" w:rsidRDefault="00252F1A" w:rsidP="008F6692">
            <w:pPr>
              <w:spacing w:after="0" w:line="240" w:lineRule="auto"/>
            </w:pPr>
            <w:r w:rsidRPr="008F6692">
              <w:t>Pieczęć i podpis wnioskodawcy:</w:t>
            </w:r>
          </w:p>
          <w:p w:rsidR="00252F1A" w:rsidRPr="008F6692" w:rsidRDefault="00252F1A" w:rsidP="008F6692">
            <w:pPr>
              <w:spacing w:after="0" w:line="240" w:lineRule="auto"/>
            </w:pPr>
          </w:p>
        </w:tc>
      </w:tr>
    </w:tbl>
    <w:p w:rsidR="00252F1A" w:rsidRDefault="00252F1A" w:rsidP="00163324"/>
    <w:p w:rsidR="00252F1A" w:rsidRDefault="00252F1A" w:rsidP="00163324">
      <w:pPr>
        <w:rPr>
          <w:b/>
        </w:rPr>
      </w:pPr>
      <w:r>
        <w:rPr>
          <w:b/>
        </w:rPr>
        <w:t>Decyzja:</w:t>
      </w:r>
    </w:p>
    <w:p w:rsidR="00252F1A" w:rsidRDefault="00252F1A" w:rsidP="00163324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:rsidR="00252F1A" w:rsidRDefault="00252F1A" w:rsidP="00163324">
      <w:pPr>
        <w:rPr>
          <w:b/>
        </w:rPr>
      </w:pPr>
    </w:p>
    <w:p w:rsidR="00252F1A" w:rsidRDefault="00252F1A" w:rsidP="0016332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52F1A" w:rsidRPr="000A6A14" w:rsidRDefault="00252F1A" w:rsidP="00163324">
      <w:pPr>
        <w:rPr>
          <w:b/>
        </w:rPr>
      </w:pPr>
    </w:p>
    <w:p w:rsidR="00252F1A" w:rsidRDefault="00252F1A" w:rsidP="00163324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252F1A" w:rsidRDefault="00252F1A" w:rsidP="00163324">
      <w:pPr>
        <w:spacing w:after="0"/>
        <w:ind w:left="2832"/>
        <w:rPr>
          <w:sz w:val="18"/>
          <w:szCs w:val="18"/>
        </w:rPr>
      </w:pPr>
      <w:r>
        <w:t xml:space="preserve">                                       </w:t>
      </w:r>
      <w:r>
        <w:rPr>
          <w:sz w:val="18"/>
          <w:szCs w:val="18"/>
        </w:rPr>
        <w:t xml:space="preserve">Pieczęć i podpis odpowiednio  Rektora       </w:t>
      </w:r>
    </w:p>
    <w:p w:rsidR="00252F1A" w:rsidRDefault="00252F1A"/>
    <w:sectPr w:rsidR="00252F1A" w:rsidSect="00BD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24"/>
    <w:rsid w:val="00003446"/>
    <w:rsid w:val="000A6A14"/>
    <w:rsid w:val="00163324"/>
    <w:rsid w:val="00252F1A"/>
    <w:rsid w:val="00361C21"/>
    <w:rsid w:val="006B592F"/>
    <w:rsid w:val="008F6692"/>
    <w:rsid w:val="009A3233"/>
    <w:rsid w:val="00AB71F2"/>
    <w:rsid w:val="00BD21C0"/>
    <w:rsid w:val="00FC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24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3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159</Words>
  <Characters>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1</dc:creator>
  <cp:keywords/>
  <dc:description/>
  <cp:lastModifiedBy>anna.smyk</cp:lastModifiedBy>
  <cp:revision>2</cp:revision>
  <cp:lastPrinted>2020-11-26T11:34:00Z</cp:lastPrinted>
  <dcterms:created xsi:type="dcterms:W3CDTF">2021-04-09T11:53:00Z</dcterms:created>
  <dcterms:modified xsi:type="dcterms:W3CDTF">2021-04-09T11:53:00Z</dcterms:modified>
</cp:coreProperties>
</file>