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F8" w:rsidRDefault="005469F8" w:rsidP="00995CB7">
      <w:pPr>
        <w:spacing w:after="0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Zał. nr 8 do Zarządzenia nr 130 Rektora UP w Lublinie z dnia 25 listopada 2020 r.</w:t>
      </w:r>
    </w:p>
    <w:p w:rsidR="005469F8" w:rsidRDefault="005469F8" w:rsidP="00522298">
      <w:pPr>
        <w:spacing w:after="0"/>
        <w:jc w:val="right"/>
        <w:rPr>
          <w:b/>
          <w:sz w:val="16"/>
          <w:szCs w:val="16"/>
        </w:rPr>
      </w:pPr>
    </w:p>
    <w:p w:rsidR="005469F8" w:rsidRDefault="005469F8" w:rsidP="00522298">
      <w:pPr>
        <w:spacing w:after="0"/>
        <w:jc w:val="right"/>
        <w:rPr>
          <w:b/>
          <w:sz w:val="18"/>
          <w:szCs w:val="18"/>
        </w:rPr>
      </w:pPr>
    </w:p>
    <w:p w:rsidR="005469F8" w:rsidRDefault="005469F8" w:rsidP="0052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przyznanie dodatku za działalność usługową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5469F8" w:rsidRPr="002D1DC8" w:rsidTr="002D1DC8">
        <w:tc>
          <w:tcPr>
            <w:tcW w:w="3020" w:type="dxa"/>
            <w:vMerge w:val="restart"/>
          </w:tcPr>
          <w:p w:rsidR="005469F8" w:rsidRPr="002D1DC8" w:rsidRDefault="005469F8" w:rsidP="002D1DC8">
            <w:pPr>
              <w:spacing w:after="0" w:line="240" w:lineRule="auto"/>
            </w:pPr>
            <w:r w:rsidRPr="002D1DC8">
              <w:t>Pracownik</w:t>
            </w:r>
          </w:p>
        </w:tc>
        <w:tc>
          <w:tcPr>
            <w:tcW w:w="6042" w:type="dxa"/>
            <w:gridSpan w:val="2"/>
          </w:tcPr>
          <w:p w:rsidR="005469F8" w:rsidRPr="002D1DC8" w:rsidRDefault="005469F8" w:rsidP="002D1DC8">
            <w:pPr>
              <w:spacing w:after="0" w:line="240" w:lineRule="auto"/>
            </w:pPr>
            <w:r w:rsidRPr="002D1DC8">
              <w:t>Imię i Nazwisko:</w:t>
            </w:r>
          </w:p>
          <w:p w:rsidR="005469F8" w:rsidRPr="002D1DC8" w:rsidRDefault="005469F8" w:rsidP="002D1DC8">
            <w:pPr>
              <w:spacing w:after="0" w:line="240" w:lineRule="auto"/>
            </w:pPr>
          </w:p>
        </w:tc>
      </w:tr>
      <w:tr w:rsidR="005469F8" w:rsidRPr="002D1DC8" w:rsidTr="002D1DC8">
        <w:tc>
          <w:tcPr>
            <w:tcW w:w="3020" w:type="dxa"/>
            <w:vMerge/>
            <w:vAlign w:val="center"/>
          </w:tcPr>
          <w:p w:rsidR="005469F8" w:rsidRPr="002D1DC8" w:rsidRDefault="005469F8" w:rsidP="002D1DC8">
            <w:pPr>
              <w:spacing w:after="0" w:line="240" w:lineRule="auto"/>
            </w:pPr>
          </w:p>
        </w:tc>
        <w:tc>
          <w:tcPr>
            <w:tcW w:w="6042" w:type="dxa"/>
            <w:gridSpan w:val="2"/>
          </w:tcPr>
          <w:p w:rsidR="005469F8" w:rsidRPr="002D1DC8" w:rsidRDefault="005469F8" w:rsidP="002D1DC8">
            <w:pPr>
              <w:spacing w:after="0" w:line="240" w:lineRule="auto"/>
            </w:pPr>
            <w:r w:rsidRPr="002D1DC8">
              <w:t>Stanowisko:</w:t>
            </w:r>
          </w:p>
          <w:p w:rsidR="005469F8" w:rsidRPr="002D1DC8" w:rsidRDefault="005469F8" w:rsidP="002D1DC8">
            <w:pPr>
              <w:spacing w:after="0" w:line="240" w:lineRule="auto"/>
            </w:pPr>
          </w:p>
        </w:tc>
      </w:tr>
      <w:tr w:rsidR="005469F8" w:rsidRPr="002D1DC8" w:rsidTr="002D1DC8">
        <w:tc>
          <w:tcPr>
            <w:tcW w:w="3020" w:type="dxa"/>
            <w:vMerge/>
            <w:vAlign w:val="center"/>
          </w:tcPr>
          <w:p w:rsidR="005469F8" w:rsidRPr="002D1DC8" w:rsidRDefault="005469F8" w:rsidP="002D1DC8">
            <w:pPr>
              <w:spacing w:after="0" w:line="240" w:lineRule="auto"/>
            </w:pPr>
          </w:p>
        </w:tc>
        <w:tc>
          <w:tcPr>
            <w:tcW w:w="6042" w:type="dxa"/>
            <w:gridSpan w:val="2"/>
          </w:tcPr>
          <w:p w:rsidR="005469F8" w:rsidRPr="002D1DC8" w:rsidRDefault="005469F8" w:rsidP="002D1DC8">
            <w:pPr>
              <w:spacing w:after="0" w:line="240" w:lineRule="auto"/>
            </w:pPr>
            <w:r w:rsidRPr="002D1DC8">
              <w:t>Jednostka organizacyjna:</w:t>
            </w:r>
          </w:p>
          <w:p w:rsidR="005469F8" w:rsidRPr="002D1DC8" w:rsidRDefault="005469F8" w:rsidP="002D1DC8">
            <w:pPr>
              <w:spacing w:after="0" w:line="240" w:lineRule="auto"/>
            </w:pPr>
          </w:p>
        </w:tc>
      </w:tr>
      <w:tr w:rsidR="005469F8" w:rsidRPr="002D1DC8" w:rsidTr="002D1DC8">
        <w:tc>
          <w:tcPr>
            <w:tcW w:w="3020" w:type="dxa"/>
            <w:vMerge/>
            <w:vAlign w:val="center"/>
          </w:tcPr>
          <w:p w:rsidR="005469F8" w:rsidRPr="002D1DC8" w:rsidRDefault="005469F8" w:rsidP="002D1DC8">
            <w:pPr>
              <w:spacing w:after="0" w:line="240" w:lineRule="auto"/>
            </w:pPr>
          </w:p>
        </w:tc>
        <w:tc>
          <w:tcPr>
            <w:tcW w:w="6042" w:type="dxa"/>
            <w:gridSpan w:val="2"/>
          </w:tcPr>
          <w:p w:rsidR="005469F8" w:rsidRPr="002D1DC8" w:rsidRDefault="005469F8" w:rsidP="002D1DC8">
            <w:pPr>
              <w:spacing w:after="0" w:line="240" w:lineRule="auto"/>
            </w:pPr>
          </w:p>
        </w:tc>
      </w:tr>
      <w:tr w:rsidR="005469F8" w:rsidRPr="002D1DC8" w:rsidTr="002D1DC8">
        <w:trPr>
          <w:trHeight w:val="960"/>
        </w:trPr>
        <w:tc>
          <w:tcPr>
            <w:tcW w:w="9062" w:type="dxa"/>
            <w:gridSpan w:val="3"/>
          </w:tcPr>
          <w:p w:rsidR="005469F8" w:rsidRPr="002D1DC8" w:rsidRDefault="005469F8" w:rsidP="002D1DC8">
            <w:pPr>
              <w:spacing w:after="0" w:line="240" w:lineRule="auto"/>
              <w:rPr>
                <w:rFonts w:cs="Calibri"/>
              </w:rPr>
            </w:pPr>
            <w:r w:rsidRPr="002D1DC8">
              <w:rPr>
                <w:rFonts w:cs="Calibri"/>
              </w:rPr>
              <w:t xml:space="preserve">Zakres komercyjnej działalności usługowej jednostki: </w:t>
            </w:r>
          </w:p>
        </w:tc>
      </w:tr>
      <w:tr w:rsidR="005469F8" w:rsidRPr="002D1DC8" w:rsidTr="002D1DC8">
        <w:trPr>
          <w:trHeight w:val="960"/>
        </w:trPr>
        <w:tc>
          <w:tcPr>
            <w:tcW w:w="9062" w:type="dxa"/>
            <w:gridSpan w:val="3"/>
          </w:tcPr>
          <w:p w:rsidR="005469F8" w:rsidRPr="002D1DC8" w:rsidRDefault="005469F8" w:rsidP="002D1DC8">
            <w:pPr>
              <w:spacing w:after="0" w:line="240" w:lineRule="auto"/>
              <w:rPr>
                <w:rFonts w:cs="Calibri"/>
              </w:rPr>
            </w:pPr>
            <w:r w:rsidRPr="002D1DC8">
              <w:rPr>
                <w:rFonts w:cs="Calibri"/>
              </w:rPr>
              <w:t>Zakres obowiązków pracownika:</w:t>
            </w:r>
          </w:p>
          <w:p w:rsidR="005469F8" w:rsidRPr="002D1DC8" w:rsidRDefault="005469F8" w:rsidP="002D1D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69F8" w:rsidRPr="002D1DC8" w:rsidTr="002D1DC8">
        <w:trPr>
          <w:trHeight w:val="960"/>
        </w:trPr>
        <w:tc>
          <w:tcPr>
            <w:tcW w:w="9062" w:type="dxa"/>
            <w:gridSpan w:val="3"/>
          </w:tcPr>
          <w:p w:rsidR="005469F8" w:rsidRPr="002D1DC8" w:rsidRDefault="005469F8" w:rsidP="002D1DC8">
            <w:pPr>
              <w:spacing w:after="0" w:line="360" w:lineRule="auto"/>
              <w:rPr>
                <w:rFonts w:cs="Calibri"/>
              </w:rPr>
            </w:pPr>
            <w:r w:rsidRPr="002D1DC8">
              <w:rPr>
                <w:rFonts w:cs="Calibri"/>
              </w:rPr>
              <w:t>Zaangażowanie pracownika w komercyjną działalność usługową jednostki:</w:t>
            </w:r>
          </w:p>
        </w:tc>
      </w:tr>
      <w:tr w:rsidR="005469F8" w:rsidRPr="002D1DC8" w:rsidTr="002D1DC8">
        <w:trPr>
          <w:trHeight w:val="405"/>
        </w:trPr>
        <w:tc>
          <w:tcPr>
            <w:tcW w:w="3020" w:type="dxa"/>
            <w:vMerge w:val="restart"/>
          </w:tcPr>
          <w:p w:rsidR="005469F8" w:rsidRPr="002D1DC8" w:rsidRDefault="005469F8" w:rsidP="002D1DC8">
            <w:pPr>
              <w:spacing w:after="0" w:line="240" w:lineRule="auto"/>
              <w:rPr>
                <w:rFonts w:cs="Calibri"/>
              </w:rPr>
            </w:pPr>
            <w:r w:rsidRPr="002D1DC8">
              <w:rPr>
                <w:rFonts w:cs="Calibri"/>
              </w:rPr>
              <w:t xml:space="preserve">Przychody z tytułu komercyjnej działalności usługowej jednostki w okresie </w:t>
            </w:r>
          </w:p>
          <w:p w:rsidR="005469F8" w:rsidRPr="002D1DC8" w:rsidRDefault="005469F8" w:rsidP="002D1DC8">
            <w:pPr>
              <w:spacing w:after="0" w:line="360" w:lineRule="auto"/>
              <w:rPr>
                <w:rFonts w:cs="Calibri"/>
              </w:rPr>
            </w:pPr>
            <w:r w:rsidRPr="002D1DC8">
              <w:rPr>
                <w:rFonts w:cs="Calibri"/>
              </w:rPr>
              <w:t xml:space="preserve">od  ……………………………. </w:t>
            </w:r>
          </w:p>
          <w:p w:rsidR="005469F8" w:rsidRPr="002D1DC8" w:rsidRDefault="005469F8" w:rsidP="002D1DC8">
            <w:pPr>
              <w:spacing w:after="0" w:line="360" w:lineRule="auto"/>
              <w:rPr>
                <w:rFonts w:cs="Calibri"/>
              </w:rPr>
            </w:pPr>
            <w:r w:rsidRPr="002D1DC8">
              <w:rPr>
                <w:rFonts w:cs="Calibri"/>
              </w:rPr>
              <w:t>do ……………………………..</w:t>
            </w:r>
          </w:p>
        </w:tc>
        <w:tc>
          <w:tcPr>
            <w:tcW w:w="6042" w:type="dxa"/>
            <w:gridSpan w:val="2"/>
          </w:tcPr>
          <w:p w:rsidR="005469F8" w:rsidRPr="002D1DC8" w:rsidRDefault="005469F8" w:rsidP="002D1DC8">
            <w:pPr>
              <w:spacing w:after="0" w:line="360" w:lineRule="auto"/>
              <w:rPr>
                <w:rFonts w:cs="Calibri"/>
              </w:rPr>
            </w:pPr>
            <w:r w:rsidRPr="002D1DC8">
              <w:rPr>
                <w:rFonts w:cs="Calibri"/>
              </w:rPr>
              <w:t>kwota netto:</w:t>
            </w:r>
          </w:p>
          <w:p w:rsidR="005469F8" w:rsidRPr="002D1DC8" w:rsidRDefault="005469F8" w:rsidP="002D1DC8">
            <w:pPr>
              <w:spacing w:after="0" w:line="360" w:lineRule="auto"/>
              <w:rPr>
                <w:rFonts w:cs="Calibri"/>
              </w:rPr>
            </w:pPr>
            <w:r w:rsidRPr="002D1DC8">
              <w:rPr>
                <w:rFonts w:cs="Calibri"/>
              </w:rPr>
              <w:t xml:space="preserve">             </w:t>
            </w:r>
          </w:p>
        </w:tc>
      </w:tr>
      <w:tr w:rsidR="005469F8" w:rsidRPr="002D1DC8" w:rsidTr="002D1DC8">
        <w:trPr>
          <w:trHeight w:val="834"/>
        </w:trPr>
        <w:tc>
          <w:tcPr>
            <w:tcW w:w="3020" w:type="dxa"/>
            <w:vMerge/>
          </w:tcPr>
          <w:p w:rsidR="005469F8" w:rsidRPr="002D1DC8" w:rsidRDefault="005469F8" w:rsidP="002D1DC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6042" w:type="dxa"/>
            <w:gridSpan w:val="2"/>
          </w:tcPr>
          <w:p w:rsidR="005469F8" w:rsidRPr="002D1DC8" w:rsidRDefault="005469F8" w:rsidP="002D1DC8">
            <w:pPr>
              <w:spacing w:after="0" w:line="360" w:lineRule="auto"/>
              <w:rPr>
                <w:rFonts w:cs="Calibri"/>
              </w:rPr>
            </w:pPr>
            <w:r w:rsidRPr="002D1DC8">
              <w:rPr>
                <w:rFonts w:cs="Calibri"/>
              </w:rPr>
              <w:t>pieczęć i podpis Kwestora</w:t>
            </w:r>
          </w:p>
        </w:tc>
      </w:tr>
      <w:tr w:rsidR="005469F8" w:rsidRPr="002D1DC8" w:rsidTr="002D1DC8">
        <w:trPr>
          <w:trHeight w:val="530"/>
        </w:trPr>
        <w:tc>
          <w:tcPr>
            <w:tcW w:w="3020" w:type="dxa"/>
            <w:vMerge w:val="restart"/>
          </w:tcPr>
          <w:p w:rsidR="005469F8" w:rsidRPr="002D1DC8" w:rsidRDefault="005469F8" w:rsidP="002D1DC8">
            <w:pPr>
              <w:spacing w:after="0" w:line="240" w:lineRule="auto"/>
              <w:rPr>
                <w:rFonts w:cs="Calibri"/>
              </w:rPr>
            </w:pPr>
            <w:r w:rsidRPr="002D1DC8">
              <w:rPr>
                <w:rFonts w:cs="Calibri"/>
              </w:rPr>
              <w:t>Koszty działalności jednostki w okresie</w:t>
            </w:r>
          </w:p>
          <w:p w:rsidR="005469F8" w:rsidRPr="002D1DC8" w:rsidRDefault="005469F8" w:rsidP="002D1DC8">
            <w:pPr>
              <w:spacing w:after="0" w:line="360" w:lineRule="auto"/>
              <w:rPr>
                <w:rFonts w:cs="Calibri"/>
              </w:rPr>
            </w:pPr>
            <w:r w:rsidRPr="002D1DC8">
              <w:rPr>
                <w:rFonts w:cs="Calibri"/>
              </w:rPr>
              <w:t xml:space="preserve">od  ……………………………. </w:t>
            </w:r>
          </w:p>
          <w:p w:rsidR="005469F8" w:rsidRPr="002D1DC8" w:rsidRDefault="005469F8" w:rsidP="002D1DC8">
            <w:pPr>
              <w:spacing w:after="0" w:line="360" w:lineRule="auto"/>
              <w:rPr>
                <w:rFonts w:cs="Calibri"/>
              </w:rPr>
            </w:pPr>
            <w:r w:rsidRPr="002D1DC8">
              <w:rPr>
                <w:rFonts w:cs="Calibri"/>
              </w:rPr>
              <w:t>do ……………………………..</w:t>
            </w:r>
          </w:p>
        </w:tc>
        <w:tc>
          <w:tcPr>
            <w:tcW w:w="6042" w:type="dxa"/>
            <w:gridSpan w:val="2"/>
          </w:tcPr>
          <w:p w:rsidR="005469F8" w:rsidRPr="002D1DC8" w:rsidRDefault="005469F8" w:rsidP="002D1DC8">
            <w:pPr>
              <w:spacing w:after="0" w:line="360" w:lineRule="auto"/>
              <w:rPr>
                <w:rFonts w:cs="Calibri"/>
              </w:rPr>
            </w:pPr>
            <w:r w:rsidRPr="002D1DC8">
              <w:rPr>
                <w:rFonts w:cs="Calibri"/>
              </w:rPr>
              <w:t>brutto:</w:t>
            </w:r>
          </w:p>
        </w:tc>
      </w:tr>
      <w:tr w:rsidR="005469F8" w:rsidRPr="002D1DC8" w:rsidTr="002D1DC8">
        <w:trPr>
          <w:trHeight w:val="675"/>
        </w:trPr>
        <w:tc>
          <w:tcPr>
            <w:tcW w:w="3020" w:type="dxa"/>
            <w:vMerge/>
          </w:tcPr>
          <w:p w:rsidR="005469F8" w:rsidRPr="002D1DC8" w:rsidRDefault="005469F8" w:rsidP="002D1DC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42" w:type="dxa"/>
            <w:gridSpan w:val="2"/>
          </w:tcPr>
          <w:p w:rsidR="005469F8" w:rsidRPr="002D1DC8" w:rsidRDefault="005469F8" w:rsidP="002D1DC8">
            <w:pPr>
              <w:spacing w:after="0" w:line="360" w:lineRule="auto"/>
              <w:rPr>
                <w:rFonts w:cs="Calibri"/>
              </w:rPr>
            </w:pPr>
            <w:r w:rsidRPr="002D1DC8">
              <w:rPr>
                <w:rFonts w:cs="Calibri"/>
              </w:rPr>
              <w:t>pieczęć i podpis Kwestora</w:t>
            </w:r>
          </w:p>
        </w:tc>
      </w:tr>
      <w:tr w:rsidR="005469F8" w:rsidRPr="002D1DC8" w:rsidTr="002D1DC8">
        <w:trPr>
          <w:trHeight w:val="834"/>
        </w:trPr>
        <w:tc>
          <w:tcPr>
            <w:tcW w:w="3020" w:type="dxa"/>
          </w:tcPr>
          <w:p w:rsidR="005469F8" w:rsidRPr="002D1DC8" w:rsidRDefault="005469F8" w:rsidP="002D1DC8">
            <w:pPr>
              <w:spacing w:after="0" w:line="240" w:lineRule="auto"/>
              <w:rPr>
                <w:rFonts w:cs="Calibri"/>
              </w:rPr>
            </w:pPr>
            <w:r w:rsidRPr="002D1DC8">
              <w:rPr>
                <w:rFonts w:cs="Calibri"/>
              </w:rPr>
              <w:t xml:space="preserve">Dodatek płatny jednorazowo, za okres </w:t>
            </w:r>
          </w:p>
          <w:p w:rsidR="005469F8" w:rsidRPr="002D1DC8" w:rsidRDefault="005469F8" w:rsidP="002D1DC8">
            <w:pPr>
              <w:spacing w:after="0" w:line="360" w:lineRule="auto"/>
              <w:rPr>
                <w:rFonts w:cs="Calibri"/>
              </w:rPr>
            </w:pPr>
            <w:r w:rsidRPr="002D1DC8">
              <w:rPr>
                <w:rFonts w:cs="Calibri"/>
              </w:rPr>
              <w:t xml:space="preserve">od  ……………………………. </w:t>
            </w:r>
          </w:p>
          <w:p w:rsidR="005469F8" w:rsidRPr="002D1DC8" w:rsidRDefault="005469F8" w:rsidP="002D1DC8">
            <w:pPr>
              <w:spacing w:after="0" w:line="360" w:lineRule="auto"/>
              <w:rPr>
                <w:rFonts w:cs="Calibri"/>
              </w:rPr>
            </w:pPr>
            <w:r w:rsidRPr="002D1DC8">
              <w:rPr>
                <w:rFonts w:cs="Calibri"/>
              </w:rPr>
              <w:t>do ……………………………..</w:t>
            </w:r>
          </w:p>
        </w:tc>
        <w:tc>
          <w:tcPr>
            <w:tcW w:w="3021" w:type="dxa"/>
          </w:tcPr>
          <w:p w:rsidR="005469F8" w:rsidRPr="002D1DC8" w:rsidRDefault="005469F8" w:rsidP="002D1DC8">
            <w:pPr>
              <w:spacing w:after="0" w:line="360" w:lineRule="auto"/>
              <w:rPr>
                <w:rFonts w:cs="Calibri"/>
              </w:rPr>
            </w:pPr>
            <w:r w:rsidRPr="002D1DC8">
              <w:rPr>
                <w:rFonts w:cs="Calibri"/>
              </w:rPr>
              <w:t>Wysokość dodatku brutto:</w:t>
            </w:r>
          </w:p>
        </w:tc>
        <w:tc>
          <w:tcPr>
            <w:tcW w:w="3021" w:type="dxa"/>
          </w:tcPr>
          <w:p w:rsidR="005469F8" w:rsidRPr="002D1DC8" w:rsidRDefault="005469F8" w:rsidP="002D1DC8">
            <w:pPr>
              <w:spacing w:after="0" w:line="360" w:lineRule="auto"/>
              <w:rPr>
                <w:rFonts w:cs="Calibri"/>
              </w:rPr>
            </w:pPr>
            <w:r w:rsidRPr="002D1DC8">
              <w:rPr>
                <w:rFonts w:cs="Calibri"/>
              </w:rPr>
              <w:t>Koszty dodatku brutto/brutto</w:t>
            </w:r>
          </w:p>
          <w:p w:rsidR="005469F8" w:rsidRPr="002D1DC8" w:rsidRDefault="005469F8" w:rsidP="002D1DC8">
            <w:pPr>
              <w:spacing w:after="0" w:line="360" w:lineRule="auto"/>
              <w:rPr>
                <w:rFonts w:cs="Calibri"/>
              </w:rPr>
            </w:pPr>
          </w:p>
          <w:p w:rsidR="005469F8" w:rsidRPr="002D1DC8" w:rsidRDefault="005469F8" w:rsidP="002D1DC8">
            <w:pPr>
              <w:spacing w:after="0" w:line="360" w:lineRule="auto"/>
              <w:rPr>
                <w:rFonts w:cs="Calibri"/>
              </w:rPr>
            </w:pPr>
          </w:p>
          <w:p w:rsidR="005469F8" w:rsidRPr="002D1DC8" w:rsidRDefault="005469F8" w:rsidP="002D1DC8">
            <w:pPr>
              <w:spacing w:after="0" w:line="240" w:lineRule="auto"/>
              <w:rPr>
                <w:rFonts w:cs="Calibri"/>
              </w:rPr>
            </w:pPr>
            <w:r w:rsidRPr="002D1DC8">
              <w:rPr>
                <w:rFonts w:cs="Calibri"/>
                <w:sz w:val="18"/>
                <w:szCs w:val="18"/>
              </w:rPr>
              <w:t>pieczęć i podpis pracownika Działu Kadr i Płac</w:t>
            </w:r>
          </w:p>
        </w:tc>
      </w:tr>
      <w:tr w:rsidR="005469F8" w:rsidRPr="002D1DC8" w:rsidTr="002D1DC8">
        <w:tc>
          <w:tcPr>
            <w:tcW w:w="9062" w:type="dxa"/>
            <w:gridSpan w:val="3"/>
          </w:tcPr>
          <w:p w:rsidR="005469F8" w:rsidRPr="002D1DC8" w:rsidRDefault="005469F8" w:rsidP="002D1D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469F8" w:rsidRPr="002D1DC8" w:rsidRDefault="005469F8" w:rsidP="002D1DC8">
            <w:pPr>
              <w:spacing w:after="0" w:line="240" w:lineRule="auto"/>
            </w:pPr>
            <w:r w:rsidRPr="002D1DC8">
              <w:rPr>
                <w:rFonts w:cs="Calibri"/>
                <w:sz w:val="24"/>
                <w:szCs w:val="24"/>
              </w:rPr>
              <w:t xml:space="preserve">Data sporządzenia wniosku:  </w:t>
            </w:r>
            <w:r w:rsidRPr="002D1DC8">
              <w:t xml:space="preserve">                                                          Pieczęć i podpis wnioskodawcy:</w:t>
            </w:r>
          </w:p>
          <w:p w:rsidR="005469F8" w:rsidRPr="002D1DC8" w:rsidRDefault="005469F8" w:rsidP="002D1DC8">
            <w:pPr>
              <w:spacing w:after="0" w:line="240" w:lineRule="auto"/>
            </w:pPr>
          </w:p>
          <w:p w:rsidR="005469F8" w:rsidRPr="002D1DC8" w:rsidRDefault="005469F8" w:rsidP="002D1DC8">
            <w:pPr>
              <w:spacing w:after="0" w:line="240" w:lineRule="auto"/>
            </w:pPr>
          </w:p>
          <w:p w:rsidR="005469F8" w:rsidRPr="002D1DC8" w:rsidRDefault="005469F8" w:rsidP="002D1DC8">
            <w:pPr>
              <w:spacing w:after="0" w:line="240" w:lineRule="auto"/>
            </w:pPr>
          </w:p>
        </w:tc>
      </w:tr>
    </w:tbl>
    <w:p w:rsidR="005469F8" w:rsidRDefault="005469F8"/>
    <w:p w:rsidR="005469F8" w:rsidRDefault="005469F8">
      <w:r>
        <w:t>Decyzja Rektora: ………………………………………………………………………………………………………………………………….</w:t>
      </w:r>
    </w:p>
    <w:p w:rsidR="005469F8" w:rsidRDefault="005469F8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5469F8" w:rsidRDefault="005469F8">
      <w:pPr>
        <w:rPr>
          <w:sz w:val="16"/>
          <w:szCs w:val="16"/>
        </w:rPr>
      </w:pPr>
    </w:p>
    <w:p w:rsidR="005469F8" w:rsidRPr="00C30777" w:rsidRDefault="005469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pieczęć i podpis  Rektora                …………………………………………………………………………….</w:t>
      </w:r>
    </w:p>
    <w:sectPr w:rsidR="005469F8" w:rsidRPr="00C30777" w:rsidSect="00FF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298"/>
    <w:rsid w:val="00015FC2"/>
    <w:rsid w:val="00161943"/>
    <w:rsid w:val="00237368"/>
    <w:rsid w:val="002D1DC8"/>
    <w:rsid w:val="00410A99"/>
    <w:rsid w:val="004A2376"/>
    <w:rsid w:val="004B5BB6"/>
    <w:rsid w:val="00522298"/>
    <w:rsid w:val="0054396B"/>
    <w:rsid w:val="005469F8"/>
    <w:rsid w:val="00580622"/>
    <w:rsid w:val="00612549"/>
    <w:rsid w:val="0088189C"/>
    <w:rsid w:val="00995CB7"/>
    <w:rsid w:val="00C30777"/>
    <w:rsid w:val="00C700AE"/>
    <w:rsid w:val="00D33EAF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98"/>
    <w:pPr>
      <w:spacing w:after="160" w:line="252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22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177</Words>
  <Characters>1068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1</dc:creator>
  <cp:keywords/>
  <dc:description/>
  <cp:lastModifiedBy>anna.smyk</cp:lastModifiedBy>
  <cp:revision>2</cp:revision>
  <cp:lastPrinted>2020-11-26T11:32:00Z</cp:lastPrinted>
  <dcterms:created xsi:type="dcterms:W3CDTF">2021-04-09T12:03:00Z</dcterms:created>
  <dcterms:modified xsi:type="dcterms:W3CDTF">2021-04-09T12:03:00Z</dcterms:modified>
</cp:coreProperties>
</file>