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EF" w:rsidRDefault="00512CEF" w:rsidP="00AB41FD">
      <w:pPr>
        <w:spacing w:after="0"/>
        <w:jc w:val="right"/>
        <w:rPr>
          <w:b/>
          <w:sz w:val="18"/>
          <w:szCs w:val="18"/>
        </w:rPr>
      </w:pPr>
      <w:bookmarkStart w:id="0" w:name="_GoBack"/>
      <w:bookmarkEnd w:id="0"/>
    </w:p>
    <w:p w:rsidR="00512CEF" w:rsidRDefault="00512CEF" w:rsidP="00362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przyznanie dodatku za działalność usługową z zakresu działalności badawczej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1274"/>
        <w:gridCol w:w="3021"/>
        <w:gridCol w:w="3021"/>
      </w:tblGrid>
      <w:tr w:rsidR="00512CEF" w:rsidRPr="00267424" w:rsidTr="00267424">
        <w:tc>
          <w:tcPr>
            <w:tcW w:w="1746" w:type="dxa"/>
            <w:vMerge w:val="restart"/>
          </w:tcPr>
          <w:p w:rsidR="00512CEF" w:rsidRPr="00267424" w:rsidRDefault="00512CEF" w:rsidP="00267424">
            <w:pPr>
              <w:spacing w:after="0" w:line="240" w:lineRule="auto"/>
            </w:pPr>
            <w:r w:rsidRPr="00267424">
              <w:t xml:space="preserve">Pracownik </w:t>
            </w:r>
          </w:p>
        </w:tc>
        <w:tc>
          <w:tcPr>
            <w:tcW w:w="7316" w:type="dxa"/>
            <w:gridSpan w:val="3"/>
          </w:tcPr>
          <w:p w:rsidR="00512CEF" w:rsidRPr="00267424" w:rsidRDefault="00512CEF" w:rsidP="00267424">
            <w:pPr>
              <w:spacing w:after="0" w:line="240" w:lineRule="auto"/>
            </w:pPr>
            <w:r w:rsidRPr="00267424">
              <w:t>Imię i Nazwisko:</w:t>
            </w:r>
          </w:p>
          <w:p w:rsidR="00512CEF" w:rsidRPr="00267424" w:rsidRDefault="00512CEF" w:rsidP="00267424">
            <w:pPr>
              <w:spacing w:after="0" w:line="240" w:lineRule="auto"/>
            </w:pPr>
          </w:p>
        </w:tc>
      </w:tr>
      <w:tr w:rsidR="00512CEF" w:rsidRPr="00267424" w:rsidTr="00267424">
        <w:tc>
          <w:tcPr>
            <w:tcW w:w="0" w:type="auto"/>
            <w:vMerge/>
            <w:vAlign w:val="center"/>
          </w:tcPr>
          <w:p w:rsidR="00512CEF" w:rsidRPr="00267424" w:rsidRDefault="00512CEF" w:rsidP="00267424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512CEF" w:rsidRPr="00267424" w:rsidRDefault="00512CEF" w:rsidP="00267424">
            <w:pPr>
              <w:spacing w:after="0" w:line="240" w:lineRule="auto"/>
            </w:pPr>
            <w:r w:rsidRPr="00267424">
              <w:t>Stanowisko:</w:t>
            </w:r>
          </w:p>
          <w:p w:rsidR="00512CEF" w:rsidRPr="00267424" w:rsidRDefault="00512CEF" w:rsidP="00267424">
            <w:pPr>
              <w:spacing w:after="0" w:line="240" w:lineRule="auto"/>
            </w:pPr>
          </w:p>
        </w:tc>
      </w:tr>
      <w:tr w:rsidR="00512CEF" w:rsidRPr="00267424" w:rsidTr="00267424">
        <w:tc>
          <w:tcPr>
            <w:tcW w:w="0" w:type="auto"/>
            <w:vMerge/>
            <w:vAlign w:val="center"/>
          </w:tcPr>
          <w:p w:rsidR="00512CEF" w:rsidRPr="00267424" w:rsidRDefault="00512CEF" w:rsidP="00267424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512CEF" w:rsidRPr="00267424" w:rsidRDefault="00512CEF" w:rsidP="00267424">
            <w:pPr>
              <w:spacing w:after="0" w:line="240" w:lineRule="auto"/>
            </w:pPr>
            <w:r w:rsidRPr="00267424">
              <w:t>Jednostka organizacyjna:</w:t>
            </w:r>
          </w:p>
          <w:p w:rsidR="00512CEF" w:rsidRPr="00267424" w:rsidRDefault="00512CEF" w:rsidP="00267424">
            <w:pPr>
              <w:spacing w:after="0" w:line="240" w:lineRule="auto"/>
            </w:pPr>
          </w:p>
        </w:tc>
      </w:tr>
      <w:tr w:rsidR="00512CEF" w:rsidRPr="00267424" w:rsidTr="00267424">
        <w:tc>
          <w:tcPr>
            <w:tcW w:w="0" w:type="auto"/>
            <w:vMerge/>
            <w:vAlign w:val="center"/>
          </w:tcPr>
          <w:p w:rsidR="00512CEF" w:rsidRPr="00267424" w:rsidRDefault="00512CEF" w:rsidP="00267424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512CEF" w:rsidRPr="00267424" w:rsidRDefault="00512CEF" w:rsidP="00267424">
            <w:pPr>
              <w:spacing w:after="0" w:line="240" w:lineRule="auto"/>
            </w:pPr>
            <w:r w:rsidRPr="00267424">
              <w:t xml:space="preserve">Stanowisko w pracy usługowej </w:t>
            </w:r>
            <w:r w:rsidRPr="00267424">
              <w:rPr>
                <w:sz w:val="18"/>
                <w:szCs w:val="18"/>
              </w:rPr>
              <w:t>(właściwe zaznaczyć)</w:t>
            </w:r>
            <w:r w:rsidRPr="00267424">
              <w:t>:</w:t>
            </w: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  <w:r w:rsidRPr="00267424">
              <w:rPr>
                <w:rFonts w:cs="Calibri"/>
                <w:sz w:val="32"/>
                <w:szCs w:val="32"/>
              </w:rPr>
              <w:t>□</w:t>
            </w:r>
            <w:r w:rsidRPr="00267424">
              <w:rPr>
                <w:rFonts w:cs="Calibri"/>
              </w:rPr>
              <w:t xml:space="preserve"> kierownik </w:t>
            </w:r>
          </w:p>
          <w:p w:rsidR="00512CEF" w:rsidRPr="00267424" w:rsidRDefault="00512CEF" w:rsidP="00267424">
            <w:pPr>
              <w:spacing w:after="0" w:line="240" w:lineRule="auto"/>
            </w:pPr>
            <w:r w:rsidRPr="00267424">
              <w:rPr>
                <w:rFonts w:cs="Calibri"/>
                <w:sz w:val="32"/>
                <w:szCs w:val="32"/>
              </w:rPr>
              <w:t xml:space="preserve">□ </w:t>
            </w:r>
            <w:r w:rsidRPr="00267424">
              <w:rPr>
                <w:rFonts w:cs="Calibri"/>
              </w:rPr>
              <w:t>wykonawca</w:t>
            </w:r>
          </w:p>
        </w:tc>
      </w:tr>
      <w:tr w:rsidR="00512CEF" w:rsidRPr="00267424" w:rsidTr="00267424">
        <w:tc>
          <w:tcPr>
            <w:tcW w:w="0" w:type="auto"/>
            <w:vMerge w:val="restart"/>
            <w:vAlign w:val="center"/>
          </w:tcPr>
          <w:p w:rsidR="00512CEF" w:rsidRPr="00267424" w:rsidRDefault="00512CEF" w:rsidP="00267424">
            <w:pPr>
              <w:spacing w:after="0" w:line="240" w:lineRule="auto"/>
            </w:pPr>
            <w:r w:rsidRPr="00267424">
              <w:t>Praca usługowa</w:t>
            </w:r>
          </w:p>
          <w:p w:rsidR="00512CEF" w:rsidRPr="00267424" w:rsidRDefault="00512CEF" w:rsidP="00267424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  <w:r w:rsidRPr="00267424">
              <w:rPr>
                <w:rFonts w:cs="Calibri"/>
              </w:rPr>
              <w:t xml:space="preserve">Tytuł pracy/ nr umowy: </w:t>
            </w: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</w:p>
        </w:tc>
      </w:tr>
      <w:tr w:rsidR="00512CEF" w:rsidRPr="00267424" w:rsidTr="00267424">
        <w:tc>
          <w:tcPr>
            <w:tcW w:w="0" w:type="auto"/>
            <w:vMerge/>
            <w:vAlign w:val="center"/>
          </w:tcPr>
          <w:p w:rsidR="00512CEF" w:rsidRPr="00267424" w:rsidRDefault="00512CEF" w:rsidP="00267424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  <w:r w:rsidRPr="00267424">
              <w:rPr>
                <w:rFonts w:cs="Calibri"/>
                <w:sz w:val="32"/>
                <w:szCs w:val="32"/>
              </w:rPr>
              <w:t xml:space="preserve"> </w:t>
            </w:r>
            <w:r w:rsidRPr="00267424">
              <w:rPr>
                <w:rFonts w:cs="Calibri"/>
              </w:rPr>
              <w:t>Nazwa podmiotu zamawiającego:</w:t>
            </w: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</w:p>
        </w:tc>
      </w:tr>
      <w:tr w:rsidR="00512CEF" w:rsidRPr="00267424" w:rsidTr="00267424">
        <w:tc>
          <w:tcPr>
            <w:tcW w:w="0" w:type="auto"/>
            <w:vMerge/>
            <w:vAlign w:val="center"/>
          </w:tcPr>
          <w:p w:rsidR="00512CEF" w:rsidRPr="00267424" w:rsidRDefault="00512CEF" w:rsidP="00267424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  <w:r w:rsidRPr="00267424">
              <w:rPr>
                <w:rFonts w:cs="Calibri"/>
                <w:sz w:val="32"/>
                <w:szCs w:val="32"/>
              </w:rPr>
              <w:t xml:space="preserve"> </w:t>
            </w:r>
            <w:r w:rsidRPr="00267424">
              <w:rPr>
                <w:rFonts w:cs="Calibri"/>
              </w:rPr>
              <w:t>Wysokość przychodu UP w Lublinie :</w:t>
            </w: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67424">
              <w:rPr>
                <w:rFonts w:cs="Calibri"/>
                <w:sz w:val="18"/>
                <w:szCs w:val="18"/>
              </w:rPr>
              <w:t>z tytułu realizacji pracy  usługowej ogółem …………………………………………….</w:t>
            </w: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  <w:r w:rsidRPr="00267424">
              <w:rPr>
                <w:rFonts w:cs="Calibri"/>
                <w:sz w:val="18"/>
                <w:szCs w:val="18"/>
              </w:rPr>
              <w:t>z tytułu realizacji etapu, którego dotyczy wniosek ……………………………………</w:t>
            </w:r>
          </w:p>
        </w:tc>
      </w:tr>
      <w:tr w:rsidR="00512CEF" w:rsidRPr="00267424" w:rsidTr="00267424">
        <w:trPr>
          <w:trHeight w:val="960"/>
        </w:trPr>
        <w:tc>
          <w:tcPr>
            <w:tcW w:w="9062" w:type="dxa"/>
            <w:gridSpan w:val="4"/>
          </w:tcPr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  <w:r w:rsidRPr="00267424">
              <w:rPr>
                <w:rFonts w:cs="Calibri"/>
              </w:rPr>
              <w:t>Zakres obowiązków pracownika:</w:t>
            </w:r>
          </w:p>
          <w:p w:rsidR="00512CEF" w:rsidRPr="00267424" w:rsidRDefault="00512CEF" w:rsidP="00267424">
            <w:pPr>
              <w:spacing w:after="0" w:line="240" w:lineRule="auto"/>
              <w:rPr>
                <w:sz w:val="18"/>
                <w:szCs w:val="18"/>
              </w:rPr>
            </w:pPr>
          </w:p>
          <w:p w:rsidR="00512CEF" w:rsidRPr="00267424" w:rsidRDefault="00512CEF" w:rsidP="00267424">
            <w:pPr>
              <w:spacing w:after="0" w:line="240" w:lineRule="auto"/>
              <w:rPr>
                <w:sz w:val="18"/>
                <w:szCs w:val="18"/>
              </w:rPr>
            </w:pPr>
          </w:p>
          <w:p w:rsidR="00512CEF" w:rsidRPr="00267424" w:rsidRDefault="00512CEF" w:rsidP="00267424">
            <w:pPr>
              <w:spacing w:after="0" w:line="240" w:lineRule="auto"/>
              <w:rPr>
                <w:sz w:val="24"/>
                <w:szCs w:val="24"/>
              </w:rPr>
            </w:pPr>
            <w:r w:rsidRPr="00267424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512CEF" w:rsidRPr="00267424" w:rsidTr="00267424">
        <w:trPr>
          <w:trHeight w:val="960"/>
        </w:trPr>
        <w:tc>
          <w:tcPr>
            <w:tcW w:w="9062" w:type="dxa"/>
            <w:gridSpan w:val="4"/>
          </w:tcPr>
          <w:p w:rsidR="00512CEF" w:rsidRPr="00267424" w:rsidRDefault="00512CEF" w:rsidP="00267424">
            <w:pPr>
              <w:spacing w:after="0" w:line="360" w:lineRule="auto"/>
              <w:rPr>
                <w:rFonts w:cs="Calibri"/>
              </w:rPr>
            </w:pPr>
            <w:r w:rsidRPr="00267424">
              <w:rPr>
                <w:rFonts w:cs="Calibri"/>
              </w:rPr>
              <w:t>Obowiązki realizowane będą przez pracownika w okresie :</w:t>
            </w:r>
          </w:p>
          <w:p w:rsidR="00512CEF" w:rsidRPr="00267424" w:rsidRDefault="00512CEF" w:rsidP="0026742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267424">
              <w:rPr>
                <w:rFonts w:cs="Calibri"/>
                <w:sz w:val="18"/>
                <w:szCs w:val="18"/>
              </w:rPr>
              <w:t>od ……………………………………………………………………………</w:t>
            </w:r>
          </w:p>
          <w:p w:rsidR="00512CEF" w:rsidRPr="00267424" w:rsidRDefault="00512CEF" w:rsidP="0026742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267424">
              <w:rPr>
                <w:rFonts w:cs="Calibri"/>
                <w:sz w:val="18"/>
                <w:szCs w:val="18"/>
              </w:rPr>
              <w:t>do …………………………………………………………………………..</w:t>
            </w:r>
          </w:p>
          <w:p w:rsidR="00512CEF" w:rsidRPr="00267424" w:rsidRDefault="00512CEF" w:rsidP="00267424">
            <w:pPr>
              <w:spacing w:after="0" w:line="360" w:lineRule="auto"/>
              <w:rPr>
                <w:rFonts w:cs="Calibri"/>
              </w:rPr>
            </w:pPr>
            <w:r w:rsidRPr="00267424">
              <w:rPr>
                <w:rFonts w:cs="Calibri"/>
                <w:sz w:val="18"/>
                <w:szCs w:val="18"/>
              </w:rPr>
              <w:t>liczba godzin w miesiącu ………………………………………..</w:t>
            </w:r>
          </w:p>
        </w:tc>
      </w:tr>
      <w:tr w:rsidR="00512CEF" w:rsidRPr="00267424" w:rsidTr="00267424">
        <w:trPr>
          <w:trHeight w:val="960"/>
        </w:trPr>
        <w:tc>
          <w:tcPr>
            <w:tcW w:w="3020" w:type="dxa"/>
            <w:gridSpan w:val="2"/>
          </w:tcPr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  <w:r w:rsidRPr="00267424">
              <w:rPr>
                <w:rFonts w:cs="Calibri"/>
              </w:rPr>
              <w:t>Dodatek płatny jednorazowo ze środków zapłaconych przez zamawiającego</w:t>
            </w:r>
          </w:p>
        </w:tc>
        <w:tc>
          <w:tcPr>
            <w:tcW w:w="3021" w:type="dxa"/>
          </w:tcPr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  <w:r w:rsidRPr="00267424">
              <w:rPr>
                <w:rFonts w:cs="Calibri"/>
              </w:rPr>
              <w:t xml:space="preserve">Koszty dodatku brutto/brutto </w:t>
            </w:r>
            <w:r w:rsidRPr="00267424">
              <w:rPr>
                <w:rFonts w:cs="Calibri"/>
                <w:sz w:val="18"/>
                <w:szCs w:val="18"/>
              </w:rPr>
              <w:t>(wypełnia kierownik pracy usługowej)</w:t>
            </w:r>
            <w:r w:rsidRPr="00267424">
              <w:rPr>
                <w:rFonts w:cs="Calibri"/>
              </w:rPr>
              <w:t xml:space="preserve">: </w:t>
            </w: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21" w:type="dxa"/>
          </w:tcPr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  <w:r w:rsidRPr="00267424">
              <w:rPr>
                <w:rFonts w:cs="Calibri"/>
              </w:rPr>
              <w:t>Wysokość dodatku brutto:</w:t>
            </w: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</w:rPr>
            </w:pPr>
            <w:r w:rsidRPr="00267424">
              <w:rPr>
                <w:rFonts w:cs="Calibri"/>
                <w:sz w:val="18"/>
                <w:szCs w:val="18"/>
              </w:rPr>
              <w:t>pieczęć i podpis pracownika Działu Kadr i Płac</w:t>
            </w:r>
          </w:p>
        </w:tc>
      </w:tr>
      <w:tr w:rsidR="00512CEF" w:rsidRPr="00267424" w:rsidTr="00267424">
        <w:trPr>
          <w:trHeight w:val="1182"/>
        </w:trPr>
        <w:tc>
          <w:tcPr>
            <w:tcW w:w="9062" w:type="dxa"/>
            <w:gridSpan w:val="4"/>
          </w:tcPr>
          <w:p w:rsidR="00512CEF" w:rsidRPr="00267424" w:rsidRDefault="00512CEF" w:rsidP="00267424">
            <w:pPr>
              <w:spacing w:after="0" w:line="240" w:lineRule="auto"/>
              <w:rPr>
                <w:sz w:val="20"/>
                <w:szCs w:val="20"/>
              </w:rPr>
            </w:pPr>
            <w:r w:rsidRPr="00267424">
              <w:rPr>
                <w:sz w:val="20"/>
                <w:szCs w:val="20"/>
              </w:rPr>
              <w:t>Oświadczenia pracownika :</w:t>
            </w:r>
          </w:p>
          <w:p w:rsidR="00512CEF" w:rsidRPr="00267424" w:rsidRDefault="00512CEF" w:rsidP="00267424">
            <w:pPr>
              <w:spacing w:after="0" w:line="276" w:lineRule="auto"/>
              <w:rPr>
                <w:sz w:val="20"/>
                <w:szCs w:val="20"/>
              </w:rPr>
            </w:pPr>
            <w:r w:rsidRPr="00267424">
              <w:rPr>
                <w:sz w:val="20"/>
                <w:szCs w:val="20"/>
              </w:rPr>
              <w:t>Zapoznałem/łam się z zakresem obowiązków i zobowiązuję się do jego wykonania.</w:t>
            </w:r>
          </w:p>
          <w:p w:rsidR="00512CEF" w:rsidRPr="00267424" w:rsidRDefault="00512CEF" w:rsidP="00267424">
            <w:pPr>
              <w:spacing w:after="0" w:line="240" w:lineRule="auto"/>
              <w:rPr>
                <w:sz w:val="20"/>
                <w:szCs w:val="20"/>
              </w:rPr>
            </w:pPr>
            <w:r w:rsidRPr="00267424">
              <w:rPr>
                <w:sz w:val="20"/>
                <w:szCs w:val="20"/>
              </w:rPr>
              <w:t xml:space="preserve">Zapoznałem/łam się z warunkami umowy, realizacja której jest podstawą do wypłaty dodatku za działalność usługową i zobowiązuję się do przestrzegania zawartych w niej postanowień. jednocześnie zobowiązuję się do zachowania w poufności , nie wykorzystywania w celu innym niż na potrzeby wykonania tej umowy i nieudostępniania osobom trzecim informacji dotyczących zamawiającego o charakterze technicznym, technologicznym, handlowym i organizacyjnym. </w:t>
            </w:r>
          </w:p>
          <w:p w:rsidR="00512CEF" w:rsidRPr="00267424" w:rsidRDefault="00512CEF" w:rsidP="00267424">
            <w:pPr>
              <w:spacing w:after="0" w:line="240" w:lineRule="auto"/>
            </w:pPr>
          </w:p>
          <w:p w:rsidR="00512CEF" w:rsidRPr="00267424" w:rsidRDefault="00512CEF" w:rsidP="002674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67424">
              <w:rPr>
                <w:rFonts w:cs="Calibri"/>
                <w:sz w:val="18"/>
                <w:szCs w:val="18"/>
              </w:rPr>
              <w:t xml:space="preserve">Data:                                                            Podpis pracownika (wykonawcy/kierownika pracy usługowej:          </w:t>
            </w:r>
          </w:p>
        </w:tc>
      </w:tr>
      <w:tr w:rsidR="00512CEF" w:rsidRPr="00267424" w:rsidTr="00267424">
        <w:tc>
          <w:tcPr>
            <w:tcW w:w="3020" w:type="dxa"/>
            <w:gridSpan w:val="2"/>
          </w:tcPr>
          <w:p w:rsidR="00512CEF" w:rsidRPr="00267424" w:rsidRDefault="00512CEF" w:rsidP="00267424">
            <w:pPr>
              <w:spacing w:after="0" w:line="240" w:lineRule="auto"/>
            </w:pPr>
            <w:r w:rsidRPr="00267424">
              <w:rPr>
                <w:rFonts w:cs="Calibri"/>
                <w:sz w:val="24"/>
                <w:szCs w:val="24"/>
              </w:rPr>
              <w:t xml:space="preserve">Data sporządzenia wniosku:  </w:t>
            </w:r>
          </w:p>
        </w:tc>
        <w:tc>
          <w:tcPr>
            <w:tcW w:w="3021" w:type="dxa"/>
          </w:tcPr>
          <w:p w:rsidR="00512CEF" w:rsidRPr="00267424" w:rsidRDefault="00512CEF" w:rsidP="00267424">
            <w:pPr>
              <w:spacing w:after="0" w:line="240" w:lineRule="auto"/>
            </w:pPr>
            <w:r w:rsidRPr="00267424">
              <w:t>Pieczęć i podpis wnioskodawcy:</w:t>
            </w:r>
          </w:p>
          <w:p w:rsidR="00512CEF" w:rsidRPr="00267424" w:rsidRDefault="00512CEF" w:rsidP="00267424">
            <w:pPr>
              <w:spacing w:after="0" w:line="240" w:lineRule="auto"/>
            </w:pPr>
          </w:p>
        </w:tc>
        <w:tc>
          <w:tcPr>
            <w:tcW w:w="3021" w:type="dxa"/>
          </w:tcPr>
          <w:p w:rsidR="00512CEF" w:rsidRPr="00267424" w:rsidRDefault="00512CEF" w:rsidP="00267424">
            <w:pPr>
              <w:spacing w:after="0" w:line="240" w:lineRule="auto"/>
            </w:pPr>
            <w:r w:rsidRPr="00267424">
              <w:t>Pieczęć i podpis pracownika Centrum Nauki:</w:t>
            </w:r>
          </w:p>
          <w:p w:rsidR="00512CEF" w:rsidRPr="00267424" w:rsidRDefault="00512CEF" w:rsidP="00267424">
            <w:pPr>
              <w:spacing w:after="0" w:line="240" w:lineRule="auto"/>
            </w:pPr>
          </w:p>
          <w:p w:rsidR="00512CEF" w:rsidRPr="00267424" w:rsidRDefault="00512CEF" w:rsidP="00267424">
            <w:pPr>
              <w:spacing w:after="0" w:line="240" w:lineRule="auto"/>
            </w:pPr>
          </w:p>
        </w:tc>
      </w:tr>
    </w:tbl>
    <w:p w:rsidR="00512CEF" w:rsidRDefault="00512CEF" w:rsidP="00AB41FD"/>
    <w:p w:rsidR="00512CEF" w:rsidRDefault="00512CEF" w:rsidP="00AB41FD">
      <w:pPr>
        <w:rPr>
          <w:b/>
        </w:rPr>
      </w:pPr>
      <w:r>
        <w:rPr>
          <w:b/>
        </w:rPr>
        <w:t>Decyzja rektora/prorektora właściwego ds. nauki:</w:t>
      </w:r>
    </w:p>
    <w:p w:rsidR="00512CEF" w:rsidRDefault="00512CEF" w:rsidP="00AB41FD">
      <w:pPr>
        <w:rPr>
          <w:b/>
        </w:rPr>
      </w:pPr>
    </w:p>
    <w:p w:rsidR="00512CEF" w:rsidRDefault="00512CEF" w:rsidP="00AB41FD">
      <w:pPr>
        <w:rPr>
          <w:b/>
        </w:rPr>
      </w:pPr>
      <w:r>
        <w:rPr>
          <w:b/>
        </w:rPr>
        <w:t xml:space="preserve"> ………………………………………………………………………………………………………………………………………………………</w:t>
      </w:r>
    </w:p>
    <w:p w:rsidR="00512CEF" w:rsidRDefault="00512CEF" w:rsidP="00AB41FD">
      <w:pPr>
        <w:rPr>
          <w:b/>
        </w:rPr>
      </w:pPr>
    </w:p>
    <w:p w:rsidR="00512CEF" w:rsidRDefault="00512CEF" w:rsidP="00AB41F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512CEF" w:rsidRDefault="00512CEF" w:rsidP="00AB41FD">
      <w:pPr>
        <w:rPr>
          <w:b/>
        </w:rPr>
      </w:pPr>
    </w:p>
    <w:p w:rsidR="00512CEF" w:rsidRDefault="00512CEF" w:rsidP="00AB41F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512CEF" w:rsidRDefault="00512CEF" w:rsidP="00AB41FD"/>
    <w:p w:rsidR="00512CEF" w:rsidRDefault="00512CEF" w:rsidP="00AB41FD"/>
    <w:p w:rsidR="00512CEF" w:rsidRDefault="00512CEF" w:rsidP="00AB41FD"/>
    <w:p w:rsidR="00512CEF" w:rsidRDefault="00512CEF" w:rsidP="00AB41FD">
      <w:pPr>
        <w:spacing w:after="0"/>
      </w:pPr>
      <w:r>
        <w:t xml:space="preserve">                                                  …………………………………………………………………………………………………………………</w:t>
      </w:r>
    </w:p>
    <w:p w:rsidR="00512CEF" w:rsidRDefault="00512CEF" w:rsidP="00AB41FD">
      <w:r>
        <w:t xml:space="preserve">                                                                                                </w:t>
      </w:r>
      <w:r>
        <w:rPr>
          <w:sz w:val="18"/>
          <w:szCs w:val="18"/>
        </w:rPr>
        <w:t>Pieczęć i podpis rektora/prorektora</w:t>
      </w:r>
    </w:p>
    <w:sectPr w:rsidR="00512CEF" w:rsidSect="004F217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EF" w:rsidRDefault="00512CEF" w:rsidP="004F2175">
      <w:pPr>
        <w:spacing w:after="0" w:line="240" w:lineRule="auto"/>
      </w:pPr>
      <w:r>
        <w:separator/>
      </w:r>
    </w:p>
  </w:endnote>
  <w:endnote w:type="continuationSeparator" w:id="0">
    <w:p w:rsidR="00512CEF" w:rsidRDefault="00512CEF" w:rsidP="004F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EF" w:rsidRPr="004F2175" w:rsidRDefault="00512CEF">
    <w:pPr>
      <w:pStyle w:val="Footer"/>
      <w:jc w:val="right"/>
      <w:rPr>
        <w:rFonts w:ascii="Times New Roman" w:hAnsi="Times New Roman"/>
        <w:sz w:val="24"/>
        <w:szCs w:val="24"/>
      </w:rPr>
    </w:pPr>
    <w:r w:rsidRPr="004F2175">
      <w:rPr>
        <w:rFonts w:ascii="Times New Roman" w:hAnsi="Times New Roman"/>
        <w:bCs/>
        <w:sz w:val="24"/>
        <w:szCs w:val="24"/>
      </w:rPr>
      <w:fldChar w:fldCharType="begin"/>
    </w:r>
    <w:r w:rsidRPr="004F2175">
      <w:rPr>
        <w:rFonts w:ascii="Times New Roman" w:hAnsi="Times New Roman"/>
        <w:bCs/>
        <w:sz w:val="24"/>
        <w:szCs w:val="24"/>
      </w:rPr>
      <w:instrText>PAGE</w:instrText>
    </w:r>
    <w:r w:rsidRPr="004F2175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2</w:t>
    </w:r>
    <w:r w:rsidRPr="004F2175">
      <w:rPr>
        <w:rFonts w:ascii="Times New Roman" w:hAnsi="Times New Roman"/>
        <w:bCs/>
        <w:sz w:val="24"/>
        <w:szCs w:val="24"/>
      </w:rPr>
      <w:fldChar w:fldCharType="end"/>
    </w:r>
    <w:r w:rsidRPr="004F2175">
      <w:rPr>
        <w:rFonts w:ascii="Times New Roman" w:hAnsi="Times New Roman"/>
        <w:bCs/>
        <w:sz w:val="24"/>
        <w:szCs w:val="24"/>
      </w:rPr>
      <w:t>/</w:t>
    </w:r>
    <w:r w:rsidRPr="004F2175">
      <w:rPr>
        <w:rFonts w:ascii="Times New Roman" w:hAnsi="Times New Roman"/>
        <w:bCs/>
        <w:sz w:val="24"/>
        <w:szCs w:val="24"/>
      </w:rPr>
      <w:fldChar w:fldCharType="begin"/>
    </w:r>
    <w:r w:rsidRPr="004F2175">
      <w:rPr>
        <w:rFonts w:ascii="Times New Roman" w:hAnsi="Times New Roman"/>
        <w:bCs/>
        <w:sz w:val="24"/>
        <w:szCs w:val="24"/>
      </w:rPr>
      <w:instrText>NUMPAGES</w:instrText>
    </w:r>
    <w:r w:rsidRPr="004F2175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2</w:t>
    </w:r>
    <w:r w:rsidRPr="004F2175">
      <w:rPr>
        <w:rFonts w:ascii="Times New Roman" w:hAnsi="Times New Roman"/>
        <w:bCs/>
        <w:sz w:val="24"/>
        <w:szCs w:val="24"/>
      </w:rPr>
      <w:fldChar w:fldCharType="end"/>
    </w:r>
  </w:p>
  <w:p w:rsidR="00512CEF" w:rsidRDefault="00512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EF" w:rsidRDefault="00512CEF" w:rsidP="004F2175">
      <w:pPr>
        <w:spacing w:after="0" w:line="240" w:lineRule="auto"/>
      </w:pPr>
      <w:r>
        <w:separator/>
      </w:r>
    </w:p>
  </w:footnote>
  <w:footnote w:type="continuationSeparator" w:id="0">
    <w:p w:rsidR="00512CEF" w:rsidRDefault="00512CEF" w:rsidP="004F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EF" w:rsidRPr="004F2175" w:rsidRDefault="00512CEF" w:rsidP="004F2175">
    <w:pPr>
      <w:pStyle w:val="ListParagraph"/>
      <w:tabs>
        <w:tab w:val="left" w:pos="7740"/>
        <w:tab w:val="right" w:pos="9072"/>
      </w:tabs>
      <w:spacing w:after="0"/>
      <w:jc w:val="right"/>
      <w:rPr>
        <w:rFonts w:ascii="Times New Roman" w:hAnsi="Times New Roman"/>
        <w:b/>
        <w:sz w:val="20"/>
        <w:szCs w:val="20"/>
      </w:rPr>
    </w:pPr>
    <w:r w:rsidRPr="004F2175">
      <w:rPr>
        <w:rFonts w:ascii="Times New Roman" w:hAnsi="Times New Roman"/>
        <w:b/>
        <w:sz w:val="20"/>
        <w:szCs w:val="20"/>
      </w:rPr>
      <w:t xml:space="preserve">Załącznik nr </w:t>
    </w:r>
    <w:r>
      <w:rPr>
        <w:rFonts w:ascii="Times New Roman" w:hAnsi="Times New Roman"/>
        <w:b/>
        <w:sz w:val="20"/>
        <w:szCs w:val="20"/>
      </w:rPr>
      <w:t>3</w:t>
    </w:r>
  </w:p>
  <w:p w:rsidR="00512CEF" w:rsidRDefault="00512CEF" w:rsidP="004F2175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do Zarządzenia </w:t>
    </w:r>
    <w:r w:rsidRPr="00C16FCA">
      <w:rPr>
        <w:rFonts w:ascii="Times New Roman" w:hAnsi="Times New Roman"/>
        <w:b/>
        <w:sz w:val="20"/>
        <w:szCs w:val="20"/>
      </w:rPr>
      <w:t xml:space="preserve">nr 151 Rektora UP w Lublinie </w:t>
    </w:r>
  </w:p>
  <w:p w:rsidR="00512CEF" w:rsidRPr="00C16FCA" w:rsidRDefault="00512CEF" w:rsidP="004F2175">
    <w:pPr>
      <w:spacing w:after="0"/>
      <w:jc w:val="right"/>
      <w:rPr>
        <w:rFonts w:ascii="Times New Roman" w:hAnsi="Times New Roman"/>
        <w:b/>
        <w:sz w:val="20"/>
        <w:szCs w:val="20"/>
      </w:rPr>
    </w:pPr>
    <w:r w:rsidRPr="00C16FCA">
      <w:rPr>
        <w:rFonts w:ascii="Times New Roman" w:hAnsi="Times New Roman"/>
        <w:b/>
        <w:sz w:val="20"/>
        <w:szCs w:val="20"/>
      </w:rPr>
      <w:t>z dnia 29 grudnia 2020 r.</w:t>
    </w:r>
  </w:p>
  <w:p w:rsidR="00512CEF" w:rsidRDefault="00512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7566"/>
    <w:multiLevelType w:val="hybridMultilevel"/>
    <w:tmpl w:val="533217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1FD"/>
    <w:rsid w:val="001258B1"/>
    <w:rsid w:val="00133D1D"/>
    <w:rsid w:val="00210257"/>
    <w:rsid w:val="00267424"/>
    <w:rsid w:val="003628DC"/>
    <w:rsid w:val="004E6DD8"/>
    <w:rsid w:val="004F2175"/>
    <w:rsid w:val="00512CEF"/>
    <w:rsid w:val="005E2B89"/>
    <w:rsid w:val="00683300"/>
    <w:rsid w:val="008904A3"/>
    <w:rsid w:val="00895F9E"/>
    <w:rsid w:val="0091559E"/>
    <w:rsid w:val="009258FD"/>
    <w:rsid w:val="00AA68FF"/>
    <w:rsid w:val="00AB41FD"/>
    <w:rsid w:val="00AF2E4A"/>
    <w:rsid w:val="00C16FCA"/>
    <w:rsid w:val="00CC5F73"/>
    <w:rsid w:val="00D86C52"/>
    <w:rsid w:val="00E15005"/>
    <w:rsid w:val="00E8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FD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41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8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F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21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17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F2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308</Words>
  <Characters>1848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dodatku za działalność usługową z zakresu działalności badawczej</dc:title>
  <dc:subject/>
  <dc:creator>1</dc:creator>
  <cp:keywords/>
  <dc:description/>
  <cp:lastModifiedBy>anna.smyk</cp:lastModifiedBy>
  <cp:revision>2</cp:revision>
  <cp:lastPrinted>2020-12-30T07:08:00Z</cp:lastPrinted>
  <dcterms:created xsi:type="dcterms:W3CDTF">2021-04-09T11:58:00Z</dcterms:created>
  <dcterms:modified xsi:type="dcterms:W3CDTF">2021-04-09T11:58:00Z</dcterms:modified>
</cp:coreProperties>
</file>