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21" w:rsidRDefault="00002321" w:rsidP="00D71821">
      <w:pPr>
        <w:spacing w:after="0"/>
        <w:jc w:val="right"/>
        <w:rPr>
          <w:b/>
          <w:sz w:val="18"/>
          <w:szCs w:val="18"/>
        </w:rPr>
      </w:pPr>
    </w:p>
    <w:p w:rsidR="00002321" w:rsidRDefault="00002321" w:rsidP="00D71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przyznanie dodatku projektowego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46"/>
        <w:gridCol w:w="1274"/>
        <w:gridCol w:w="3021"/>
        <w:gridCol w:w="3021"/>
      </w:tblGrid>
      <w:tr w:rsidR="00002321" w:rsidRPr="004A557C" w:rsidTr="004A557C">
        <w:tc>
          <w:tcPr>
            <w:tcW w:w="1746" w:type="dxa"/>
            <w:vMerge w:val="restart"/>
          </w:tcPr>
          <w:p w:rsidR="00002321" w:rsidRPr="004A557C" w:rsidRDefault="00002321" w:rsidP="004A557C">
            <w:pPr>
              <w:spacing w:after="0" w:line="240" w:lineRule="auto"/>
            </w:pPr>
            <w:r w:rsidRPr="004A557C">
              <w:t>Pracownik</w:t>
            </w:r>
          </w:p>
        </w:tc>
        <w:tc>
          <w:tcPr>
            <w:tcW w:w="7316" w:type="dxa"/>
            <w:gridSpan w:val="3"/>
          </w:tcPr>
          <w:p w:rsidR="00002321" w:rsidRPr="004A557C" w:rsidRDefault="00002321" w:rsidP="004A557C">
            <w:pPr>
              <w:spacing w:after="0" w:line="240" w:lineRule="auto"/>
            </w:pPr>
            <w:r w:rsidRPr="004A557C">
              <w:t>Imię i Nazwisko:</w:t>
            </w:r>
          </w:p>
          <w:p w:rsidR="00002321" w:rsidRPr="004A557C" w:rsidRDefault="00002321" w:rsidP="004A557C">
            <w:pPr>
              <w:spacing w:after="0" w:line="240" w:lineRule="auto"/>
            </w:pPr>
          </w:p>
        </w:tc>
      </w:tr>
      <w:tr w:rsidR="00002321" w:rsidRPr="004A557C" w:rsidTr="004A557C">
        <w:tc>
          <w:tcPr>
            <w:tcW w:w="0" w:type="auto"/>
            <w:vMerge/>
            <w:vAlign w:val="center"/>
          </w:tcPr>
          <w:p w:rsidR="00002321" w:rsidRPr="004A557C" w:rsidRDefault="00002321" w:rsidP="004A557C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002321" w:rsidRPr="004A557C" w:rsidRDefault="00002321" w:rsidP="004A557C">
            <w:pPr>
              <w:spacing w:after="0" w:line="240" w:lineRule="auto"/>
            </w:pPr>
            <w:r w:rsidRPr="004A557C">
              <w:t>Stanowisko:</w:t>
            </w:r>
          </w:p>
          <w:p w:rsidR="00002321" w:rsidRPr="004A557C" w:rsidRDefault="00002321" w:rsidP="004A557C">
            <w:pPr>
              <w:spacing w:after="0" w:line="240" w:lineRule="auto"/>
            </w:pPr>
          </w:p>
        </w:tc>
      </w:tr>
      <w:tr w:rsidR="00002321" w:rsidRPr="004A557C" w:rsidTr="004A557C">
        <w:tc>
          <w:tcPr>
            <w:tcW w:w="0" w:type="auto"/>
            <w:vMerge/>
            <w:vAlign w:val="center"/>
          </w:tcPr>
          <w:p w:rsidR="00002321" w:rsidRPr="004A557C" w:rsidRDefault="00002321" w:rsidP="004A557C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002321" w:rsidRPr="004A557C" w:rsidRDefault="00002321" w:rsidP="004A557C">
            <w:pPr>
              <w:spacing w:after="0" w:line="240" w:lineRule="auto"/>
            </w:pPr>
            <w:r w:rsidRPr="004A557C">
              <w:t>Jednostka organizacyjna:</w:t>
            </w:r>
          </w:p>
          <w:p w:rsidR="00002321" w:rsidRPr="004A557C" w:rsidRDefault="00002321" w:rsidP="004A557C">
            <w:pPr>
              <w:spacing w:after="0" w:line="240" w:lineRule="auto"/>
            </w:pPr>
          </w:p>
        </w:tc>
      </w:tr>
      <w:tr w:rsidR="00002321" w:rsidRPr="004A557C" w:rsidTr="004A557C">
        <w:tc>
          <w:tcPr>
            <w:tcW w:w="0" w:type="auto"/>
            <w:vMerge/>
            <w:vAlign w:val="center"/>
          </w:tcPr>
          <w:p w:rsidR="00002321" w:rsidRPr="004A557C" w:rsidRDefault="00002321" w:rsidP="004A557C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002321" w:rsidRPr="004A557C" w:rsidRDefault="00002321" w:rsidP="004A557C">
            <w:pPr>
              <w:spacing w:after="0" w:line="240" w:lineRule="auto"/>
            </w:pPr>
            <w:r w:rsidRPr="004A557C">
              <w:t>Stanowisko w projekcie:</w:t>
            </w: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</w:p>
        </w:tc>
      </w:tr>
      <w:tr w:rsidR="00002321" w:rsidRPr="004A557C" w:rsidTr="004A557C">
        <w:tc>
          <w:tcPr>
            <w:tcW w:w="0" w:type="auto"/>
            <w:vMerge w:val="restart"/>
            <w:vAlign w:val="center"/>
          </w:tcPr>
          <w:p w:rsidR="00002321" w:rsidRPr="004A557C" w:rsidRDefault="00002321" w:rsidP="004A557C">
            <w:pPr>
              <w:spacing w:after="0" w:line="240" w:lineRule="auto"/>
            </w:pPr>
            <w:r w:rsidRPr="004A557C">
              <w:t>Projekt</w:t>
            </w:r>
          </w:p>
        </w:tc>
        <w:tc>
          <w:tcPr>
            <w:tcW w:w="7316" w:type="dxa"/>
            <w:gridSpan w:val="3"/>
          </w:tcPr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</w:rPr>
              <w:t xml:space="preserve">Tytuł projektu/ nr umowy: </w:t>
            </w: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</w:p>
        </w:tc>
      </w:tr>
      <w:tr w:rsidR="00002321" w:rsidRPr="004A557C" w:rsidTr="004A557C">
        <w:tc>
          <w:tcPr>
            <w:tcW w:w="0" w:type="auto"/>
            <w:vMerge/>
            <w:vAlign w:val="center"/>
          </w:tcPr>
          <w:p w:rsidR="00002321" w:rsidRPr="004A557C" w:rsidRDefault="00002321" w:rsidP="004A557C">
            <w:pPr>
              <w:spacing w:after="0" w:line="240" w:lineRule="auto"/>
            </w:pPr>
          </w:p>
        </w:tc>
        <w:tc>
          <w:tcPr>
            <w:tcW w:w="7316" w:type="dxa"/>
            <w:gridSpan w:val="3"/>
          </w:tcPr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  <w:sz w:val="32"/>
                <w:szCs w:val="32"/>
              </w:rPr>
              <w:t xml:space="preserve"> </w:t>
            </w:r>
            <w:r w:rsidRPr="004A557C">
              <w:rPr>
                <w:rFonts w:cs="Calibri"/>
              </w:rPr>
              <w:t>Okres realizacji projektu:</w:t>
            </w: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</w:p>
        </w:tc>
      </w:tr>
      <w:tr w:rsidR="00002321" w:rsidRPr="004A557C" w:rsidTr="004A557C">
        <w:trPr>
          <w:trHeight w:val="960"/>
        </w:trPr>
        <w:tc>
          <w:tcPr>
            <w:tcW w:w="9062" w:type="dxa"/>
            <w:gridSpan w:val="4"/>
          </w:tcPr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</w:rPr>
              <w:t>Zakres obowiązków pracownika związanych z realizacją zadań w projekcie:</w:t>
            </w:r>
          </w:p>
          <w:p w:rsidR="00002321" w:rsidRPr="004A557C" w:rsidRDefault="00002321" w:rsidP="004A557C">
            <w:pPr>
              <w:spacing w:after="0" w:line="240" w:lineRule="auto"/>
              <w:rPr>
                <w:sz w:val="18"/>
                <w:szCs w:val="18"/>
              </w:rPr>
            </w:pPr>
          </w:p>
          <w:p w:rsidR="00002321" w:rsidRPr="004A557C" w:rsidRDefault="00002321" w:rsidP="004A557C">
            <w:pPr>
              <w:spacing w:after="0" w:line="240" w:lineRule="auto"/>
              <w:rPr>
                <w:sz w:val="18"/>
                <w:szCs w:val="18"/>
              </w:rPr>
            </w:pPr>
          </w:p>
          <w:p w:rsidR="00002321" w:rsidRPr="004A557C" w:rsidRDefault="00002321" w:rsidP="004A557C">
            <w:pPr>
              <w:spacing w:after="0" w:line="240" w:lineRule="auto"/>
              <w:rPr>
                <w:sz w:val="24"/>
                <w:szCs w:val="24"/>
              </w:rPr>
            </w:pPr>
            <w:r w:rsidRPr="004A557C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  <w:tr w:rsidR="00002321" w:rsidRPr="004A557C" w:rsidTr="004A557C">
        <w:trPr>
          <w:trHeight w:val="960"/>
        </w:trPr>
        <w:tc>
          <w:tcPr>
            <w:tcW w:w="9062" w:type="dxa"/>
            <w:gridSpan w:val="4"/>
          </w:tcPr>
          <w:p w:rsidR="00002321" w:rsidRPr="004A557C" w:rsidRDefault="00002321" w:rsidP="004A557C">
            <w:pPr>
              <w:spacing w:after="0" w:line="360" w:lineRule="auto"/>
              <w:rPr>
                <w:rFonts w:cs="Calibri"/>
              </w:rPr>
            </w:pPr>
            <w:r w:rsidRPr="004A557C">
              <w:rPr>
                <w:rFonts w:cs="Calibri"/>
              </w:rPr>
              <w:t>Obowiązki realizowane będą przez pracownika w okresie (pełne miesiące kalendarzowe):</w:t>
            </w:r>
          </w:p>
          <w:p w:rsidR="00002321" w:rsidRPr="004A557C" w:rsidRDefault="00002321" w:rsidP="004A557C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A557C">
              <w:rPr>
                <w:rFonts w:cs="Calibri"/>
                <w:sz w:val="18"/>
                <w:szCs w:val="18"/>
              </w:rPr>
              <w:t>od ……………………………………………………………………………        do …………………………………………………………………………..</w:t>
            </w:r>
          </w:p>
          <w:p w:rsidR="00002321" w:rsidRPr="004A557C" w:rsidRDefault="00002321" w:rsidP="004A557C">
            <w:pPr>
              <w:spacing w:after="0" w:line="360" w:lineRule="auto"/>
              <w:rPr>
                <w:rFonts w:cs="Calibri"/>
                <w:sz w:val="18"/>
                <w:szCs w:val="18"/>
              </w:rPr>
            </w:pPr>
            <w:r w:rsidRPr="004A557C">
              <w:rPr>
                <w:rFonts w:cs="Calibri"/>
                <w:sz w:val="18"/>
                <w:szCs w:val="18"/>
              </w:rPr>
              <w:t>liczba godzin w miesiącu do przepracowania w projekcie      ………………………………………..</w:t>
            </w:r>
          </w:p>
          <w:p w:rsidR="00002321" w:rsidRPr="004A557C" w:rsidRDefault="00002321" w:rsidP="004A557C">
            <w:pPr>
              <w:spacing w:after="0" w:line="360" w:lineRule="auto"/>
              <w:rPr>
                <w:rFonts w:cs="Calibri"/>
              </w:rPr>
            </w:pPr>
            <w:r w:rsidRPr="004A557C">
              <w:rPr>
                <w:rFonts w:cs="Calibri"/>
                <w:sz w:val="18"/>
                <w:szCs w:val="18"/>
              </w:rPr>
              <w:t>obowiązek sporządzania miesięcznych kart czasu pracy (wpisać tak lub nie): ……………………………….</w:t>
            </w:r>
          </w:p>
        </w:tc>
      </w:tr>
      <w:tr w:rsidR="00002321" w:rsidRPr="004A557C" w:rsidTr="004A557C">
        <w:trPr>
          <w:trHeight w:val="960"/>
        </w:trPr>
        <w:tc>
          <w:tcPr>
            <w:tcW w:w="3020" w:type="dxa"/>
            <w:gridSpan w:val="2"/>
          </w:tcPr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</w:rPr>
              <w:t>Dodatek płatny co miesiąc/jednorazowo z dołu w okresie</w:t>
            </w: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</w:rPr>
              <w:t>od ..……………………….</w:t>
            </w: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</w:rPr>
              <w:t>do …………………………</w:t>
            </w: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</w:rPr>
              <w:t>z kosztów bezpośrednich projektu</w:t>
            </w:r>
          </w:p>
        </w:tc>
        <w:tc>
          <w:tcPr>
            <w:tcW w:w="3021" w:type="dxa"/>
          </w:tcPr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</w:rPr>
              <w:t xml:space="preserve">Miesięczne koszty dodatku brutto/brutto </w:t>
            </w:r>
            <w:r w:rsidRPr="004A557C">
              <w:rPr>
                <w:rFonts w:cs="Calibri"/>
                <w:sz w:val="18"/>
                <w:szCs w:val="18"/>
              </w:rPr>
              <w:t>(wypełnia kierownik/koordynator projektu)</w:t>
            </w:r>
            <w:r w:rsidRPr="004A557C">
              <w:rPr>
                <w:rFonts w:cs="Calibri"/>
              </w:rPr>
              <w:t xml:space="preserve">: </w:t>
            </w: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021" w:type="dxa"/>
          </w:tcPr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</w:rPr>
              <w:t>Miesięczna wysokość dodatku brutto:</w:t>
            </w: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</w:rPr>
            </w:pPr>
            <w:r w:rsidRPr="004A557C">
              <w:rPr>
                <w:rFonts w:cs="Calibri"/>
                <w:sz w:val="18"/>
                <w:szCs w:val="18"/>
              </w:rPr>
              <w:t>pieczęć i podpis pracownika Działu Kadr i Płac</w:t>
            </w:r>
          </w:p>
        </w:tc>
      </w:tr>
      <w:tr w:rsidR="00002321" w:rsidRPr="004A557C" w:rsidTr="004A557C">
        <w:trPr>
          <w:trHeight w:val="1182"/>
        </w:trPr>
        <w:tc>
          <w:tcPr>
            <w:tcW w:w="9062" w:type="dxa"/>
            <w:gridSpan w:val="4"/>
          </w:tcPr>
          <w:p w:rsidR="00002321" w:rsidRPr="004A557C" w:rsidRDefault="00002321" w:rsidP="004A557C">
            <w:pPr>
              <w:spacing w:after="0" w:line="240" w:lineRule="auto"/>
              <w:rPr>
                <w:sz w:val="20"/>
                <w:szCs w:val="20"/>
              </w:rPr>
            </w:pPr>
            <w:r w:rsidRPr="004A557C">
              <w:rPr>
                <w:sz w:val="20"/>
                <w:szCs w:val="20"/>
              </w:rPr>
              <w:t>Oświadczenia pracownika :</w:t>
            </w:r>
          </w:p>
          <w:p w:rsidR="00002321" w:rsidRPr="004A557C" w:rsidRDefault="00002321" w:rsidP="004A557C">
            <w:pPr>
              <w:spacing w:after="0" w:line="276" w:lineRule="auto"/>
              <w:rPr>
                <w:sz w:val="20"/>
                <w:szCs w:val="20"/>
              </w:rPr>
            </w:pPr>
            <w:r w:rsidRPr="004A557C">
              <w:rPr>
                <w:sz w:val="20"/>
                <w:szCs w:val="20"/>
              </w:rPr>
              <w:t>Zapoznałem/łam się z zakresem obowiązków i zobowiązuję się do jego wykonania oraz przyjmuję do wiadomości proponowaną wysokość dodatku.</w:t>
            </w:r>
          </w:p>
          <w:p w:rsidR="00002321" w:rsidRPr="004A557C" w:rsidRDefault="00002321" w:rsidP="004A557C">
            <w:pPr>
              <w:spacing w:after="0" w:line="240" w:lineRule="auto"/>
            </w:pPr>
          </w:p>
          <w:p w:rsidR="00002321" w:rsidRPr="004A557C" w:rsidRDefault="00002321" w:rsidP="004A557C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4A557C">
              <w:rPr>
                <w:rFonts w:cs="Calibri"/>
                <w:sz w:val="18"/>
                <w:szCs w:val="18"/>
              </w:rPr>
              <w:t xml:space="preserve">Data:                                                                                                         Podpis pracownika:                   </w:t>
            </w:r>
          </w:p>
        </w:tc>
      </w:tr>
      <w:tr w:rsidR="00002321" w:rsidRPr="004A557C" w:rsidTr="004A557C">
        <w:tc>
          <w:tcPr>
            <w:tcW w:w="3020" w:type="dxa"/>
            <w:gridSpan w:val="2"/>
          </w:tcPr>
          <w:p w:rsidR="00002321" w:rsidRPr="004A557C" w:rsidRDefault="00002321" w:rsidP="004A557C">
            <w:pPr>
              <w:spacing w:after="0" w:line="240" w:lineRule="auto"/>
            </w:pPr>
            <w:r w:rsidRPr="004A557C">
              <w:rPr>
                <w:rFonts w:cs="Calibri"/>
                <w:sz w:val="24"/>
                <w:szCs w:val="24"/>
              </w:rPr>
              <w:t xml:space="preserve">Data sporządzenia wniosku:  </w:t>
            </w:r>
          </w:p>
        </w:tc>
        <w:tc>
          <w:tcPr>
            <w:tcW w:w="3021" w:type="dxa"/>
          </w:tcPr>
          <w:p w:rsidR="00002321" w:rsidRPr="004A557C" w:rsidRDefault="00002321" w:rsidP="004A557C">
            <w:pPr>
              <w:spacing w:after="0" w:line="240" w:lineRule="auto"/>
            </w:pPr>
            <w:r w:rsidRPr="004A557C">
              <w:t>Pieczęć i podpis kierownika/ koordynatora projektu:</w:t>
            </w:r>
          </w:p>
          <w:p w:rsidR="00002321" w:rsidRPr="004A557C" w:rsidRDefault="00002321" w:rsidP="004A557C">
            <w:pPr>
              <w:spacing w:after="0" w:line="240" w:lineRule="auto"/>
            </w:pPr>
          </w:p>
        </w:tc>
        <w:tc>
          <w:tcPr>
            <w:tcW w:w="3021" w:type="dxa"/>
          </w:tcPr>
          <w:p w:rsidR="00002321" w:rsidRPr="004A557C" w:rsidRDefault="00002321" w:rsidP="004A557C">
            <w:pPr>
              <w:spacing w:after="0" w:line="240" w:lineRule="auto"/>
            </w:pPr>
            <w:r w:rsidRPr="004A557C">
              <w:t>Pieczęć i podpis pracownika Centrum Nauki:</w:t>
            </w:r>
          </w:p>
          <w:p w:rsidR="00002321" w:rsidRPr="004A557C" w:rsidRDefault="00002321" w:rsidP="004A557C">
            <w:pPr>
              <w:spacing w:after="0" w:line="240" w:lineRule="auto"/>
            </w:pPr>
          </w:p>
          <w:p w:rsidR="00002321" w:rsidRPr="004A557C" w:rsidRDefault="00002321" w:rsidP="004A557C">
            <w:pPr>
              <w:spacing w:after="0" w:line="240" w:lineRule="auto"/>
            </w:pPr>
          </w:p>
          <w:p w:rsidR="00002321" w:rsidRPr="004A557C" w:rsidRDefault="00002321" w:rsidP="004A557C">
            <w:pPr>
              <w:spacing w:after="0" w:line="240" w:lineRule="auto"/>
            </w:pPr>
          </w:p>
        </w:tc>
      </w:tr>
    </w:tbl>
    <w:p w:rsidR="00002321" w:rsidRDefault="00002321" w:rsidP="00D71821"/>
    <w:p w:rsidR="00002321" w:rsidRDefault="00002321" w:rsidP="00A4568D">
      <w:pPr>
        <w:spacing w:after="0"/>
        <w:rPr>
          <w:b/>
        </w:rPr>
      </w:pPr>
      <w:r>
        <w:rPr>
          <w:b/>
        </w:rPr>
        <w:t xml:space="preserve">Decyzja Rektora </w:t>
      </w:r>
    </w:p>
    <w:p w:rsidR="00002321" w:rsidRDefault="00002321" w:rsidP="00A4568D">
      <w:pPr>
        <w:spacing w:after="0"/>
        <w:rPr>
          <w:b/>
        </w:rPr>
      </w:pPr>
      <w:r>
        <w:t>(niepotrzebne skreślić)</w:t>
      </w:r>
      <w:r>
        <w:rPr>
          <w:b/>
        </w:rPr>
        <w:t>:</w:t>
      </w:r>
    </w:p>
    <w:p w:rsidR="00002321" w:rsidRDefault="00002321" w:rsidP="00A4568D">
      <w:pPr>
        <w:spacing w:after="0"/>
        <w:rPr>
          <w:b/>
        </w:rPr>
      </w:pPr>
    </w:p>
    <w:p w:rsidR="00002321" w:rsidRDefault="00002321" w:rsidP="00D71821">
      <w:r>
        <w:t xml:space="preserve">Przyznaję dodatek projektowy na okres i w wysokości  zgodnej z przedstawionym wnioskiem. </w:t>
      </w:r>
    </w:p>
    <w:p w:rsidR="00002321" w:rsidRPr="000A7E4B" w:rsidRDefault="00002321" w:rsidP="00D71821">
      <w:r>
        <w:t>Nie wyrażam zgody na przyznanie dodatku  projektowego.</w:t>
      </w:r>
    </w:p>
    <w:p w:rsidR="00002321" w:rsidRDefault="00002321" w:rsidP="00D71821">
      <w:pPr>
        <w:spacing w:after="0"/>
      </w:pPr>
      <w:r>
        <w:t xml:space="preserve">                                                                                                       …………………………………………………………………</w:t>
      </w:r>
    </w:p>
    <w:p w:rsidR="00002321" w:rsidRDefault="00002321" w:rsidP="00D71821">
      <w:r>
        <w:t xml:space="preserve">                                                                                                                                     </w:t>
      </w:r>
      <w:r>
        <w:rPr>
          <w:sz w:val="18"/>
          <w:szCs w:val="18"/>
        </w:rPr>
        <w:t>Pieczęć i podpis Rektora</w:t>
      </w:r>
    </w:p>
    <w:sectPr w:rsidR="00002321" w:rsidSect="008561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21" w:rsidRDefault="00002321" w:rsidP="00CD5BDA">
      <w:pPr>
        <w:spacing w:after="0" w:line="240" w:lineRule="auto"/>
      </w:pPr>
      <w:r>
        <w:separator/>
      </w:r>
    </w:p>
  </w:endnote>
  <w:endnote w:type="continuationSeparator" w:id="0">
    <w:p w:rsidR="00002321" w:rsidRDefault="00002321" w:rsidP="00CD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21" w:rsidRDefault="000023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21" w:rsidRDefault="00002321">
    <w:pPr>
      <w:pStyle w:val="Footer"/>
      <w:jc w:val="right"/>
    </w:pPr>
    <w:r w:rsidRPr="00CD5BDA">
      <w:rPr>
        <w:rFonts w:ascii="Times New Roman" w:hAnsi="Times New Roman"/>
        <w:bCs/>
        <w:sz w:val="24"/>
        <w:szCs w:val="24"/>
      </w:rPr>
      <w:fldChar w:fldCharType="begin"/>
    </w:r>
    <w:r w:rsidRPr="00CD5BDA">
      <w:rPr>
        <w:rFonts w:ascii="Times New Roman" w:hAnsi="Times New Roman"/>
        <w:bCs/>
        <w:sz w:val="24"/>
        <w:szCs w:val="24"/>
      </w:rPr>
      <w:instrText>PAGE</w:instrText>
    </w:r>
    <w:r w:rsidRPr="00CD5BDA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1</w:t>
    </w:r>
    <w:r w:rsidRPr="00CD5BDA">
      <w:rPr>
        <w:rFonts w:ascii="Times New Roman" w:hAnsi="Times New Roman"/>
        <w:bCs/>
        <w:sz w:val="24"/>
        <w:szCs w:val="24"/>
      </w:rPr>
      <w:fldChar w:fldCharType="end"/>
    </w:r>
    <w:r w:rsidRPr="00CD5BDA">
      <w:rPr>
        <w:rFonts w:ascii="Times New Roman" w:hAnsi="Times New Roman"/>
        <w:sz w:val="24"/>
        <w:szCs w:val="24"/>
      </w:rPr>
      <w:t>/</w:t>
    </w:r>
    <w:r w:rsidRPr="00CD5BDA">
      <w:rPr>
        <w:rFonts w:ascii="Times New Roman" w:hAnsi="Times New Roman"/>
        <w:bCs/>
        <w:sz w:val="24"/>
        <w:szCs w:val="24"/>
      </w:rPr>
      <w:fldChar w:fldCharType="begin"/>
    </w:r>
    <w:r w:rsidRPr="00CD5BDA">
      <w:rPr>
        <w:rFonts w:ascii="Times New Roman" w:hAnsi="Times New Roman"/>
        <w:bCs/>
        <w:sz w:val="24"/>
        <w:szCs w:val="24"/>
      </w:rPr>
      <w:instrText>NUMPAGES</w:instrText>
    </w:r>
    <w:r w:rsidRPr="00CD5BDA">
      <w:rPr>
        <w:rFonts w:ascii="Times New Roman" w:hAnsi="Times New Roman"/>
        <w:bCs/>
        <w:sz w:val="24"/>
        <w:szCs w:val="24"/>
      </w:rPr>
      <w:fldChar w:fldCharType="separate"/>
    </w:r>
    <w:r>
      <w:rPr>
        <w:rFonts w:ascii="Times New Roman" w:hAnsi="Times New Roman"/>
        <w:bCs/>
        <w:noProof/>
        <w:sz w:val="24"/>
        <w:szCs w:val="24"/>
      </w:rPr>
      <w:t>1</w:t>
    </w:r>
    <w:r w:rsidRPr="00CD5BDA">
      <w:rPr>
        <w:rFonts w:ascii="Times New Roman" w:hAnsi="Times New Roman"/>
        <w:bCs/>
        <w:sz w:val="24"/>
        <w:szCs w:val="24"/>
      </w:rPr>
      <w:fldChar w:fldCharType="end"/>
    </w:r>
  </w:p>
  <w:p w:rsidR="00002321" w:rsidRDefault="000023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21" w:rsidRDefault="000023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21" w:rsidRDefault="00002321" w:rsidP="00CD5BDA">
      <w:pPr>
        <w:spacing w:after="0" w:line="240" w:lineRule="auto"/>
      </w:pPr>
      <w:r>
        <w:separator/>
      </w:r>
    </w:p>
  </w:footnote>
  <w:footnote w:type="continuationSeparator" w:id="0">
    <w:p w:rsidR="00002321" w:rsidRDefault="00002321" w:rsidP="00CD5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21" w:rsidRDefault="000023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21" w:rsidRDefault="00002321" w:rsidP="00CD5BDA">
    <w:pPr>
      <w:tabs>
        <w:tab w:val="left" w:pos="7740"/>
        <w:tab w:val="right" w:pos="9072"/>
      </w:tabs>
      <w:spacing w:after="0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ab/>
    </w:r>
    <w:r>
      <w:rPr>
        <w:rFonts w:ascii="Times New Roman" w:hAnsi="Times New Roman"/>
        <w:b/>
        <w:sz w:val="20"/>
        <w:szCs w:val="20"/>
      </w:rPr>
      <w:tab/>
    </w:r>
    <w:bookmarkStart w:id="0" w:name="_GoBack"/>
    <w:r w:rsidRPr="00C16FCA">
      <w:rPr>
        <w:rFonts w:ascii="Times New Roman" w:hAnsi="Times New Roman"/>
        <w:b/>
        <w:sz w:val="20"/>
        <w:szCs w:val="20"/>
      </w:rPr>
      <w:t xml:space="preserve">Załącznik nr </w:t>
    </w:r>
    <w:r>
      <w:rPr>
        <w:rFonts w:ascii="Times New Roman" w:hAnsi="Times New Roman"/>
        <w:b/>
        <w:sz w:val="20"/>
        <w:szCs w:val="20"/>
      </w:rPr>
      <w:t>2</w:t>
    </w:r>
  </w:p>
  <w:p w:rsidR="00002321" w:rsidRDefault="00002321" w:rsidP="00CD5BDA">
    <w:pPr>
      <w:spacing w:after="0"/>
      <w:jc w:val="right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 xml:space="preserve">do Zarządzenia </w:t>
    </w:r>
    <w:r w:rsidRPr="00C16FCA">
      <w:rPr>
        <w:rFonts w:ascii="Times New Roman" w:hAnsi="Times New Roman"/>
        <w:b/>
        <w:sz w:val="20"/>
        <w:szCs w:val="20"/>
      </w:rPr>
      <w:t xml:space="preserve">nr 151 Rektora UP w Lublinie </w:t>
    </w:r>
  </w:p>
  <w:p w:rsidR="00002321" w:rsidRPr="00C16FCA" w:rsidRDefault="00002321" w:rsidP="00CD5BDA">
    <w:pPr>
      <w:spacing w:after="0"/>
      <w:jc w:val="right"/>
      <w:rPr>
        <w:rFonts w:ascii="Times New Roman" w:hAnsi="Times New Roman"/>
        <w:b/>
        <w:sz w:val="20"/>
        <w:szCs w:val="20"/>
      </w:rPr>
    </w:pPr>
    <w:r w:rsidRPr="00C16FCA">
      <w:rPr>
        <w:rFonts w:ascii="Times New Roman" w:hAnsi="Times New Roman"/>
        <w:b/>
        <w:sz w:val="20"/>
        <w:szCs w:val="20"/>
      </w:rPr>
      <w:t>z dnia 29 grudnia 2020 r.</w:t>
    </w:r>
  </w:p>
  <w:bookmarkEnd w:id="0"/>
  <w:p w:rsidR="00002321" w:rsidRDefault="000023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321" w:rsidRDefault="000023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821"/>
    <w:rsid w:val="00002321"/>
    <w:rsid w:val="00036AA1"/>
    <w:rsid w:val="000A7E4B"/>
    <w:rsid w:val="001C28CC"/>
    <w:rsid w:val="003334BD"/>
    <w:rsid w:val="003779FD"/>
    <w:rsid w:val="00412CE7"/>
    <w:rsid w:val="004A557C"/>
    <w:rsid w:val="0057670E"/>
    <w:rsid w:val="008200BB"/>
    <w:rsid w:val="008561CA"/>
    <w:rsid w:val="008B62C5"/>
    <w:rsid w:val="009B7D17"/>
    <w:rsid w:val="009C1FF2"/>
    <w:rsid w:val="00A4568D"/>
    <w:rsid w:val="00C16FCA"/>
    <w:rsid w:val="00C71BD0"/>
    <w:rsid w:val="00C7502C"/>
    <w:rsid w:val="00CD5BDA"/>
    <w:rsid w:val="00D52EC8"/>
    <w:rsid w:val="00D7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21"/>
    <w:pPr>
      <w:spacing w:after="160" w:line="252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718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C1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1F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CD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D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D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37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dodatku projektowego</dc:title>
  <dc:subject/>
  <dc:creator>1</dc:creator>
  <cp:keywords/>
  <dc:description/>
  <cp:lastModifiedBy>anna.smyk</cp:lastModifiedBy>
  <cp:revision>2</cp:revision>
  <cp:lastPrinted>2020-12-30T07:07:00Z</cp:lastPrinted>
  <dcterms:created xsi:type="dcterms:W3CDTF">2021-04-09T11:50:00Z</dcterms:created>
  <dcterms:modified xsi:type="dcterms:W3CDTF">2021-04-09T11:50:00Z</dcterms:modified>
</cp:coreProperties>
</file>