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071"/>
        <w:tblW w:w="14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1708"/>
        <w:gridCol w:w="2185"/>
        <w:gridCol w:w="6163"/>
        <w:gridCol w:w="1387"/>
        <w:gridCol w:w="2288"/>
      </w:tblGrid>
      <w:tr w:rsidR="00B36538" w:rsidRPr="007B28A2" w:rsidTr="000E3FA9">
        <w:trPr>
          <w:trHeight w:val="315"/>
        </w:trPr>
        <w:tc>
          <w:tcPr>
            <w:tcW w:w="527" w:type="dxa"/>
            <w:vAlign w:val="center"/>
          </w:tcPr>
          <w:p w:rsidR="00B36538" w:rsidRPr="007B28A2" w:rsidRDefault="00B36538" w:rsidP="007B28A2">
            <w:pPr>
              <w:spacing w:after="0" w:line="240" w:lineRule="auto"/>
              <w:jc w:val="center"/>
            </w:pPr>
            <w:r w:rsidRPr="007B28A2">
              <w:t>Lp.</w:t>
            </w:r>
          </w:p>
        </w:tc>
        <w:tc>
          <w:tcPr>
            <w:tcW w:w="1708" w:type="dxa"/>
            <w:vAlign w:val="center"/>
          </w:tcPr>
          <w:p w:rsidR="00B36538" w:rsidRPr="007B28A2" w:rsidRDefault="00B36538" w:rsidP="000E3F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Nr Umowy</w:t>
            </w:r>
          </w:p>
        </w:tc>
        <w:tc>
          <w:tcPr>
            <w:tcW w:w="2185" w:type="dxa"/>
            <w:vAlign w:val="center"/>
          </w:tcPr>
          <w:p w:rsidR="00B36538" w:rsidRPr="007B28A2" w:rsidRDefault="00B36538" w:rsidP="007B28A2">
            <w:pPr>
              <w:spacing w:after="0" w:line="240" w:lineRule="auto"/>
              <w:jc w:val="center"/>
              <w:rPr>
                <w:b/>
              </w:rPr>
            </w:pPr>
            <w:r w:rsidRPr="007B28A2">
              <w:rPr>
                <w:b/>
              </w:rPr>
              <w:t xml:space="preserve">Data podpisania umowy i okres </w:t>
            </w:r>
          </w:p>
        </w:tc>
        <w:tc>
          <w:tcPr>
            <w:tcW w:w="6163" w:type="dxa"/>
            <w:vAlign w:val="center"/>
          </w:tcPr>
          <w:p w:rsidR="00B36538" w:rsidRPr="007B28A2" w:rsidRDefault="00B36538" w:rsidP="007B28A2">
            <w:pPr>
              <w:spacing w:after="0" w:line="240" w:lineRule="auto"/>
              <w:jc w:val="center"/>
              <w:rPr>
                <w:b/>
              </w:rPr>
            </w:pPr>
            <w:r w:rsidRPr="007B28A2">
              <w:rPr>
                <w:b/>
              </w:rPr>
              <w:t>Nazwa instytucji partnerskiej</w:t>
            </w:r>
          </w:p>
        </w:tc>
        <w:tc>
          <w:tcPr>
            <w:tcW w:w="1387" w:type="dxa"/>
            <w:vAlign w:val="center"/>
          </w:tcPr>
          <w:p w:rsidR="00B36538" w:rsidRPr="007B28A2" w:rsidRDefault="00B36538" w:rsidP="007B28A2">
            <w:pPr>
              <w:spacing w:after="0" w:line="240" w:lineRule="auto"/>
              <w:jc w:val="center"/>
              <w:rPr>
                <w:b/>
              </w:rPr>
            </w:pPr>
            <w:r w:rsidRPr="007B28A2">
              <w:rPr>
                <w:b/>
              </w:rPr>
              <w:t>Kraj instytucji partnerskiej</w:t>
            </w:r>
          </w:p>
        </w:tc>
        <w:tc>
          <w:tcPr>
            <w:tcW w:w="2288" w:type="dxa"/>
          </w:tcPr>
          <w:p w:rsidR="00B36538" w:rsidRPr="007B28A2" w:rsidRDefault="00B36538" w:rsidP="007B28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B28A2">
              <w:rPr>
                <w:b/>
                <w:sz w:val="20"/>
                <w:szCs w:val="20"/>
              </w:rPr>
              <w:t>Wydziały UP w Lublinie współpracujące w ramach umowy</w:t>
            </w:r>
          </w:p>
        </w:tc>
      </w:tr>
      <w:tr w:rsidR="00B36538" w:rsidRPr="007B28A2" w:rsidTr="000E3FA9">
        <w:trPr>
          <w:trHeight w:val="225"/>
        </w:trPr>
        <w:tc>
          <w:tcPr>
            <w:tcW w:w="527" w:type="dxa"/>
            <w:shd w:val="clear" w:color="auto" w:fill="92D050"/>
            <w:vAlign w:val="center"/>
          </w:tcPr>
          <w:p w:rsidR="00B36538" w:rsidRPr="007B28A2" w:rsidRDefault="00B36538" w:rsidP="007B28A2">
            <w:pPr>
              <w:spacing w:after="0" w:line="240" w:lineRule="auto"/>
              <w:jc w:val="center"/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B36538" w:rsidRPr="007B28A2" w:rsidRDefault="00B36538" w:rsidP="000E3FA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023" w:type="dxa"/>
            <w:gridSpan w:val="4"/>
            <w:shd w:val="clear" w:color="auto" w:fill="92D050"/>
          </w:tcPr>
          <w:p w:rsidR="00B36538" w:rsidRPr="007B28A2" w:rsidRDefault="00B36538" w:rsidP="007B28A2">
            <w:pPr>
              <w:spacing w:after="0" w:line="240" w:lineRule="auto"/>
              <w:rPr>
                <w:b/>
              </w:rPr>
            </w:pPr>
            <w:r w:rsidRPr="007B28A2">
              <w:rPr>
                <w:b/>
              </w:rPr>
              <w:t>1998 r.</w:t>
            </w:r>
          </w:p>
        </w:tc>
      </w:tr>
      <w:tr w:rsidR="00B36538" w:rsidRPr="007B28A2" w:rsidTr="000E3FA9">
        <w:tc>
          <w:tcPr>
            <w:tcW w:w="527" w:type="dxa"/>
            <w:vAlign w:val="center"/>
          </w:tcPr>
          <w:p w:rsidR="00B36538" w:rsidRPr="007B28A2" w:rsidRDefault="00B36538" w:rsidP="007B28A2">
            <w:pPr>
              <w:spacing w:after="0" w:line="240" w:lineRule="auto"/>
              <w:jc w:val="center"/>
            </w:pPr>
            <w:r w:rsidRPr="007B28A2">
              <w:t>1.</w:t>
            </w:r>
          </w:p>
        </w:tc>
        <w:tc>
          <w:tcPr>
            <w:tcW w:w="1708" w:type="dxa"/>
            <w:vAlign w:val="center"/>
          </w:tcPr>
          <w:p w:rsidR="00B36538" w:rsidRPr="007B28A2" w:rsidRDefault="00B36538" w:rsidP="000E3FA9">
            <w:pPr>
              <w:spacing w:after="0" w:line="240" w:lineRule="auto"/>
              <w:jc w:val="center"/>
            </w:pPr>
            <w:r>
              <w:t>WZ/UP-1/98</w:t>
            </w:r>
          </w:p>
        </w:tc>
        <w:tc>
          <w:tcPr>
            <w:tcW w:w="2185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>15.09.1998 r.</w:t>
            </w:r>
          </w:p>
        </w:tc>
        <w:tc>
          <w:tcPr>
            <w:tcW w:w="6163" w:type="dxa"/>
          </w:tcPr>
          <w:p w:rsidR="00B36538" w:rsidRPr="007B28A2" w:rsidRDefault="00B36538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Akademia Rolnicza w Nitrze</w:t>
            </w:r>
          </w:p>
        </w:tc>
        <w:tc>
          <w:tcPr>
            <w:tcW w:w="1387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>Słowacja</w:t>
            </w:r>
          </w:p>
        </w:tc>
        <w:tc>
          <w:tcPr>
            <w:tcW w:w="2288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>Ogrodnictwa i Arch. Krajobr.</w:t>
            </w:r>
          </w:p>
        </w:tc>
      </w:tr>
      <w:tr w:rsidR="00B36538" w:rsidRPr="007B28A2" w:rsidTr="000E3FA9">
        <w:tc>
          <w:tcPr>
            <w:tcW w:w="527" w:type="dxa"/>
            <w:shd w:val="clear" w:color="auto" w:fill="92D050"/>
            <w:vAlign w:val="center"/>
          </w:tcPr>
          <w:p w:rsidR="00B36538" w:rsidRPr="007B28A2" w:rsidRDefault="00B36538" w:rsidP="007B28A2">
            <w:pPr>
              <w:spacing w:after="0" w:line="240" w:lineRule="auto"/>
              <w:jc w:val="center"/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B36538" w:rsidRPr="007B28A2" w:rsidRDefault="00B36538" w:rsidP="000E3FA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023" w:type="dxa"/>
            <w:gridSpan w:val="4"/>
            <w:shd w:val="clear" w:color="auto" w:fill="92D050"/>
          </w:tcPr>
          <w:p w:rsidR="00B36538" w:rsidRPr="007B28A2" w:rsidRDefault="00B36538" w:rsidP="007B28A2">
            <w:pPr>
              <w:spacing w:after="0" w:line="240" w:lineRule="auto"/>
              <w:rPr>
                <w:b/>
              </w:rPr>
            </w:pPr>
            <w:r w:rsidRPr="007B28A2">
              <w:rPr>
                <w:b/>
              </w:rPr>
              <w:t>2002 r.</w:t>
            </w:r>
          </w:p>
        </w:tc>
      </w:tr>
      <w:tr w:rsidR="00B36538" w:rsidRPr="007B28A2" w:rsidTr="000E3FA9">
        <w:tc>
          <w:tcPr>
            <w:tcW w:w="527" w:type="dxa"/>
            <w:vAlign w:val="center"/>
          </w:tcPr>
          <w:p w:rsidR="00B36538" w:rsidRPr="007B28A2" w:rsidRDefault="00B36538" w:rsidP="007B28A2">
            <w:pPr>
              <w:spacing w:after="0" w:line="240" w:lineRule="auto"/>
              <w:jc w:val="center"/>
            </w:pPr>
            <w:r w:rsidRPr="007B28A2">
              <w:t>2.</w:t>
            </w:r>
          </w:p>
        </w:tc>
        <w:tc>
          <w:tcPr>
            <w:tcW w:w="1708" w:type="dxa"/>
            <w:vAlign w:val="center"/>
          </w:tcPr>
          <w:p w:rsidR="00B36538" w:rsidRPr="007B28A2" w:rsidRDefault="00B36538" w:rsidP="000E3FA9">
            <w:pPr>
              <w:spacing w:after="0" w:line="240" w:lineRule="auto"/>
              <w:jc w:val="center"/>
            </w:pPr>
            <w:r>
              <w:t>WZ/UP-1/02</w:t>
            </w:r>
          </w:p>
        </w:tc>
        <w:tc>
          <w:tcPr>
            <w:tcW w:w="2185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>22.03.2002 r.</w:t>
            </w:r>
          </w:p>
        </w:tc>
        <w:tc>
          <w:tcPr>
            <w:tcW w:w="6163" w:type="dxa"/>
          </w:tcPr>
          <w:p w:rsidR="00B36538" w:rsidRPr="007B28A2" w:rsidRDefault="00B36538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Lwowski Narodowy Uniwersytet Agrarny  w Dublanach</w:t>
            </w:r>
          </w:p>
        </w:tc>
        <w:tc>
          <w:tcPr>
            <w:tcW w:w="1387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288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>Agrobioinżynierii</w:t>
            </w:r>
          </w:p>
        </w:tc>
      </w:tr>
      <w:tr w:rsidR="00B36538" w:rsidRPr="007B28A2" w:rsidTr="000E3FA9">
        <w:tc>
          <w:tcPr>
            <w:tcW w:w="527" w:type="dxa"/>
            <w:shd w:val="clear" w:color="auto" w:fill="92D050"/>
            <w:vAlign w:val="center"/>
          </w:tcPr>
          <w:p w:rsidR="00B36538" w:rsidRPr="007B28A2" w:rsidRDefault="00B36538" w:rsidP="007B28A2">
            <w:pPr>
              <w:spacing w:after="0" w:line="240" w:lineRule="auto"/>
              <w:jc w:val="center"/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B36538" w:rsidRPr="007B28A2" w:rsidRDefault="00B36538" w:rsidP="000E3F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3" w:type="dxa"/>
            <w:gridSpan w:val="4"/>
            <w:shd w:val="clear" w:color="auto" w:fill="92D050"/>
          </w:tcPr>
          <w:p w:rsidR="00B36538" w:rsidRPr="007B28A2" w:rsidRDefault="00B36538" w:rsidP="007B28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8A2">
              <w:rPr>
                <w:b/>
                <w:sz w:val="24"/>
                <w:szCs w:val="24"/>
              </w:rPr>
              <w:t>2004 r.</w:t>
            </w:r>
          </w:p>
        </w:tc>
      </w:tr>
      <w:tr w:rsidR="00B36538" w:rsidRPr="007B28A2" w:rsidTr="000E3FA9">
        <w:tc>
          <w:tcPr>
            <w:tcW w:w="527" w:type="dxa"/>
          </w:tcPr>
          <w:p w:rsidR="00B36538" w:rsidRPr="007B28A2" w:rsidRDefault="00B36538" w:rsidP="007B28A2">
            <w:pPr>
              <w:spacing w:after="0" w:line="240" w:lineRule="auto"/>
              <w:jc w:val="center"/>
            </w:pPr>
            <w:r w:rsidRPr="007B28A2">
              <w:t>3.</w:t>
            </w:r>
          </w:p>
        </w:tc>
        <w:tc>
          <w:tcPr>
            <w:tcW w:w="1708" w:type="dxa"/>
            <w:vAlign w:val="center"/>
          </w:tcPr>
          <w:p w:rsidR="00B36538" w:rsidRPr="007B28A2" w:rsidRDefault="00B36538" w:rsidP="000E3FA9">
            <w:pPr>
              <w:spacing w:after="0" w:line="240" w:lineRule="auto"/>
              <w:jc w:val="center"/>
            </w:pPr>
            <w:r>
              <w:t>WZ/UP-1/04</w:t>
            </w:r>
          </w:p>
        </w:tc>
        <w:tc>
          <w:tcPr>
            <w:tcW w:w="2185" w:type="dxa"/>
          </w:tcPr>
          <w:p w:rsidR="00B36538" w:rsidRPr="007B28A2" w:rsidRDefault="00B36538" w:rsidP="007B28A2">
            <w:pPr>
              <w:spacing w:after="0" w:line="240" w:lineRule="auto"/>
              <w:rPr>
                <w:sz w:val="20"/>
                <w:szCs w:val="20"/>
              </w:rPr>
            </w:pPr>
            <w:r w:rsidRPr="007B28A2">
              <w:t xml:space="preserve">23.11.2004 r., </w:t>
            </w:r>
            <w:r w:rsidRPr="007B28A2">
              <w:rPr>
                <w:sz w:val="20"/>
                <w:szCs w:val="20"/>
              </w:rPr>
              <w:t>Od roku 2009 na czas nieokreślony</w:t>
            </w:r>
          </w:p>
        </w:tc>
        <w:tc>
          <w:tcPr>
            <w:tcW w:w="6163" w:type="dxa"/>
          </w:tcPr>
          <w:p w:rsidR="00B36538" w:rsidRPr="007B28A2" w:rsidRDefault="00B36538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Rolnicze Centrum Badawcze w Gambloux</w:t>
            </w:r>
          </w:p>
        </w:tc>
        <w:tc>
          <w:tcPr>
            <w:tcW w:w="1387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 xml:space="preserve">Belgia </w:t>
            </w:r>
          </w:p>
        </w:tc>
        <w:tc>
          <w:tcPr>
            <w:tcW w:w="2288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B36538" w:rsidRPr="007B28A2" w:rsidTr="000E3FA9">
        <w:tc>
          <w:tcPr>
            <w:tcW w:w="527" w:type="dxa"/>
            <w:shd w:val="clear" w:color="auto" w:fill="92D050"/>
          </w:tcPr>
          <w:p w:rsidR="00B36538" w:rsidRPr="007B28A2" w:rsidRDefault="00B36538" w:rsidP="007B28A2">
            <w:pPr>
              <w:spacing w:after="0" w:line="240" w:lineRule="auto"/>
              <w:jc w:val="center"/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B36538" w:rsidRPr="007B28A2" w:rsidRDefault="00B36538" w:rsidP="000E3F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3" w:type="dxa"/>
            <w:gridSpan w:val="4"/>
            <w:shd w:val="clear" w:color="auto" w:fill="92D050"/>
          </w:tcPr>
          <w:p w:rsidR="00B36538" w:rsidRPr="007B28A2" w:rsidRDefault="00B36538" w:rsidP="007B28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8A2">
              <w:rPr>
                <w:b/>
                <w:sz w:val="24"/>
                <w:szCs w:val="24"/>
              </w:rPr>
              <w:t>2009 r.</w:t>
            </w:r>
          </w:p>
        </w:tc>
      </w:tr>
      <w:tr w:rsidR="00B36538" w:rsidRPr="007B28A2" w:rsidTr="000E3FA9">
        <w:tc>
          <w:tcPr>
            <w:tcW w:w="527" w:type="dxa"/>
          </w:tcPr>
          <w:p w:rsidR="00B36538" w:rsidRPr="007B28A2" w:rsidRDefault="00B36538" w:rsidP="007B28A2">
            <w:pPr>
              <w:spacing w:after="0" w:line="240" w:lineRule="auto"/>
              <w:jc w:val="center"/>
            </w:pPr>
            <w:r w:rsidRPr="007B28A2">
              <w:t>4.</w:t>
            </w:r>
          </w:p>
        </w:tc>
        <w:tc>
          <w:tcPr>
            <w:tcW w:w="1708" w:type="dxa"/>
            <w:vAlign w:val="center"/>
          </w:tcPr>
          <w:p w:rsidR="00B36538" w:rsidRPr="007B28A2" w:rsidRDefault="00B36538" w:rsidP="000E3FA9">
            <w:pPr>
              <w:spacing w:after="0" w:line="240" w:lineRule="auto"/>
              <w:jc w:val="center"/>
            </w:pPr>
            <w:r>
              <w:t>WZ/UP-1/09</w:t>
            </w:r>
          </w:p>
        </w:tc>
        <w:tc>
          <w:tcPr>
            <w:tcW w:w="2185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>04.06 2009 r.</w:t>
            </w:r>
          </w:p>
        </w:tc>
        <w:tc>
          <w:tcPr>
            <w:tcW w:w="6163" w:type="dxa"/>
          </w:tcPr>
          <w:p w:rsidR="00B36538" w:rsidRPr="007B28A2" w:rsidRDefault="00B36538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Państwowy Uniwersytet Agrarny w Grodnie</w:t>
            </w:r>
          </w:p>
        </w:tc>
        <w:tc>
          <w:tcPr>
            <w:tcW w:w="1387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>Białoruś</w:t>
            </w:r>
          </w:p>
        </w:tc>
        <w:tc>
          <w:tcPr>
            <w:tcW w:w="2288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>Agrobioinżynierii</w:t>
            </w:r>
          </w:p>
        </w:tc>
      </w:tr>
      <w:tr w:rsidR="00B36538" w:rsidRPr="007B28A2" w:rsidTr="000E3FA9">
        <w:tc>
          <w:tcPr>
            <w:tcW w:w="527" w:type="dxa"/>
          </w:tcPr>
          <w:p w:rsidR="00B36538" w:rsidRPr="007B28A2" w:rsidRDefault="00B36538" w:rsidP="007B28A2">
            <w:pPr>
              <w:spacing w:after="0" w:line="240" w:lineRule="auto"/>
              <w:jc w:val="center"/>
            </w:pPr>
            <w:r w:rsidRPr="007B28A2">
              <w:t>5.</w:t>
            </w:r>
          </w:p>
        </w:tc>
        <w:tc>
          <w:tcPr>
            <w:tcW w:w="1708" w:type="dxa"/>
            <w:vAlign w:val="center"/>
          </w:tcPr>
          <w:p w:rsidR="00B36538" w:rsidRPr="007B28A2" w:rsidRDefault="00B36538" w:rsidP="000E3FA9">
            <w:pPr>
              <w:spacing w:after="0" w:line="240" w:lineRule="auto"/>
              <w:jc w:val="center"/>
            </w:pPr>
            <w:r>
              <w:t>WZ/UP-2/09</w:t>
            </w:r>
          </w:p>
        </w:tc>
        <w:tc>
          <w:tcPr>
            <w:tcW w:w="2185" w:type="dxa"/>
          </w:tcPr>
          <w:p w:rsidR="00B36538" w:rsidRPr="007B28A2" w:rsidRDefault="00B36538" w:rsidP="007B28A2">
            <w:pPr>
              <w:spacing w:after="0" w:line="240" w:lineRule="auto"/>
              <w:rPr>
                <w:sz w:val="20"/>
                <w:szCs w:val="20"/>
              </w:rPr>
            </w:pPr>
            <w:r w:rsidRPr="007B28A2">
              <w:t xml:space="preserve">27.12.2009 r., </w:t>
            </w:r>
            <w:r w:rsidRPr="007B28A2">
              <w:rPr>
                <w:sz w:val="20"/>
                <w:szCs w:val="20"/>
              </w:rPr>
              <w:t>Od 21.02.2011 r. na czas nieokreślony</w:t>
            </w:r>
          </w:p>
        </w:tc>
        <w:tc>
          <w:tcPr>
            <w:tcW w:w="6163" w:type="dxa"/>
          </w:tcPr>
          <w:p w:rsidR="00B36538" w:rsidRPr="007B28A2" w:rsidRDefault="00B36538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Państwowy Uniwersytet Rolniczo-Techniczny w Mińsku</w:t>
            </w:r>
          </w:p>
        </w:tc>
        <w:tc>
          <w:tcPr>
            <w:tcW w:w="1387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>Białoruś</w:t>
            </w:r>
          </w:p>
        </w:tc>
        <w:tc>
          <w:tcPr>
            <w:tcW w:w="2288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B36538" w:rsidRPr="007B28A2" w:rsidTr="000E3FA9">
        <w:tc>
          <w:tcPr>
            <w:tcW w:w="527" w:type="dxa"/>
            <w:shd w:val="clear" w:color="auto" w:fill="92D050"/>
            <w:vAlign w:val="center"/>
          </w:tcPr>
          <w:p w:rsidR="00B36538" w:rsidRPr="007B28A2" w:rsidRDefault="00B36538" w:rsidP="007B28A2">
            <w:pPr>
              <w:spacing w:after="0" w:line="240" w:lineRule="auto"/>
              <w:jc w:val="center"/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B36538" w:rsidRPr="007B28A2" w:rsidRDefault="00B36538" w:rsidP="000E3F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3" w:type="dxa"/>
            <w:gridSpan w:val="4"/>
            <w:shd w:val="clear" w:color="auto" w:fill="92D050"/>
          </w:tcPr>
          <w:p w:rsidR="00B36538" w:rsidRPr="007B28A2" w:rsidRDefault="00B36538" w:rsidP="007B28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8A2">
              <w:rPr>
                <w:b/>
                <w:sz w:val="24"/>
                <w:szCs w:val="24"/>
              </w:rPr>
              <w:t>2011 r.</w:t>
            </w:r>
          </w:p>
        </w:tc>
      </w:tr>
      <w:tr w:rsidR="00B36538" w:rsidRPr="007B28A2" w:rsidTr="000E3FA9">
        <w:tc>
          <w:tcPr>
            <w:tcW w:w="527" w:type="dxa"/>
          </w:tcPr>
          <w:p w:rsidR="00B36538" w:rsidRPr="007B28A2" w:rsidRDefault="00B36538" w:rsidP="007B28A2">
            <w:pPr>
              <w:spacing w:after="0" w:line="240" w:lineRule="auto"/>
              <w:jc w:val="center"/>
            </w:pPr>
            <w:r w:rsidRPr="007B28A2">
              <w:t>6.</w:t>
            </w:r>
          </w:p>
        </w:tc>
        <w:tc>
          <w:tcPr>
            <w:tcW w:w="1708" w:type="dxa"/>
            <w:vAlign w:val="center"/>
          </w:tcPr>
          <w:p w:rsidR="00B36538" w:rsidRPr="007B28A2" w:rsidRDefault="00B36538" w:rsidP="000E3FA9">
            <w:pPr>
              <w:spacing w:after="0" w:line="240" w:lineRule="auto"/>
              <w:jc w:val="center"/>
            </w:pPr>
            <w:r>
              <w:t>WZ/UP-1/11</w:t>
            </w:r>
          </w:p>
        </w:tc>
        <w:tc>
          <w:tcPr>
            <w:tcW w:w="2185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 xml:space="preserve">21.02.2011 r.  </w:t>
            </w:r>
            <w:r w:rsidRPr="007B28A2">
              <w:rPr>
                <w:i/>
              </w:rPr>
              <w:t>+ 5 lat</w:t>
            </w:r>
          </w:p>
        </w:tc>
        <w:tc>
          <w:tcPr>
            <w:tcW w:w="6163" w:type="dxa"/>
          </w:tcPr>
          <w:p w:rsidR="00B36538" w:rsidRPr="007B28A2" w:rsidRDefault="00B36538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Państwowa Akademia Ochrony Przyrody  i  Budownictwa Sanatoryjnego</w:t>
            </w:r>
          </w:p>
        </w:tc>
        <w:tc>
          <w:tcPr>
            <w:tcW w:w="1387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>Ukraina</w:t>
            </w:r>
          </w:p>
        </w:tc>
        <w:tc>
          <w:tcPr>
            <w:tcW w:w="2288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B36538" w:rsidRPr="007B28A2" w:rsidTr="000E3FA9">
        <w:tc>
          <w:tcPr>
            <w:tcW w:w="527" w:type="dxa"/>
          </w:tcPr>
          <w:p w:rsidR="00B36538" w:rsidRPr="007B28A2" w:rsidRDefault="00B36538" w:rsidP="007B28A2">
            <w:pPr>
              <w:spacing w:after="0" w:line="240" w:lineRule="auto"/>
              <w:jc w:val="center"/>
            </w:pPr>
            <w:r w:rsidRPr="007B28A2">
              <w:t>7.</w:t>
            </w:r>
          </w:p>
        </w:tc>
        <w:tc>
          <w:tcPr>
            <w:tcW w:w="1708" w:type="dxa"/>
            <w:vAlign w:val="center"/>
          </w:tcPr>
          <w:p w:rsidR="00B36538" w:rsidRPr="007B28A2" w:rsidRDefault="00B36538" w:rsidP="000E3FA9">
            <w:pPr>
              <w:spacing w:after="0" w:line="240" w:lineRule="auto"/>
              <w:jc w:val="center"/>
            </w:pPr>
            <w:r>
              <w:t>WZ/UP-2/11</w:t>
            </w:r>
          </w:p>
        </w:tc>
        <w:tc>
          <w:tcPr>
            <w:tcW w:w="2185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>01.07.2011 r.</w:t>
            </w:r>
          </w:p>
        </w:tc>
        <w:tc>
          <w:tcPr>
            <w:tcW w:w="6163" w:type="dxa"/>
          </w:tcPr>
          <w:p w:rsidR="00B36538" w:rsidRPr="007B28A2" w:rsidRDefault="00B36538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Państwowy Naukowo-Badawczy Instytut Kontroli Preparatów Weterynaryjnych i Dodatków Paszowych</w:t>
            </w:r>
          </w:p>
        </w:tc>
        <w:tc>
          <w:tcPr>
            <w:tcW w:w="1387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288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>Biologii i Hodowli Zwierząt</w:t>
            </w:r>
          </w:p>
        </w:tc>
      </w:tr>
      <w:tr w:rsidR="00B36538" w:rsidRPr="007B28A2" w:rsidTr="000E3FA9">
        <w:tc>
          <w:tcPr>
            <w:tcW w:w="527" w:type="dxa"/>
            <w:shd w:val="clear" w:color="auto" w:fill="92D050"/>
            <w:vAlign w:val="center"/>
          </w:tcPr>
          <w:p w:rsidR="00B36538" w:rsidRPr="007B28A2" w:rsidRDefault="00B36538" w:rsidP="007B28A2">
            <w:pPr>
              <w:spacing w:after="0" w:line="240" w:lineRule="auto"/>
              <w:jc w:val="center"/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B36538" w:rsidRPr="007B28A2" w:rsidRDefault="00B36538" w:rsidP="000E3F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3" w:type="dxa"/>
            <w:gridSpan w:val="4"/>
            <w:shd w:val="clear" w:color="auto" w:fill="92D050"/>
          </w:tcPr>
          <w:p w:rsidR="00B36538" w:rsidRPr="007B28A2" w:rsidRDefault="00B36538" w:rsidP="007B28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8A2">
              <w:rPr>
                <w:b/>
                <w:sz w:val="24"/>
                <w:szCs w:val="24"/>
              </w:rPr>
              <w:t>2013 r.</w:t>
            </w:r>
          </w:p>
        </w:tc>
      </w:tr>
      <w:tr w:rsidR="00B36538" w:rsidRPr="007B28A2" w:rsidTr="000E3FA9">
        <w:tc>
          <w:tcPr>
            <w:tcW w:w="527" w:type="dxa"/>
          </w:tcPr>
          <w:p w:rsidR="00B36538" w:rsidRPr="007B28A2" w:rsidRDefault="00B36538" w:rsidP="007B28A2">
            <w:pPr>
              <w:spacing w:after="0" w:line="240" w:lineRule="auto"/>
              <w:jc w:val="center"/>
            </w:pPr>
            <w:r w:rsidRPr="007B28A2">
              <w:t>8.</w:t>
            </w:r>
          </w:p>
        </w:tc>
        <w:tc>
          <w:tcPr>
            <w:tcW w:w="1708" w:type="dxa"/>
            <w:vAlign w:val="center"/>
          </w:tcPr>
          <w:p w:rsidR="00B36538" w:rsidRPr="007B28A2" w:rsidRDefault="00B36538" w:rsidP="000E3FA9">
            <w:pPr>
              <w:spacing w:after="0" w:line="240" w:lineRule="auto"/>
              <w:jc w:val="center"/>
            </w:pPr>
            <w:r>
              <w:t>WZ/UP-1/13</w:t>
            </w:r>
          </w:p>
        </w:tc>
        <w:tc>
          <w:tcPr>
            <w:tcW w:w="2185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>12.05.2013 r.-12.05.2018 r.</w:t>
            </w:r>
          </w:p>
        </w:tc>
        <w:tc>
          <w:tcPr>
            <w:tcW w:w="6163" w:type="dxa"/>
          </w:tcPr>
          <w:p w:rsidR="00B36538" w:rsidRPr="007B28A2" w:rsidRDefault="00B36538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Wiacka Państwowa Akademia Rolnicza w Kirowie</w:t>
            </w:r>
          </w:p>
        </w:tc>
        <w:tc>
          <w:tcPr>
            <w:tcW w:w="1387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 xml:space="preserve">Rosja </w:t>
            </w:r>
          </w:p>
        </w:tc>
        <w:tc>
          <w:tcPr>
            <w:tcW w:w="2288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B36538" w:rsidRPr="007B28A2" w:rsidTr="000E3FA9">
        <w:tc>
          <w:tcPr>
            <w:tcW w:w="527" w:type="dxa"/>
            <w:vAlign w:val="center"/>
          </w:tcPr>
          <w:p w:rsidR="00B36538" w:rsidRPr="007B28A2" w:rsidRDefault="00B36538" w:rsidP="007B28A2">
            <w:pPr>
              <w:spacing w:after="0" w:line="240" w:lineRule="auto"/>
              <w:jc w:val="center"/>
            </w:pPr>
            <w:r w:rsidRPr="007B28A2">
              <w:t>9.</w:t>
            </w:r>
          </w:p>
        </w:tc>
        <w:tc>
          <w:tcPr>
            <w:tcW w:w="1708" w:type="dxa"/>
            <w:vAlign w:val="center"/>
          </w:tcPr>
          <w:p w:rsidR="00B36538" w:rsidRPr="007B28A2" w:rsidRDefault="00B36538" w:rsidP="000E3FA9">
            <w:pPr>
              <w:spacing w:after="0" w:line="240" w:lineRule="auto"/>
              <w:jc w:val="center"/>
            </w:pPr>
            <w:r>
              <w:t>WZ/UP-2/13</w:t>
            </w:r>
          </w:p>
        </w:tc>
        <w:tc>
          <w:tcPr>
            <w:tcW w:w="2185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 xml:space="preserve">05.11.2013 r. do 2016 r.  </w:t>
            </w:r>
          </w:p>
        </w:tc>
        <w:tc>
          <w:tcPr>
            <w:tcW w:w="6163" w:type="dxa"/>
          </w:tcPr>
          <w:p w:rsidR="00B36538" w:rsidRPr="007B28A2" w:rsidRDefault="00B36538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Narodowy Uniwersytet Leśno-Techniczny we Lwowie</w:t>
            </w:r>
          </w:p>
        </w:tc>
        <w:tc>
          <w:tcPr>
            <w:tcW w:w="1387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288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>Agrobioinżynierii</w:t>
            </w:r>
          </w:p>
        </w:tc>
      </w:tr>
      <w:tr w:rsidR="00B36538" w:rsidRPr="007B28A2" w:rsidTr="000E3FA9">
        <w:tc>
          <w:tcPr>
            <w:tcW w:w="527" w:type="dxa"/>
            <w:shd w:val="clear" w:color="auto" w:fill="92D050"/>
            <w:vAlign w:val="center"/>
          </w:tcPr>
          <w:p w:rsidR="00B36538" w:rsidRPr="007B28A2" w:rsidRDefault="00B36538" w:rsidP="007B28A2">
            <w:pPr>
              <w:spacing w:after="0" w:line="240" w:lineRule="auto"/>
              <w:jc w:val="center"/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B36538" w:rsidRPr="007B28A2" w:rsidRDefault="00B36538" w:rsidP="000E3F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3" w:type="dxa"/>
            <w:gridSpan w:val="4"/>
            <w:shd w:val="clear" w:color="auto" w:fill="92D050"/>
          </w:tcPr>
          <w:p w:rsidR="00B36538" w:rsidRPr="007B28A2" w:rsidRDefault="00B36538" w:rsidP="007B28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8A2">
              <w:rPr>
                <w:b/>
                <w:sz w:val="24"/>
                <w:szCs w:val="24"/>
              </w:rPr>
              <w:t>2014 r.</w:t>
            </w:r>
          </w:p>
        </w:tc>
      </w:tr>
      <w:tr w:rsidR="00B36538" w:rsidRPr="007B28A2" w:rsidTr="000E3FA9">
        <w:tc>
          <w:tcPr>
            <w:tcW w:w="527" w:type="dxa"/>
          </w:tcPr>
          <w:p w:rsidR="00B36538" w:rsidRPr="007B28A2" w:rsidRDefault="00B36538" w:rsidP="007B28A2">
            <w:pPr>
              <w:spacing w:after="0" w:line="240" w:lineRule="auto"/>
              <w:jc w:val="center"/>
            </w:pPr>
            <w:r w:rsidRPr="007B28A2">
              <w:t>10.</w:t>
            </w:r>
          </w:p>
        </w:tc>
        <w:tc>
          <w:tcPr>
            <w:tcW w:w="1708" w:type="dxa"/>
            <w:vAlign w:val="center"/>
          </w:tcPr>
          <w:p w:rsidR="00B36538" w:rsidRPr="007B28A2" w:rsidRDefault="00B36538" w:rsidP="000E3FA9">
            <w:pPr>
              <w:spacing w:after="0" w:line="240" w:lineRule="auto"/>
              <w:jc w:val="center"/>
            </w:pPr>
            <w:r>
              <w:t>WZ/UP-1/14</w:t>
            </w:r>
          </w:p>
        </w:tc>
        <w:tc>
          <w:tcPr>
            <w:tcW w:w="2185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>17.02.2014 r.</w:t>
            </w:r>
          </w:p>
        </w:tc>
        <w:tc>
          <w:tcPr>
            <w:tcW w:w="6163" w:type="dxa"/>
          </w:tcPr>
          <w:p w:rsidR="00B36538" w:rsidRPr="007B28A2" w:rsidRDefault="00B36538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Budżetowa Wyższa Szkoła Zawodowa</w:t>
            </w:r>
          </w:p>
          <w:p w:rsidR="00B36538" w:rsidRPr="007B28A2" w:rsidRDefault="00B36538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Niżgorodski Państwowy Instytut Inżynieryjno-Ekonomiczny</w:t>
            </w:r>
          </w:p>
        </w:tc>
        <w:tc>
          <w:tcPr>
            <w:tcW w:w="1387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 xml:space="preserve">Rosja </w:t>
            </w:r>
          </w:p>
        </w:tc>
        <w:tc>
          <w:tcPr>
            <w:tcW w:w="2288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B36538" w:rsidRPr="007B28A2" w:rsidTr="000E3FA9">
        <w:tc>
          <w:tcPr>
            <w:tcW w:w="527" w:type="dxa"/>
            <w:vAlign w:val="center"/>
          </w:tcPr>
          <w:p w:rsidR="00B36538" w:rsidRPr="007B28A2" w:rsidRDefault="00B36538" w:rsidP="007B28A2">
            <w:pPr>
              <w:spacing w:after="0" w:line="240" w:lineRule="auto"/>
              <w:jc w:val="center"/>
            </w:pPr>
            <w:r w:rsidRPr="007B28A2">
              <w:t>11.</w:t>
            </w:r>
          </w:p>
        </w:tc>
        <w:tc>
          <w:tcPr>
            <w:tcW w:w="1708" w:type="dxa"/>
            <w:vAlign w:val="center"/>
          </w:tcPr>
          <w:p w:rsidR="00B36538" w:rsidRPr="007B28A2" w:rsidRDefault="00B36538" w:rsidP="000E3FA9">
            <w:pPr>
              <w:spacing w:after="0" w:line="240" w:lineRule="auto"/>
              <w:jc w:val="center"/>
            </w:pPr>
            <w:r>
              <w:t>WZ/UP-2/14</w:t>
            </w:r>
          </w:p>
        </w:tc>
        <w:tc>
          <w:tcPr>
            <w:tcW w:w="2185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>24.02.2014 r.</w:t>
            </w:r>
          </w:p>
        </w:tc>
        <w:tc>
          <w:tcPr>
            <w:tcW w:w="6163" w:type="dxa"/>
          </w:tcPr>
          <w:p w:rsidR="00B36538" w:rsidRPr="007B28A2" w:rsidRDefault="00B36538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Uniwersytet w Parakou</w:t>
            </w:r>
          </w:p>
        </w:tc>
        <w:tc>
          <w:tcPr>
            <w:tcW w:w="1387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 xml:space="preserve">Benin </w:t>
            </w:r>
          </w:p>
        </w:tc>
        <w:tc>
          <w:tcPr>
            <w:tcW w:w="2288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>Biologii i Hodowli Zwierząt</w:t>
            </w:r>
          </w:p>
        </w:tc>
      </w:tr>
      <w:tr w:rsidR="00B36538" w:rsidRPr="007B28A2" w:rsidTr="000E3FA9">
        <w:tc>
          <w:tcPr>
            <w:tcW w:w="527" w:type="dxa"/>
            <w:vAlign w:val="center"/>
          </w:tcPr>
          <w:p w:rsidR="00B36538" w:rsidRPr="007B28A2" w:rsidRDefault="00B36538" w:rsidP="007B28A2">
            <w:pPr>
              <w:spacing w:after="0" w:line="240" w:lineRule="auto"/>
              <w:jc w:val="center"/>
            </w:pPr>
            <w:r w:rsidRPr="007B28A2">
              <w:t>12.</w:t>
            </w:r>
          </w:p>
        </w:tc>
        <w:tc>
          <w:tcPr>
            <w:tcW w:w="1708" w:type="dxa"/>
            <w:vAlign w:val="center"/>
          </w:tcPr>
          <w:p w:rsidR="00B36538" w:rsidRPr="007B28A2" w:rsidRDefault="00B36538" w:rsidP="000E3FA9">
            <w:pPr>
              <w:spacing w:after="0" w:line="240" w:lineRule="auto"/>
              <w:jc w:val="center"/>
            </w:pPr>
            <w:r>
              <w:t>WZ/UP-3/14</w:t>
            </w:r>
          </w:p>
        </w:tc>
        <w:tc>
          <w:tcPr>
            <w:tcW w:w="2185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>25.03.2014 r.</w:t>
            </w:r>
          </w:p>
        </w:tc>
        <w:tc>
          <w:tcPr>
            <w:tcW w:w="6163" w:type="dxa"/>
          </w:tcPr>
          <w:p w:rsidR="00B36538" w:rsidRPr="007B28A2" w:rsidRDefault="00B36538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Narodowy Uniwersytet „Lvivska Politechnika”</w:t>
            </w:r>
          </w:p>
        </w:tc>
        <w:tc>
          <w:tcPr>
            <w:tcW w:w="1387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288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B36538" w:rsidRPr="007B28A2" w:rsidTr="000E3FA9">
        <w:tc>
          <w:tcPr>
            <w:tcW w:w="527" w:type="dxa"/>
            <w:vAlign w:val="center"/>
          </w:tcPr>
          <w:p w:rsidR="00B36538" w:rsidRPr="007B28A2" w:rsidRDefault="00B36538" w:rsidP="007B28A2">
            <w:pPr>
              <w:spacing w:after="0" w:line="240" w:lineRule="auto"/>
              <w:jc w:val="center"/>
            </w:pPr>
            <w:r w:rsidRPr="007B28A2">
              <w:t>13.</w:t>
            </w:r>
          </w:p>
        </w:tc>
        <w:tc>
          <w:tcPr>
            <w:tcW w:w="1708" w:type="dxa"/>
            <w:vAlign w:val="center"/>
          </w:tcPr>
          <w:p w:rsidR="00B36538" w:rsidRPr="007B28A2" w:rsidRDefault="00B36538" w:rsidP="000E3FA9">
            <w:pPr>
              <w:spacing w:after="0" w:line="240" w:lineRule="auto"/>
              <w:jc w:val="center"/>
            </w:pPr>
            <w:r>
              <w:t>WZ/UP-4/14</w:t>
            </w:r>
          </w:p>
        </w:tc>
        <w:tc>
          <w:tcPr>
            <w:tcW w:w="2185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>15.06.2014 r.</w:t>
            </w:r>
          </w:p>
        </w:tc>
        <w:tc>
          <w:tcPr>
            <w:tcW w:w="6163" w:type="dxa"/>
          </w:tcPr>
          <w:p w:rsidR="00B36538" w:rsidRPr="007B28A2" w:rsidRDefault="00B36538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Uniwersytet Preszowski w Preszowie</w:t>
            </w:r>
          </w:p>
        </w:tc>
        <w:tc>
          <w:tcPr>
            <w:tcW w:w="1387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 xml:space="preserve">Słowacja </w:t>
            </w:r>
          </w:p>
        </w:tc>
        <w:tc>
          <w:tcPr>
            <w:tcW w:w="2288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>Agrobioinżynierii</w:t>
            </w:r>
          </w:p>
        </w:tc>
      </w:tr>
      <w:tr w:rsidR="00B36538" w:rsidRPr="007B28A2" w:rsidTr="000E3FA9">
        <w:tc>
          <w:tcPr>
            <w:tcW w:w="527" w:type="dxa"/>
            <w:shd w:val="clear" w:color="auto" w:fill="92D050"/>
            <w:vAlign w:val="center"/>
          </w:tcPr>
          <w:p w:rsidR="00B36538" w:rsidRPr="007B28A2" w:rsidRDefault="00B36538" w:rsidP="007B28A2">
            <w:pPr>
              <w:spacing w:after="0" w:line="240" w:lineRule="auto"/>
              <w:jc w:val="center"/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B36538" w:rsidRPr="007B28A2" w:rsidRDefault="00B36538" w:rsidP="000E3F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3" w:type="dxa"/>
            <w:gridSpan w:val="4"/>
            <w:shd w:val="clear" w:color="auto" w:fill="92D050"/>
          </w:tcPr>
          <w:p w:rsidR="00B36538" w:rsidRPr="007B28A2" w:rsidRDefault="00B36538" w:rsidP="007B28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8A2">
              <w:rPr>
                <w:b/>
                <w:sz w:val="24"/>
                <w:szCs w:val="24"/>
              </w:rPr>
              <w:t>2015 r.</w:t>
            </w:r>
          </w:p>
        </w:tc>
      </w:tr>
      <w:tr w:rsidR="00B36538" w:rsidRPr="007B28A2" w:rsidTr="000E3FA9">
        <w:tc>
          <w:tcPr>
            <w:tcW w:w="527" w:type="dxa"/>
            <w:vAlign w:val="center"/>
          </w:tcPr>
          <w:p w:rsidR="00B36538" w:rsidRPr="007B28A2" w:rsidRDefault="00B36538" w:rsidP="007B28A2">
            <w:pPr>
              <w:spacing w:after="0" w:line="240" w:lineRule="auto"/>
              <w:jc w:val="center"/>
            </w:pPr>
            <w:r w:rsidRPr="007B28A2">
              <w:t>14.</w:t>
            </w:r>
          </w:p>
        </w:tc>
        <w:tc>
          <w:tcPr>
            <w:tcW w:w="1708" w:type="dxa"/>
            <w:vAlign w:val="center"/>
          </w:tcPr>
          <w:p w:rsidR="00B36538" w:rsidRPr="007B28A2" w:rsidRDefault="00B36538" w:rsidP="000E3FA9">
            <w:pPr>
              <w:spacing w:after="0" w:line="240" w:lineRule="auto"/>
              <w:jc w:val="center"/>
            </w:pPr>
            <w:r>
              <w:t>WZ/UP-1/15</w:t>
            </w:r>
          </w:p>
        </w:tc>
        <w:tc>
          <w:tcPr>
            <w:tcW w:w="2185" w:type="dxa"/>
            <w:vAlign w:val="center"/>
          </w:tcPr>
          <w:p w:rsidR="00B36538" w:rsidRDefault="00B36538" w:rsidP="000E3FA9">
            <w:pPr>
              <w:spacing w:after="0" w:line="240" w:lineRule="auto"/>
            </w:pPr>
            <w:r w:rsidRPr="007B28A2">
              <w:t>06.01.2015 r.</w:t>
            </w:r>
          </w:p>
          <w:p w:rsidR="00B36538" w:rsidRPr="007B28A2" w:rsidRDefault="00B36538" w:rsidP="000E3FA9">
            <w:pPr>
              <w:spacing w:after="0" w:line="240" w:lineRule="auto"/>
            </w:pPr>
          </w:p>
        </w:tc>
        <w:tc>
          <w:tcPr>
            <w:tcW w:w="6163" w:type="dxa"/>
            <w:vAlign w:val="center"/>
          </w:tcPr>
          <w:p w:rsidR="00B36538" w:rsidRPr="007B28A2" w:rsidRDefault="00B36538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Białoruska Państwowa Akademia Rolnicza</w:t>
            </w:r>
            <w:r w:rsidRPr="007B28A2">
              <w:rPr>
                <w:sz w:val="24"/>
                <w:szCs w:val="24"/>
              </w:rPr>
              <w:tab/>
            </w:r>
          </w:p>
        </w:tc>
        <w:tc>
          <w:tcPr>
            <w:tcW w:w="1387" w:type="dxa"/>
            <w:vAlign w:val="center"/>
          </w:tcPr>
          <w:p w:rsidR="00B36538" w:rsidRPr="007B28A2" w:rsidRDefault="00B36538" w:rsidP="000E3FA9">
            <w:pPr>
              <w:spacing w:after="0" w:line="240" w:lineRule="auto"/>
            </w:pPr>
            <w:r w:rsidRPr="007B28A2">
              <w:t>Białoruś</w:t>
            </w:r>
          </w:p>
        </w:tc>
        <w:tc>
          <w:tcPr>
            <w:tcW w:w="2288" w:type="dxa"/>
            <w:vAlign w:val="center"/>
          </w:tcPr>
          <w:p w:rsidR="00B36538" w:rsidRPr="007B28A2" w:rsidRDefault="00B36538" w:rsidP="000E3FA9">
            <w:pPr>
              <w:spacing w:after="0" w:line="240" w:lineRule="auto"/>
            </w:pPr>
            <w:r w:rsidRPr="007B28A2">
              <w:t>Agrobioinżynierii</w:t>
            </w:r>
          </w:p>
        </w:tc>
      </w:tr>
      <w:tr w:rsidR="00B36538" w:rsidRPr="007B28A2" w:rsidTr="000E3FA9">
        <w:tc>
          <w:tcPr>
            <w:tcW w:w="527" w:type="dxa"/>
            <w:vAlign w:val="center"/>
          </w:tcPr>
          <w:p w:rsidR="00B36538" w:rsidRPr="007B28A2" w:rsidRDefault="00B36538" w:rsidP="007B28A2">
            <w:pPr>
              <w:spacing w:after="0" w:line="240" w:lineRule="auto"/>
              <w:jc w:val="center"/>
            </w:pPr>
            <w:r w:rsidRPr="007B28A2">
              <w:t>15.</w:t>
            </w:r>
          </w:p>
        </w:tc>
        <w:tc>
          <w:tcPr>
            <w:tcW w:w="1708" w:type="dxa"/>
            <w:vAlign w:val="center"/>
          </w:tcPr>
          <w:p w:rsidR="00B36538" w:rsidRPr="007B28A2" w:rsidRDefault="00B36538" w:rsidP="000E3FA9">
            <w:pPr>
              <w:spacing w:after="0" w:line="240" w:lineRule="auto"/>
              <w:jc w:val="center"/>
            </w:pPr>
            <w:r>
              <w:t>WZ/UP-2/15</w:t>
            </w:r>
          </w:p>
        </w:tc>
        <w:tc>
          <w:tcPr>
            <w:tcW w:w="2185" w:type="dxa"/>
            <w:vAlign w:val="center"/>
          </w:tcPr>
          <w:p w:rsidR="00B36538" w:rsidRPr="007B28A2" w:rsidRDefault="00B36538" w:rsidP="000E3FA9">
            <w:pPr>
              <w:spacing w:after="0" w:line="240" w:lineRule="auto"/>
            </w:pPr>
            <w:r w:rsidRPr="007B28A2">
              <w:t>31.03.2015 r.</w:t>
            </w:r>
          </w:p>
        </w:tc>
        <w:tc>
          <w:tcPr>
            <w:tcW w:w="6163" w:type="dxa"/>
            <w:vAlign w:val="center"/>
          </w:tcPr>
          <w:p w:rsidR="00B36538" w:rsidRPr="007B28A2" w:rsidRDefault="00B36538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Uniwersytet Rolniczy w Plovdiv</w:t>
            </w:r>
            <w:r w:rsidRPr="007B28A2">
              <w:rPr>
                <w:sz w:val="24"/>
                <w:szCs w:val="24"/>
              </w:rPr>
              <w:tab/>
            </w:r>
            <w:r w:rsidRPr="007B28A2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387" w:type="dxa"/>
            <w:vAlign w:val="center"/>
          </w:tcPr>
          <w:p w:rsidR="00B36538" w:rsidRPr="007B28A2" w:rsidRDefault="00B36538" w:rsidP="000E3FA9">
            <w:pPr>
              <w:spacing w:after="0" w:line="240" w:lineRule="auto"/>
            </w:pPr>
            <w:r w:rsidRPr="007B28A2">
              <w:t>Bułgaria</w:t>
            </w:r>
          </w:p>
        </w:tc>
        <w:tc>
          <w:tcPr>
            <w:tcW w:w="2288" w:type="dxa"/>
            <w:vAlign w:val="center"/>
          </w:tcPr>
          <w:p w:rsidR="00B36538" w:rsidRPr="007B28A2" w:rsidRDefault="00B36538" w:rsidP="000E3FA9">
            <w:pPr>
              <w:spacing w:after="0" w:line="240" w:lineRule="auto"/>
            </w:pPr>
            <w:r w:rsidRPr="007B28A2">
              <w:t xml:space="preserve">Ogrodnictwa i Arch. Krajobr. </w:t>
            </w:r>
          </w:p>
        </w:tc>
      </w:tr>
      <w:tr w:rsidR="00B36538" w:rsidRPr="007B28A2" w:rsidTr="000E3FA9">
        <w:tc>
          <w:tcPr>
            <w:tcW w:w="527" w:type="dxa"/>
            <w:vAlign w:val="center"/>
          </w:tcPr>
          <w:p w:rsidR="00B36538" w:rsidRPr="007B28A2" w:rsidRDefault="00B36538" w:rsidP="007B28A2">
            <w:pPr>
              <w:spacing w:after="0" w:line="240" w:lineRule="auto"/>
              <w:jc w:val="center"/>
            </w:pPr>
            <w:r w:rsidRPr="007B28A2">
              <w:t>16.</w:t>
            </w:r>
          </w:p>
        </w:tc>
        <w:tc>
          <w:tcPr>
            <w:tcW w:w="1708" w:type="dxa"/>
          </w:tcPr>
          <w:p w:rsidR="00B36538" w:rsidRDefault="00B36538" w:rsidP="000E3FA9">
            <w:r w:rsidRPr="00835660">
              <w:t>WZ/UP-</w:t>
            </w:r>
            <w:r>
              <w:t>3</w:t>
            </w:r>
            <w:r w:rsidRPr="00835660">
              <w:t>/15</w:t>
            </w:r>
          </w:p>
        </w:tc>
        <w:tc>
          <w:tcPr>
            <w:tcW w:w="2185" w:type="dxa"/>
            <w:vAlign w:val="center"/>
          </w:tcPr>
          <w:p w:rsidR="00B36538" w:rsidRPr="007B28A2" w:rsidRDefault="00B36538" w:rsidP="000E3FA9">
            <w:pPr>
              <w:spacing w:after="0" w:line="240" w:lineRule="auto"/>
            </w:pPr>
            <w:r w:rsidRPr="007B28A2">
              <w:t xml:space="preserve">31.03.2015 r. –    </w:t>
            </w:r>
            <w:r w:rsidRPr="007B28A2">
              <w:rPr>
                <w:sz w:val="18"/>
                <w:szCs w:val="18"/>
              </w:rPr>
              <w:t>na czas nieokreślony</w:t>
            </w:r>
          </w:p>
        </w:tc>
        <w:tc>
          <w:tcPr>
            <w:tcW w:w="6163" w:type="dxa"/>
            <w:vAlign w:val="center"/>
          </w:tcPr>
          <w:p w:rsidR="00B36538" w:rsidRPr="007B28A2" w:rsidRDefault="00B36538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Uniwersytet Państwowy im. Iwana Franki w Żytomierzu</w:t>
            </w:r>
          </w:p>
        </w:tc>
        <w:tc>
          <w:tcPr>
            <w:tcW w:w="1387" w:type="dxa"/>
            <w:vAlign w:val="center"/>
          </w:tcPr>
          <w:p w:rsidR="00B36538" w:rsidRPr="007B28A2" w:rsidRDefault="00B36538" w:rsidP="000E3FA9">
            <w:pPr>
              <w:spacing w:after="0" w:line="240" w:lineRule="auto"/>
            </w:pPr>
            <w:r w:rsidRPr="007B28A2">
              <w:t>Ukraina</w:t>
            </w:r>
          </w:p>
        </w:tc>
        <w:tc>
          <w:tcPr>
            <w:tcW w:w="2288" w:type="dxa"/>
            <w:vAlign w:val="center"/>
          </w:tcPr>
          <w:p w:rsidR="00B36538" w:rsidRPr="007B28A2" w:rsidRDefault="00B36538" w:rsidP="000E3FA9">
            <w:pPr>
              <w:spacing w:after="0" w:line="240" w:lineRule="auto"/>
            </w:pPr>
          </w:p>
        </w:tc>
      </w:tr>
      <w:tr w:rsidR="00B36538" w:rsidRPr="007B28A2" w:rsidTr="000E3FA9">
        <w:tc>
          <w:tcPr>
            <w:tcW w:w="527" w:type="dxa"/>
            <w:vAlign w:val="center"/>
          </w:tcPr>
          <w:p w:rsidR="00B36538" w:rsidRPr="007B28A2" w:rsidRDefault="00B36538" w:rsidP="007B28A2">
            <w:pPr>
              <w:spacing w:after="0" w:line="240" w:lineRule="auto"/>
              <w:jc w:val="center"/>
            </w:pPr>
            <w:r w:rsidRPr="007B28A2">
              <w:t>17.</w:t>
            </w:r>
          </w:p>
        </w:tc>
        <w:tc>
          <w:tcPr>
            <w:tcW w:w="1708" w:type="dxa"/>
          </w:tcPr>
          <w:p w:rsidR="00B36538" w:rsidRDefault="00B36538">
            <w:r>
              <w:t>WZ/UP-4</w:t>
            </w:r>
            <w:r w:rsidRPr="00835660">
              <w:t>/15</w:t>
            </w:r>
          </w:p>
        </w:tc>
        <w:tc>
          <w:tcPr>
            <w:tcW w:w="2185" w:type="dxa"/>
            <w:vAlign w:val="center"/>
          </w:tcPr>
          <w:p w:rsidR="00B36538" w:rsidRPr="007B28A2" w:rsidRDefault="00B36538" w:rsidP="000E3FA9">
            <w:pPr>
              <w:spacing w:after="0" w:line="240" w:lineRule="auto"/>
            </w:pPr>
            <w:r w:rsidRPr="007B28A2">
              <w:t>04.05.2015 r.</w:t>
            </w:r>
          </w:p>
        </w:tc>
        <w:tc>
          <w:tcPr>
            <w:tcW w:w="6163" w:type="dxa"/>
            <w:vAlign w:val="center"/>
          </w:tcPr>
          <w:p w:rsidR="00B36538" w:rsidRPr="007B28A2" w:rsidRDefault="00B36538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Instytut Energetyki Narodowej Akademii Nauk Białorusi w Mińsku</w:t>
            </w:r>
          </w:p>
        </w:tc>
        <w:tc>
          <w:tcPr>
            <w:tcW w:w="1387" w:type="dxa"/>
            <w:vAlign w:val="center"/>
          </w:tcPr>
          <w:p w:rsidR="00B36538" w:rsidRPr="007B28A2" w:rsidRDefault="00B36538" w:rsidP="000E3FA9">
            <w:pPr>
              <w:spacing w:after="0" w:line="240" w:lineRule="auto"/>
            </w:pPr>
            <w:r w:rsidRPr="007B28A2">
              <w:t xml:space="preserve">Białoruś </w:t>
            </w:r>
          </w:p>
        </w:tc>
        <w:tc>
          <w:tcPr>
            <w:tcW w:w="2288" w:type="dxa"/>
            <w:vAlign w:val="center"/>
          </w:tcPr>
          <w:p w:rsidR="00B36538" w:rsidRPr="007B28A2" w:rsidRDefault="00B36538" w:rsidP="000E3FA9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B36538" w:rsidRPr="007B28A2" w:rsidTr="000E3FA9">
        <w:tc>
          <w:tcPr>
            <w:tcW w:w="527" w:type="dxa"/>
          </w:tcPr>
          <w:p w:rsidR="00B36538" w:rsidRPr="007B28A2" w:rsidRDefault="00B36538" w:rsidP="007B28A2">
            <w:pPr>
              <w:spacing w:after="0" w:line="240" w:lineRule="auto"/>
              <w:jc w:val="center"/>
            </w:pPr>
            <w:r w:rsidRPr="007B28A2">
              <w:t>18.</w:t>
            </w:r>
          </w:p>
        </w:tc>
        <w:tc>
          <w:tcPr>
            <w:tcW w:w="1708" w:type="dxa"/>
          </w:tcPr>
          <w:p w:rsidR="00B36538" w:rsidRDefault="00B36538">
            <w:r>
              <w:t>WZ/UP-5</w:t>
            </w:r>
            <w:r w:rsidRPr="00835660">
              <w:t>/15</w:t>
            </w:r>
          </w:p>
        </w:tc>
        <w:tc>
          <w:tcPr>
            <w:tcW w:w="2185" w:type="dxa"/>
            <w:vAlign w:val="center"/>
          </w:tcPr>
          <w:p w:rsidR="00B36538" w:rsidRPr="007B28A2" w:rsidRDefault="00B36538" w:rsidP="000E3FA9">
            <w:pPr>
              <w:spacing w:after="0" w:line="240" w:lineRule="auto"/>
            </w:pPr>
            <w:r w:rsidRPr="007B28A2">
              <w:t>01.09.2015 r.</w:t>
            </w:r>
          </w:p>
        </w:tc>
        <w:tc>
          <w:tcPr>
            <w:tcW w:w="6163" w:type="dxa"/>
            <w:vAlign w:val="center"/>
          </w:tcPr>
          <w:p w:rsidR="00B36538" w:rsidRPr="007B28A2" w:rsidRDefault="00B36538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Charkowski Narodowy Uniwersytet Budownictwa i Architektury w Charkowie</w:t>
            </w:r>
          </w:p>
        </w:tc>
        <w:tc>
          <w:tcPr>
            <w:tcW w:w="1387" w:type="dxa"/>
            <w:vAlign w:val="center"/>
          </w:tcPr>
          <w:p w:rsidR="00B36538" w:rsidRPr="007B28A2" w:rsidRDefault="00B36538" w:rsidP="000E3FA9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288" w:type="dxa"/>
            <w:vAlign w:val="center"/>
          </w:tcPr>
          <w:p w:rsidR="00B36538" w:rsidRPr="007B28A2" w:rsidRDefault="00B36538" w:rsidP="000E3FA9">
            <w:pPr>
              <w:spacing w:after="0" w:line="240" w:lineRule="auto"/>
            </w:pPr>
            <w:r w:rsidRPr="007B28A2">
              <w:t>Ogrodnictwa i Arch. Krajobr.</w:t>
            </w:r>
          </w:p>
        </w:tc>
      </w:tr>
      <w:tr w:rsidR="00B36538" w:rsidRPr="007B28A2" w:rsidTr="000E3FA9">
        <w:tc>
          <w:tcPr>
            <w:tcW w:w="527" w:type="dxa"/>
            <w:shd w:val="clear" w:color="auto" w:fill="92D050"/>
            <w:vAlign w:val="center"/>
          </w:tcPr>
          <w:p w:rsidR="00B36538" w:rsidRPr="007B28A2" w:rsidRDefault="00B36538" w:rsidP="007B28A2">
            <w:pPr>
              <w:spacing w:after="0" w:line="240" w:lineRule="auto"/>
              <w:jc w:val="center"/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B36538" w:rsidRPr="007B28A2" w:rsidRDefault="00B36538" w:rsidP="000E3F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3" w:type="dxa"/>
            <w:gridSpan w:val="4"/>
            <w:shd w:val="clear" w:color="auto" w:fill="92D050"/>
          </w:tcPr>
          <w:p w:rsidR="00B36538" w:rsidRPr="007B28A2" w:rsidRDefault="00B36538" w:rsidP="007B28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8A2">
              <w:rPr>
                <w:b/>
                <w:sz w:val="24"/>
                <w:szCs w:val="24"/>
              </w:rPr>
              <w:t>2016 r.</w:t>
            </w:r>
          </w:p>
        </w:tc>
      </w:tr>
      <w:tr w:rsidR="00B36538" w:rsidRPr="007B28A2" w:rsidTr="000E3FA9">
        <w:tc>
          <w:tcPr>
            <w:tcW w:w="527" w:type="dxa"/>
            <w:vAlign w:val="center"/>
          </w:tcPr>
          <w:p w:rsidR="00B36538" w:rsidRPr="007B28A2" w:rsidRDefault="00B36538" w:rsidP="007B28A2">
            <w:pPr>
              <w:spacing w:after="0" w:line="240" w:lineRule="auto"/>
              <w:jc w:val="center"/>
            </w:pPr>
            <w:r w:rsidRPr="007B28A2">
              <w:t>19.</w:t>
            </w:r>
          </w:p>
        </w:tc>
        <w:tc>
          <w:tcPr>
            <w:tcW w:w="1708" w:type="dxa"/>
            <w:vAlign w:val="center"/>
          </w:tcPr>
          <w:p w:rsidR="00B36538" w:rsidRDefault="00B36538" w:rsidP="000E3FA9">
            <w:pPr>
              <w:spacing w:after="0" w:line="240" w:lineRule="auto"/>
              <w:jc w:val="center"/>
            </w:pPr>
            <w:r>
              <w:t>WZ/UP-1/16</w:t>
            </w:r>
          </w:p>
          <w:p w:rsidR="00B36538" w:rsidRPr="007B28A2" w:rsidRDefault="00B36538" w:rsidP="000E3FA9">
            <w:pPr>
              <w:spacing w:after="0" w:line="240" w:lineRule="auto"/>
              <w:jc w:val="center"/>
            </w:pPr>
          </w:p>
        </w:tc>
        <w:tc>
          <w:tcPr>
            <w:tcW w:w="2185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>05.05.2016 r.</w:t>
            </w:r>
          </w:p>
        </w:tc>
        <w:tc>
          <w:tcPr>
            <w:tcW w:w="6163" w:type="dxa"/>
          </w:tcPr>
          <w:p w:rsidR="00B36538" w:rsidRPr="007B28A2" w:rsidRDefault="00B36538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Lwowski Narodowy Uniwersytet  im. Iwana Franki</w:t>
            </w:r>
          </w:p>
        </w:tc>
        <w:tc>
          <w:tcPr>
            <w:tcW w:w="1387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288" w:type="dxa"/>
          </w:tcPr>
          <w:p w:rsidR="00B36538" w:rsidRPr="007B28A2" w:rsidRDefault="00B36538" w:rsidP="007B28A2">
            <w:pPr>
              <w:spacing w:after="0" w:line="240" w:lineRule="auto"/>
            </w:pPr>
          </w:p>
        </w:tc>
      </w:tr>
      <w:tr w:rsidR="00B36538" w:rsidRPr="007B28A2" w:rsidTr="00507C2F">
        <w:tc>
          <w:tcPr>
            <w:tcW w:w="527" w:type="dxa"/>
            <w:vAlign w:val="center"/>
          </w:tcPr>
          <w:p w:rsidR="00B36538" w:rsidRPr="007B28A2" w:rsidRDefault="00B36538" w:rsidP="000E3FA9">
            <w:pPr>
              <w:spacing w:after="0" w:line="240" w:lineRule="auto"/>
              <w:jc w:val="center"/>
            </w:pPr>
            <w:r w:rsidRPr="007B28A2">
              <w:t>20.</w:t>
            </w:r>
          </w:p>
        </w:tc>
        <w:tc>
          <w:tcPr>
            <w:tcW w:w="1708" w:type="dxa"/>
          </w:tcPr>
          <w:p w:rsidR="00B36538" w:rsidRDefault="00B36538" w:rsidP="000E3FA9">
            <w:r w:rsidRPr="0050581D">
              <w:t>WZ/UP-</w:t>
            </w:r>
            <w:r>
              <w:t>2</w:t>
            </w:r>
            <w:r w:rsidRPr="0050581D">
              <w:t>/16</w:t>
            </w:r>
          </w:p>
        </w:tc>
        <w:tc>
          <w:tcPr>
            <w:tcW w:w="2185" w:type="dxa"/>
          </w:tcPr>
          <w:p w:rsidR="00B36538" w:rsidRPr="007B28A2" w:rsidRDefault="00B36538" w:rsidP="000E3FA9">
            <w:pPr>
              <w:spacing w:after="0" w:line="240" w:lineRule="auto"/>
            </w:pPr>
            <w:r w:rsidRPr="007B28A2">
              <w:t>12.05.2016 r. –  2017r.</w:t>
            </w:r>
          </w:p>
        </w:tc>
        <w:tc>
          <w:tcPr>
            <w:tcW w:w="6163" w:type="dxa"/>
          </w:tcPr>
          <w:p w:rsidR="00B36538" w:rsidRPr="007B28A2" w:rsidRDefault="00B36538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Uniwersytet w Lund</w:t>
            </w:r>
          </w:p>
        </w:tc>
        <w:tc>
          <w:tcPr>
            <w:tcW w:w="1387" w:type="dxa"/>
          </w:tcPr>
          <w:p w:rsidR="00B36538" w:rsidRPr="007B28A2" w:rsidRDefault="00B36538" w:rsidP="000E3FA9">
            <w:pPr>
              <w:spacing w:after="0" w:line="240" w:lineRule="auto"/>
            </w:pPr>
            <w:r w:rsidRPr="007B28A2">
              <w:t xml:space="preserve">Szwecja </w:t>
            </w:r>
          </w:p>
        </w:tc>
        <w:tc>
          <w:tcPr>
            <w:tcW w:w="2288" w:type="dxa"/>
          </w:tcPr>
          <w:p w:rsidR="00B36538" w:rsidRPr="007B28A2" w:rsidRDefault="00B36538" w:rsidP="000E3FA9">
            <w:pPr>
              <w:spacing w:after="0" w:line="240" w:lineRule="auto"/>
            </w:pPr>
            <w:r w:rsidRPr="007B28A2">
              <w:t>Medycyny Weterynaryjnej</w:t>
            </w:r>
          </w:p>
        </w:tc>
      </w:tr>
      <w:tr w:rsidR="00B36538" w:rsidRPr="007B28A2" w:rsidTr="00507C2F">
        <w:tc>
          <w:tcPr>
            <w:tcW w:w="527" w:type="dxa"/>
            <w:vAlign w:val="center"/>
          </w:tcPr>
          <w:p w:rsidR="00B36538" w:rsidRPr="007B28A2" w:rsidRDefault="00B36538" w:rsidP="000E3FA9">
            <w:pPr>
              <w:spacing w:after="0" w:line="240" w:lineRule="auto"/>
              <w:jc w:val="center"/>
            </w:pPr>
            <w:r w:rsidRPr="007B28A2">
              <w:t>21.</w:t>
            </w:r>
          </w:p>
        </w:tc>
        <w:tc>
          <w:tcPr>
            <w:tcW w:w="1708" w:type="dxa"/>
          </w:tcPr>
          <w:p w:rsidR="00B36538" w:rsidRDefault="00B36538" w:rsidP="000E3FA9">
            <w:r>
              <w:t>WZ/UP-3</w:t>
            </w:r>
            <w:r w:rsidRPr="0050581D">
              <w:t>/16</w:t>
            </w:r>
          </w:p>
        </w:tc>
        <w:tc>
          <w:tcPr>
            <w:tcW w:w="2185" w:type="dxa"/>
          </w:tcPr>
          <w:p w:rsidR="00B36538" w:rsidRPr="007B28A2" w:rsidRDefault="00B36538" w:rsidP="000E3FA9">
            <w:pPr>
              <w:spacing w:after="0" w:line="240" w:lineRule="auto"/>
            </w:pPr>
            <w:r w:rsidRPr="007B28A2">
              <w:t>17.06.2016 r.</w:t>
            </w:r>
          </w:p>
        </w:tc>
        <w:tc>
          <w:tcPr>
            <w:tcW w:w="6163" w:type="dxa"/>
          </w:tcPr>
          <w:p w:rsidR="00B36538" w:rsidRPr="007B28A2" w:rsidRDefault="00B36538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Uniwersytet Medycyny Weterynaryjnej i Farmacji w Koszycach</w:t>
            </w:r>
          </w:p>
        </w:tc>
        <w:tc>
          <w:tcPr>
            <w:tcW w:w="1387" w:type="dxa"/>
          </w:tcPr>
          <w:p w:rsidR="00B36538" w:rsidRPr="007B28A2" w:rsidRDefault="00B36538" w:rsidP="000E3FA9">
            <w:pPr>
              <w:spacing w:after="0" w:line="240" w:lineRule="auto"/>
            </w:pPr>
            <w:r w:rsidRPr="007B28A2">
              <w:t>Słowacja</w:t>
            </w:r>
          </w:p>
        </w:tc>
        <w:tc>
          <w:tcPr>
            <w:tcW w:w="2288" w:type="dxa"/>
          </w:tcPr>
          <w:p w:rsidR="00B36538" w:rsidRPr="007B28A2" w:rsidRDefault="00B36538" w:rsidP="000E3FA9">
            <w:pPr>
              <w:spacing w:after="0" w:line="240" w:lineRule="auto"/>
            </w:pPr>
            <w:r w:rsidRPr="007B28A2">
              <w:t>Medycyny Weterynaryjnej</w:t>
            </w:r>
          </w:p>
        </w:tc>
      </w:tr>
      <w:tr w:rsidR="00B36538" w:rsidRPr="007B28A2" w:rsidTr="00507C2F">
        <w:tc>
          <w:tcPr>
            <w:tcW w:w="527" w:type="dxa"/>
          </w:tcPr>
          <w:p w:rsidR="00B36538" w:rsidRPr="007B28A2" w:rsidRDefault="00B36538" w:rsidP="000E3FA9">
            <w:pPr>
              <w:spacing w:after="0" w:line="240" w:lineRule="auto"/>
              <w:jc w:val="center"/>
            </w:pPr>
            <w:r w:rsidRPr="007B28A2">
              <w:t>22.</w:t>
            </w:r>
          </w:p>
        </w:tc>
        <w:tc>
          <w:tcPr>
            <w:tcW w:w="1708" w:type="dxa"/>
          </w:tcPr>
          <w:p w:rsidR="00B36538" w:rsidRDefault="00B36538" w:rsidP="000E3FA9">
            <w:r>
              <w:t>WZ/UP-4</w:t>
            </w:r>
            <w:r w:rsidRPr="0050581D">
              <w:t>/16</w:t>
            </w:r>
          </w:p>
        </w:tc>
        <w:tc>
          <w:tcPr>
            <w:tcW w:w="2185" w:type="dxa"/>
          </w:tcPr>
          <w:p w:rsidR="00B36538" w:rsidRPr="007B28A2" w:rsidRDefault="00B36538" w:rsidP="000E3FA9">
            <w:pPr>
              <w:spacing w:after="0" w:line="240" w:lineRule="auto"/>
            </w:pPr>
            <w:r w:rsidRPr="007B28A2">
              <w:t>10.06.2016 r.</w:t>
            </w:r>
          </w:p>
        </w:tc>
        <w:tc>
          <w:tcPr>
            <w:tcW w:w="6163" w:type="dxa"/>
          </w:tcPr>
          <w:p w:rsidR="00B36538" w:rsidRPr="007B28A2" w:rsidRDefault="00B36538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Wschodnioeuropejski Uniwersytet Narodowy im. Lesi  Ukrainki</w:t>
            </w:r>
          </w:p>
        </w:tc>
        <w:tc>
          <w:tcPr>
            <w:tcW w:w="1387" w:type="dxa"/>
          </w:tcPr>
          <w:p w:rsidR="00B36538" w:rsidRPr="007B28A2" w:rsidRDefault="00B36538" w:rsidP="000E3FA9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288" w:type="dxa"/>
          </w:tcPr>
          <w:p w:rsidR="00B36538" w:rsidRPr="007B28A2" w:rsidRDefault="00B36538" w:rsidP="000E3FA9">
            <w:pPr>
              <w:spacing w:after="0" w:line="240" w:lineRule="auto"/>
            </w:pPr>
            <w:r w:rsidRPr="007B28A2">
              <w:t>Lubelski Park Naukowo-Technologiczny</w:t>
            </w:r>
          </w:p>
        </w:tc>
      </w:tr>
      <w:tr w:rsidR="00B36538" w:rsidRPr="007B28A2" w:rsidTr="00507C2F">
        <w:tc>
          <w:tcPr>
            <w:tcW w:w="527" w:type="dxa"/>
            <w:vAlign w:val="center"/>
          </w:tcPr>
          <w:p w:rsidR="00B36538" w:rsidRPr="007B28A2" w:rsidRDefault="00B36538" w:rsidP="000E3FA9">
            <w:pPr>
              <w:spacing w:after="0" w:line="240" w:lineRule="auto"/>
              <w:jc w:val="center"/>
            </w:pPr>
            <w:r w:rsidRPr="007B28A2">
              <w:t>23.</w:t>
            </w:r>
          </w:p>
        </w:tc>
        <w:tc>
          <w:tcPr>
            <w:tcW w:w="1708" w:type="dxa"/>
          </w:tcPr>
          <w:p w:rsidR="00B36538" w:rsidRDefault="00B36538" w:rsidP="000E3FA9">
            <w:r>
              <w:t>WZ/UP-5</w:t>
            </w:r>
            <w:r w:rsidRPr="0050581D">
              <w:t>/16</w:t>
            </w:r>
          </w:p>
        </w:tc>
        <w:tc>
          <w:tcPr>
            <w:tcW w:w="2185" w:type="dxa"/>
          </w:tcPr>
          <w:p w:rsidR="00B36538" w:rsidRPr="007B28A2" w:rsidRDefault="00B36538" w:rsidP="000E3FA9">
            <w:pPr>
              <w:spacing w:after="0" w:line="240" w:lineRule="auto"/>
            </w:pPr>
            <w:r w:rsidRPr="007B28A2">
              <w:t>22.08.2016 r.</w:t>
            </w:r>
          </w:p>
        </w:tc>
        <w:tc>
          <w:tcPr>
            <w:tcW w:w="6163" w:type="dxa"/>
          </w:tcPr>
          <w:p w:rsidR="00B36538" w:rsidRPr="007B28A2" w:rsidRDefault="00B36538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Wszechrosyjski Naukowo-Badawczy Instytut Pasz im.W.R.Wilims’a w Łubnej</w:t>
            </w:r>
          </w:p>
        </w:tc>
        <w:tc>
          <w:tcPr>
            <w:tcW w:w="1387" w:type="dxa"/>
          </w:tcPr>
          <w:p w:rsidR="00B36538" w:rsidRPr="007B28A2" w:rsidRDefault="00B36538" w:rsidP="000E3FA9">
            <w:pPr>
              <w:spacing w:after="0" w:line="240" w:lineRule="auto"/>
            </w:pPr>
            <w:r w:rsidRPr="007B28A2">
              <w:t xml:space="preserve">Rosja </w:t>
            </w:r>
          </w:p>
        </w:tc>
        <w:tc>
          <w:tcPr>
            <w:tcW w:w="2288" w:type="dxa"/>
          </w:tcPr>
          <w:p w:rsidR="00B36538" w:rsidRPr="007B28A2" w:rsidRDefault="00B36538" w:rsidP="000E3FA9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B36538" w:rsidRPr="007B28A2" w:rsidTr="00507C2F">
        <w:tc>
          <w:tcPr>
            <w:tcW w:w="527" w:type="dxa"/>
            <w:vAlign w:val="center"/>
          </w:tcPr>
          <w:p w:rsidR="00B36538" w:rsidRPr="007B28A2" w:rsidRDefault="00B36538" w:rsidP="000E3FA9">
            <w:pPr>
              <w:spacing w:after="0" w:line="240" w:lineRule="auto"/>
              <w:jc w:val="center"/>
            </w:pPr>
            <w:r w:rsidRPr="007B28A2">
              <w:t>24.</w:t>
            </w:r>
          </w:p>
        </w:tc>
        <w:tc>
          <w:tcPr>
            <w:tcW w:w="1708" w:type="dxa"/>
          </w:tcPr>
          <w:p w:rsidR="00B36538" w:rsidRDefault="00B36538" w:rsidP="000E3FA9">
            <w:r>
              <w:t>WZ/UP-6</w:t>
            </w:r>
            <w:r w:rsidRPr="0050581D">
              <w:t>/16</w:t>
            </w:r>
          </w:p>
        </w:tc>
        <w:tc>
          <w:tcPr>
            <w:tcW w:w="2185" w:type="dxa"/>
          </w:tcPr>
          <w:p w:rsidR="00B36538" w:rsidRPr="007B28A2" w:rsidRDefault="00B36538" w:rsidP="000E3FA9">
            <w:pPr>
              <w:spacing w:after="0" w:line="240" w:lineRule="auto"/>
            </w:pPr>
            <w:r w:rsidRPr="007B28A2">
              <w:t>10.10.2016 r.</w:t>
            </w:r>
          </w:p>
        </w:tc>
        <w:tc>
          <w:tcPr>
            <w:tcW w:w="6163" w:type="dxa"/>
          </w:tcPr>
          <w:p w:rsidR="00B36538" w:rsidRPr="007B28A2" w:rsidRDefault="00B36538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Instytut Zootechniki w Charkowie</w:t>
            </w:r>
          </w:p>
        </w:tc>
        <w:tc>
          <w:tcPr>
            <w:tcW w:w="1387" w:type="dxa"/>
          </w:tcPr>
          <w:p w:rsidR="00B36538" w:rsidRPr="007B28A2" w:rsidRDefault="00B36538" w:rsidP="000E3FA9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288" w:type="dxa"/>
          </w:tcPr>
          <w:p w:rsidR="00B36538" w:rsidRPr="007B28A2" w:rsidRDefault="00B36538" w:rsidP="000E3FA9">
            <w:pPr>
              <w:spacing w:after="0" w:line="240" w:lineRule="auto"/>
            </w:pPr>
          </w:p>
        </w:tc>
      </w:tr>
      <w:tr w:rsidR="00B36538" w:rsidRPr="007B28A2" w:rsidTr="00507C2F">
        <w:tc>
          <w:tcPr>
            <w:tcW w:w="527" w:type="dxa"/>
            <w:vAlign w:val="center"/>
          </w:tcPr>
          <w:p w:rsidR="00B36538" w:rsidRPr="007B28A2" w:rsidRDefault="00B36538" w:rsidP="000E3FA9">
            <w:pPr>
              <w:spacing w:after="0" w:line="240" w:lineRule="auto"/>
              <w:jc w:val="center"/>
            </w:pPr>
            <w:r w:rsidRPr="007B28A2">
              <w:t>25.</w:t>
            </w:r>
          </w:p>
        </w:tc>
        <w:tc>
          <w:tcPr>
            <w:tcW w:w="1708" w:type="dxa"/>
          </w:tcPr>
          <w:p w:rsidR="00B36538" w:rsidRDefault="00B36538" w:rsidP="000E3FA9">
            <w:r>
              <w:t>WZ/UP-7</w:t>
            </w:r>
            <w:r w:rsidRPr="0050581D">
              <w:t>/16</w:t>
            </w:r>
          </w:p>
        </w:tc>
        <w:tc>
          <w:tcPr>
            <w:tcW w:w="2185" w:type="dxa"/>
          </w:tcPr>
          <w:p w:rsidR="00B36538" w:rsidRPr="007B28A2" w:rsidRDefault="00B36538" w:rsidP="000E3FA9">
            <w:pPr>
              <w:spacing w:after="0" w:line="240" w:lineRule="auto"/>
            </w:pPr>
            <w:r w:rsidRPr="007B28A2">
              <w:t>18.11.2016 r.</w:t>
            </w:r>
          </w:p>
        </w:tc>
        <w:tc>
          <w:tcPr>
            <w:tcW w:w="6163" w:type="dxa"/>
          </w:tcPr>
          <w:p w:rsidR="00B36538" w:rsidRPr="007B28A2" w:rsidRDefault="00B36538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Uniwersytet Narodowy im. Jurija Fedkowycza w Czerniowcach</w:t>
            </w:r>
          </w:p>
        </w:tc>
        <w:tc>
          <w:tcPr>
            <w:tcW w:w="1387" w:type="dxa"/>
          </w:tcPr>
          <w:p w:rsidR="00B36538" w:rsidRPr="007B28A2" w:rsidRDefault="00B36538" w:rsidP="000E3FA9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288" w:type="dxa"/>
          </w:tcPr>
          <w:p w:rsidR="00B36538" w:rsidRPr="007B28A2" w:rsidRDefault="00B36538" w:rsidP="000E3FA9">
            <w:pPr>
              <w:spacing w:after="0" w:line="240" w:lineRule="auto"/>
            </w:pPr>
          </w:p>
        </w:tc>
      </w:tr>
      <w:tr w:rsidR="00B36538" w:rsidRPr="007B28A2" w:rsidTr="00507C2F">
        <w:tc>
          <w:tcPr>
            <w:tcW w:w="527" w:type="dxa"/>
            <w:vAlign w:val="center"/>
          </w:tcPr>
          <w:p w:rsidR="00B36538" w:rsidRPr="007B28A2" w:rsidRDefault="00B36538" w:rsidP="000E3FA9">
            <w:pPr>
              <w:spacing w:after="0" w:line="240" w:lineRule="auto"/>
              <w:jc w:val="center"/>
            </w:pPr>
            <w:r w:rsidRPr="007B28A2">
              <w:t>26.</w:t>
            </w:r>
          </w:p>
        </w:tc>
        <w:tc>
          <w:tcPr>
            <w:tcW w:w="1708" w:type="dxa"/>
          </w:tcPr>
          <w:p w:rsidR="00B36538" w:rsidRDefault="00B36538" w:rsidP="000E3FA9">
            <w:r>
              <w:t>WZ/UP-8</w:t>
            </w:r>
            <w:r w:rsidRPr="0050581D">
              <w:t>/16</w:t>
            </w:r>
          </w:p>
        </w:tc>
        <w:tc>
          <w:tcPr>
            <w:tcW w:w="2185" w:type="dxa"/>
          </w:tcPr>
          <w:p w:rsidR="00B36538" w:rsidRPr="007B28A2" w:rsidRDefault="00B36538" w:rsidP="000E3FA9">
            <w:pPr>
              <w:spacing w:after="0" w:line="240" w:lineRule="auto"/>
            </w:pPr>
            <w:r w:rsidRPr="007B28A2">
              <w:t>01.12.2016 r.</w:t>
            </w:r>
          </w:p>
        </w:tc>
        <w:tc>
          <w:tcPr>
            <w:tcW w:w="6163" w:type="dxa"/>
          </w:tcPr>
          <w:p w:rsidR="00B36538" w:rsidRPr="007B28A2" w:rsidRDefault="00B36538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Białoruskie Centrum Naukowo-Badawcze    &lt;&lt;Ecologia&gt;&gt;</w:t>
            </w:r>
          </w:p>
        </w:tc>
        <w:tc>
          <w:tcPr>
            <w:tcW w:w="1387" w:type="dxa"/>
          </w:tcPr>
          <w:p w:rsidR="00B36538" w:rsidRPr="007B28A2" w:rsidRDefault="00B36538" w:rsidP="000E3FA9">
            <w:pPr>
              <w:spacing w:after="0" w:line="240" w:lineRule="auto"/>
            </w:pPr>
            <w:r w:rsidRPr="007B28A2">
              <w:t xml:space="preserve">Białoruś </w:t>
            </w:r>
          </w:p>
        </w:tc>
        <w:tc>
          <w:tcPr>
            <w:tcW w:w="2288" w:type="dxa"/>
          </w:tcPr>
          <w:p w:rsidR="00B36538" w:rsidRPr="007B28A2" w:rsidRDefault="00B36538" w:rsidP="000E3FA9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B36538" w:rsidRPr="007B28A2" w:rsidTr="00507C2F">
        <w:tc>
          <w:tcPr>
            <w:tcW w:w="527" w:type="dxa"/>
            <w:vAlign w:val="center"/>
          </w:tcPr>
          <w:p w:rsidR="00B36538" w:rsidRPr="007B28A2" w:rsidRDefault="00B36538" w:rsidP="000E3FA9">
            <w:pPr>
              <w:spacing w:after="0" w:line="240" w:lineRule="auto"/>
              <w:jc w:val="center"/>
            </w:pPr>
            <w:r w:rsidRPr="007B28A2">
              <w:t>27.</w:t>
            </w:r>
          </w:p>
        </w:tc>
        <w:tc>
          <w:tcPr>
            <w:tcW w:w="1708" w:type="dxa"/>
          </w:tcPr>
          <w:p w:rsidR="00B36538" w:rsidRDefault="00B36538" w:rsidP="000E3FA9">
            <w:r>
              <w:t>WZ/UP-9</w:t>
            </w:r>
            <w:r w:rsidRPr="0050581D">
              <w:t>/16</w:t>
            </w:r>
          </w:p>
        </w:tc>
        <w:tc>
          <w:tcPr>
            <w:tcW w:w="2185" w:type="dxa"/>
          </w:tcPr>
          <w:p w:rsidR="00B36538" w:rsidRPr="007B28A2" w:rsidRDefault="00B36538" w:rsidP="000E3FA9">
            <w:pPr>
              <w:spacing w:after="0" w:line="240" w:lineRule="auto"/>
            </w:pPr>
            <w:r w:rsidRPr="007B28A2">
              <w:t>01.12.2016 r.</w:t>
            </w:r>
          </w:p>
        </w:tc>
        <w:tc>
          <w:tcPr>
            <w:tcW w:w="6163" w:type="dxa"/>
          </w:tcPr>
          <w:p w:rsidR="00B36538" w:rsidRPr="007B28A2" w:rsidRDefault="00B36538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Białoruski Uniwersytet Państwowy w Mińsku</w:t>
            </w:r>
          </w:p>
        </w:tc>
        <w:tc>
          <w:tcPr>
            <w:tcW w:w="1387" w:type="dxa"/>
          </w:tcPr>
          <w:p w:rsidR="00B36538" w:rsidRPr="007B28A2" w:rsidRDefault="00B36538" w:rsidP="000E3FA9">
            <w:pPr>
              <w:spacing w:after="0" w:line="240" w:lineRule="auto"/>
            </w:pPr>
            <w:r w:rsidRPr="007B28A2">
              <w:t>Białoruś</w:t>
            </w:r>
          </w:p>
        </w:tc>
        <w:tc>
          <w:tcPr>
            <w:tcW w:w="2288" w:type="dxa"/>
          </w:tcPr>
          <w:p w:rsidR="00B36538" w:rsidRPr="007B28A2" w:rsidRDefault="00B36538" w:rsidP="000E3FA9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B36538" w:rsidRPr="007B28A2" w:rsidTr="00507C2F">
        <w:tc>
          <w:tcPr>
            <w:tcW w:w="527" w:type="dxa"/>
            <w:vAlign w:val="center"/>
          </w:tcPr>
          <w:p w:rsidR="00B36538" w:rsidRPr="007B28A2" w:rsidRDefault="00B36538" w:rsidP="000E3FA9">
            <w:pPr>
              <w:spacing w:after="0" w:line="240" w:lineRule="auto"/>
              <w:jc w:val="center"/>
            </w:pPr>
            <w:r w:rsidRPr="007B28A2">
              <w:t>28.</w:t>
            </w:r>
          </w:p>
        </w:tc>
        <w:tc>
          <w:tcPr>
            <w:tcW w:w="1708" w:type="dxa"/>
          </w:tcPr>
          <w:p w:rsidR="00B36538" w:rsidRDefault="00B36538" w:rsidP="000E3FA9">
            <w:r w:rsidRPr="0050581D">
              <w:t>WZ/UP-1</w:t>
            </w:r>
            <w:r>
              <w:t>0</w:t>
            </w:r>
            <w:r w:rsidRPr="0050581D">
              <w:t>/16</w:t>
            </w:r>
          </w:p>
        </w:tc>
        <w:tc>
          <w:tcPr>
            <w:tcW w:w="2185" w:type="dxa"/>
          </w:tcPr>
          <w:p w:rsidR="00B36538" w:rsidRPr="007B28A2" w:rsidRDefault="00B36538" w:rsidP="000E3FA9">
            <w:pPr>
              <w:spacing w:after="0" w:line="240" w:lineRule="auto"/>
            </w:pPr>
            <w:r w:rsidRPr="007B28A2">
              <w:t>14.12.2016 r.</w:t>
            </w:r>
          </w:p>
        </w:tc>
        <w:tc>
          <w:tcPr>
            <w:tcW w:w="6163" w:type="dxa"/>
          </w:tcPr>
          <w:p w:rsidR="00B36538" w:rsidRPr="007B28A2" w:rsidRDefault="00B36538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Narodowe Centrum Naukowe „Instytut Pszczelarstwa” w Kijowie</w:t>
            </w:r>
          </w:p>
        </w:tc>
        <w:tc>
          <w:tcPr>
            <w:tcW w:w="1387" w:type="dxa"/>
          </w:tcPr>
          <w:p w:rsidR="00B36538" w:rsidRPr="007B28A2" w:rsidRDefault="00B36538" w:rsidP="000E3FA9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288" w:type="dxa"/>
          </w:tcPr>
          <w:p w:rsidR="00B36538" w:rsidRPr="007B28A2" w:rsidRDefault="00B36538" w:rsidP="000E3FA9">
            <w:pPr>
              <w:pStyle w:val="NoSpacing"/>
            </w:pPr>
            <w:r w:rsidRPr="007B28A2">
              <w:t>Biologii, Nauk o Zw. i Biogosp.</w:t>
            </w:r>
          </w:p>
        </w:tc>
      </w:tr>
      <w:tr w:rsidR="00B36538" w:rsidRPr="007B28A2" w:rsidTr="00E86245">
        <w:tc>
          <w:tcPr>
            <w:tcW w:w="527" w:type="dxa"/>
            <w:vAlign w:val="center"/>
          </w:tcPr>
          <w:p w:rsidR="00B36538" w:rsidRPr="007B28A2" w:rsidRDefault="00B36538" w:rsidP="000E3FA9">
            <w:pPr>
              <w:spacing w:after="0" w:line="240" w:lineRule="auto"/>
              <w:jc w:val="center"/>
            </w:pPr>
            <w:r w:rsidRPr="007B28A2">
              <w:t>29.</w:t>
            </w:r>
          </w:p>
        </w:tc>
        <w:tc>
          <w:tcPr>
            <w:tcW w:w="1708" w:type="dxa"/>
          </w:tcPr>
          <w:p w:rsidR="00B36538" w:rsidRDefault="00B36538" w:rsidP="000E3FA9">
            <w:r w:rsidRPr="001659C5">
              <w:t>WZ/UP-1</w:t>
            </w:r>
            <w:r>
              <w:t>1</w:t>
            </w:r>
            <w:r w:rsidRPr="001659C5">
              <w:t>/16</w:t>
            </w:r>
          </w:p>
        </w:tc>
        <w:tc>
          <w:tcPr>
            <w:tcW w:w="2185" w:type="dxa"/>
          </w:tcPr>
          <w:p w:rsidR="00B36538" w:rsidRPr="007B28A2" w:rsidRDefault="00B36538" w:rsidP="000E3FA9">
            <w:pPr>
              <w:spacing w:after="0" w:line="240" w:lineRule="auto"/>
            </w:pPr>
            <w:r w:rsidRPr="007B28A2">
              <w:t>15.12.2016 r.</w:t>
            </w:r>
          </w:p>
        </w:tc>
        <w:tc>
          <w:tcPr>
            <w:tcW w:w="6163" w:type="dxa"/>
          </w:tcPr>
          <w:p w:rsidR="00B36538" w:rsidRPr="007B28A2" w:rsidRDefault="00B36538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Lwowski Narodowy Uniwersytet Medyczny</w:t>
            </w:r>
          </w:p>
        </w:tc>
        <w:tc>
          <w:tcPr>
            <w:tcW w:w="1387" w:type="dxa"/>
          </w:tcPr>
          <w:p w:rsidR="00B36538" w:rsidRPr="007B28A2" w:rsidRDefault="00B36538" w:rsidP="000E3FA9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288" w:type="dxa"/>
          </w:tcPr>
          <w:p w:rsidR="00B36538" w:rsidRPr="007B28A2" w:rsidRDefault="00B36538" w:rsidP="000E3FA9">
            <w:pPr>
              <w:spacing w:after="0" w:line="240" w:lineRule="auto"/>
            </w:pPr>
            <w:r w:rsidRPr="007B28A2">
              <w:t>Ogrodnictwa i Arch. Kraj.</w:t>
            </w:r>
          </w:p>
        </w:tc>
      </w:tr>
      <w:tr w:rsidR="00B36538" w:rsidRPr="007B28A2" w:rsidTr="00E86245">
        <w:tc>
          <w:tcPr>
            <w:tcW w:w="527" w:type="dxa"/>
            <w:vAlign w:val="center"/>
          </w:tcPr>
          <w:p w:rsidR="00B36538" w:rsidRPr="007B28A2" w:rsidRDefault="00B36538" w:rsidP="000E3FA9">
            <w:pPr>
              <w:spacing w:after="0" w:line="240" w:lineRule="auto"/>
              <w:jc w:val="center"/>
            </w:pPr>
            <w:r>
              <w:t>30.</w:t>
            </w:r>
          </w:p>
        </w:tc>
        <w:tc>
          <w:tcPr>
            <w:tcW w:w="1708" w:type="dxa"/>
          </w:tcPr>
          <w:p w:rsidR="00B36538" w:rsidRDefault="00B36538" w:rsidP="000E3FA9">
            <w:r w:rsidRPr="001659C5">
              <w:t>WZ/UP-1</w:t>
            </w:r>
            <w:r>
              <w:t>2</w:t>
            </w:r>
            <w:r w:rsidRPr="001659C5">
              <w:t>/16</w:t>
            </w:r>
          </w:p>
        </w:tc>
        <w:tc>
          <w:tcPr>
            <w:tcW w:w="2185" w:type="dxa"/>
          </w:tcPr>
          <w:p w:rsidR="00B36538" w:rsidRPr="007B28A2" w:rsidRDefault="00B36538" w:rsidP="000E3FA9">
            <w:pPr>
              <w:spacing w:after="0" w:line="240" w:lineRule="auto"/>
            </w:pPr>
            <w:r>
              <w:t>21.12.2016 r. 3+3</w:t>
            </w:r>
          </w:p>
        </w:tc>
        <w:tc>
          <w:tcPr>
            <w:tcW w:w="6163" w:type="dxa"/>
          </w:tcPr>
          <w:p w:rsidR="00B36538" w:rsidRPr="000F147F" w:rsidRDefault="00B36538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0F147F">
              <w:t>Wiacka Państwowa Akademia Rolnicza w Kirowie, Rosja</w:t>
            </w:r>
          </w:p>
        </w:tc>
        <w:tc>
          <w:tcPr>
            <w:tcW w:w="1387" w:type="dxa"/>
          </w:tcPr>
          <w:p w:rsidR="00B36538" w:rsidRPr="007B28A2" w:rsidRDefault="00B36538" w:rsidP="000E3FA9">
            <w:pPr>
              <w:spacing w:after="0" w:line="240" w:lineRule="auto"/>
            </w:pPr>
            <w:r>
              <w:t>Rosja</w:t>
            </w:r>
          </w:p>
        </w:tc>
        <w:tc>
          <w:tcPr>
            <w:tcW w:w="2288" w:type="dxa"/>
          </w:tcPr>
          <w:p w:rsidR="00B36538" w:rsidRPr="007B28A2" w:rsidRDefault="00B36538" w:rsidP="000E3FA9">
            <w:pPr>
              <w:spacing w:after="0" w:line="240" w:lineRule="auto"/>
            </w:pPr>
            <w:r>
              <w:t>UP</w:t>
            </w:r>
          </w:p>
        </w:tc>
      </w:tr>
      <w:tr w:rsidR="00B36538" w:rsidRPr="007B28A2" w:rsidTr="000E3FA9">
        <w:tc>
          <w:tcPr>
            <w:tcW w:w="527" w:type="dxa"/>
            <w:shd w:val="clear" w:color="auto" w:fill="92D050"/>
            <w:vAlign w:val="center"/>
          </w:tcPr>
          <w:p w:rsidR="00B36538" w:rsidRPr="007B28A2" w:rsidRDefault="00B36538" w:rsidP="007B28A2">
            <w:pPr>
              <w:spacing w:after="0" w:line="240" w:lineRule="auto"/>
              <w:jc w:val="center"/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B36538" w:rsidRPr="007B28A2" w:rsidRDefault="00B36538" w:rsidP="000E3F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3" w:type="dxa"/>
            <w:gridSpan w:val="4"/>
            <w:shd w:val="clear" w:color="auto" w:fill="92D050"/>
          </w:tcPr>
          <w:p w:rsidR="00B36538" w:rsidRPr="007B28A2" w:rsidRDefault="00B36538" w:rsidP="007B28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8A2">
              <w:rPr>
                <w:b/>
                <w:sz w:val="24"/>
                <w:szCs w:val="24"/>
              </w:rPr>
              <w:t>2017 r.</w:t>
            </w:r>
          </w:p>
        </w:tc>
      </w:tr>
      <w:tr w:rsidR="00B36538" w:rsidRPr="007B28A2" w:rsidTr="000E3FA9">
        <w:tc>
          <w:tcPr>
            <w:tcW w:w="527" w:type="dxa"/>
            <w:vAlign w:val="center"/>
          </w:tcPr>
          <w:p w:rsidR="00B36538" w:rsidRPr="007B28A2" w:rsidRDefault="00B36538" w:rsidP="006E6C83">
            <w:pPr>
              <w:spacing w:after="0" w:line="240" w:lineRule="auto"/>
              <w:jc w:val="center"/>
            </w:pPr>
            <w:r w:rsidRPr="007B28A2">
              <w:t>31.</w:t>
            </w:r>
          </w:p>
        </w:tc>
        <w:tc>
          <w:tcPr>
            <w:tcW w:w="1708" w:type="dxa"/>
            <w:vAlign w:val="center"/>
          </w:tcPr>
          <w:p w:rsidR="00B36538" w:rsidRDefault="00B36538" w:rsidP="000E3FA9">
            <w:pPr>
              <w:spacing w:after="0" w:line="240" w:lineRule="auto"/>
              <w:jc w:val="center"/>
            </w:pPr>
            <w:r>
              <w:t>WZ/UP-1/17</w:t>
            </w:r>
          </w:p>
          <w:p w:rsidR="00B36538" w:rsidRPr="007B28A2" w:rsidRDefault="00B36538" w:rsidP="000E3FA9">
            <w:pPr>
              <w:spacing w:after="0" w:line="240" w:lineRule="auto"/>
              <w:jc w:val="center"/>
            </w:pPr>
          </w:p>
        </w:tc>
        <w:tc>
          <w:tcPr>
            <w:tcW w:w="2185" w:type="dxa"/>
          </w:tcPr>
          <w:p w:rsidR="00B36538" w:rsidRPr="007B28A2" w:rsidRDefault="00B36538" w:rsidP="006E6C83">
            <w:pPr>
              <w:spacing w:after="0" w:line="240" w:lineRule="auto"/>
            </w:pPr>
            <w:r w:rsidRPr="007B28A2">
              <w:t>23.01.2017 r.</w:t>
            </w:r>
          </w:p>
        </w:tc>
        <w:tc>
          <w:tcPr>
            <w:tcW w:w="6163" w:type="dxa"/>
          </w:tcPr>
          <w:p w:rsidR="00B36538" w:rsidRPr="007B28A2" w:rsidRDefault="00B36538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Lwowski Narodowy Uniwersytet Rolniczy w Dublanach</w:t>
            </w:r>
          </w:p>
        </w:tc>
        <w:tc>
          <w:tcPr>
            <w:tcW w:w="1387" w:type="dxa"/>
          </w:tcPr>
          <w:p w:rsidR="00B36538" w:rsidRPr="007B28A2" w:rsidRDefault="00B36538" w:rsidP="006E6C83">
            <w:pPr>
              <w:spacing w:after="0" w:line="240" w:lineRule="auto"/>
            </w:pPr>
            <w:r w:rsidRPr="007B28A2">
              <w:t>Ukraina</w:t>
            </w:r>
          </w:p>
        </w:tc>
        <w:tc>
          <w:tcPr>
            <w:tcW w:w="2288" w:type="dxa"/>
          </w:tcPr>
          <w:p w:rsidR="00B36538" w:rsidRPr="007B28A2" w:rsidRDefault="00B36538" w:rsidP="006E6C83">
            <w:pPr>
              <w:spacing w:after="0" w:line="240" w:lineRule="auto"/>
            </w:pPr>
            <w:r w:rsidRPr="007B28A2">
              <w:t>Agrobioinżynierii</w:t>
            </w:r>
          </w:p>
        </w:tc>
      </w:tr>
      <w:tr w:rsidR="00B36538" w:rsidRPr="007B28A2" w:rsidTr="00311E46">
        <w:tc>
          <w:tcPr>
            <w:tcW w:w="527" w:type="dxa"/>
            <w:vAlign w:val="center"/>
          </w:tcPr>
          <w:p w:rsidR="00B36538" w:rsidRPr="007B28A2" w:rsidRDefault="00B36538" w:rsidP="006E6C83">
            <w:pPr>
              <w:spacing w:after="0" w:line="240" w:lineRule="auto"/>
              <w:jc w:val="center"/>
            </w:pPr>
            <w:r w:rsidRPr="007B28A2">
              <w:t>32.</w:t>
            </w:r>
          </w:p>
        </w:tc>
        <w:tc>
          <w:tcPr>
            <w:tcW w:w="1708" w:type="dxa"/>
          </w:tcPr>
          <w:p w:rsidR="00B36538" w:rsidRDefault="00B36538" w:rsidP="000E3FA9">
            <w:r w:rsidRPr="00AB7D61">
              <w:t>WZ/UP-</w:t>
            </w:r>
            <w:r>
              <w:t>2</w:t>
            </w:r>
            <w:r w:rsidRPr="00AB7D61">
              <w:t>/17</w:t>
            </w:r>
          </w:p>
        </w:tc>
        <w:tc>
          <w:tcPr>
            <w:tcW w:w="2185" w:type="dxa"/>
          </w:tcPr>
          <w:p w:rsidR="00B36538" w:rsidRPr="007B28A2" w:rsidRDefault="00B36538" w:rsidP="006E6C83">
            <w:pPr>
              <w:spacing w:after="0" w:line="240" w:lineRule="auto"/>
            </w:pPr>
            <w:r w:rsidRPr="007B28A2">
              <w:t>09.03.2017 r.</w:t>
            </w:r>
          </w:p>
        </w:tc>
        <w:tc>
          <w:tcPr>
            <w:tcW w:w="6163" w:type="dxa"/>
          </w:tcPr>
          <w:p w:rsidR="00B36538" w:rsidRPr="007B28A2" w:rsidRDefault="00B36538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Narodowy Uniwersytet „Lvivska Politechnika”</w:t>
            </w:r>
          </w:p>
        </w:tc>
        <w:tc>
          <w:tcPr>
            <w:tcW w:w="1387" w:type="dxa"/>
          </w:tcPr>
          <w:p w:rsidR="00B36538" w:rsidRPr="007B28A2" w:rsidRDefault="00B36538" w:rsidP="006E6C83">
            <w:pPr>
              <w:spacing w:after="0" w:line="240" w:lineRule="auto"/>
            </w:pPr>
            <w:r w:rsidRPr="007B28A2">
              <w:t>Ukraina</w:t>
            </w:r>
          </w:p>
        </w:tc>
        <w:tc>
          <w:tcPr>
            <w:tcW w:w="2288" w:type="dxa"/>
          </w:tcPr>
          <w:p w:rsidR="00B36538" w:rsidRPr="007B28A2" w:rsidRDefault="00B36538" w:rsidP="006E6C83">
            <w:pPr>
              <w:spacing w:after="0" w:line="240" w:lineRule="auto"/>
            </w:pPr>
            <w:r w:rsidRPr="007B28A2">
              <w:t>Inżynierii  Produkcji</w:t>
            </w:r>
          </w:p>
        </w:tc>
      </w:tr>
      <w:tr w:rsidR="00B36538" w:rsidRPr="007B28A2" w:rsidTr="00311E46">
        <w:tc>
          <w:tcPr>
            <w:tcW w:w="527" w:type="dxa"/>
          </w:tcPr>
          <w:p w:rsidR="00B36538" w:rsidRPr="007B28A2" w:rsidRDefault="00B36538" w:rsidP="006E6C83">
            <w:pPr>
              <w:spacing w:after="0" w:line="240" w:lineRule="auto"/>
              <w:jc w:val="center"/>
            </w:pPr>
            <w:r w:rsidRPr="007B28A2">
              <w:t>33.</w:t>
            </w:r>
          </w:p>
        </w:tc>
        <w:tc>
          <w:tcPr>
            <w:tcW w:w="1708" w:type="dxa"/>
          </w:tcPr>
          <w:p w:rsidR="00B36538" w:rsidRDefault="00B36538">
            <w:r>
              <w:t>WZ/UP-3</w:t>
            </w:r>
            <w:r w:rsidRPr="00AB7D61">
              <w:t>/17</w:t>
            </w:r>
          </w:p>
        </w:tc>
        <w:tc>
          <w:tcPr>
            <w:tcW w:w="2185" w:type="dxa"/>
          </w:tcPr>
          <w:p w:rsidR="00B36538" w:rsidRPr="007B28A2" w:rsidRDefault="00B36538" w:rsidP="006E6C83">
            <w:pPr>
              <w:spacing w:after="0" w:line="240" w:lineRule="auto"/>
            </w:pPr>
            <w:r w:rsidRPr="007B28A2">
              <w:t>29.04.2017 r.</w:t>
            </w:r>
          </w:p>
        </w:tc>
        <w:tc>
          <w:tcPr>
            <w:tcW w:w="6163" w:type="dxa"/>
          </w:tcPr>
          <w:p w:rsidR="00B36538" w:rsidRPr="007B28A2" w:rsidRDefault="00B36538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Gujarat University, Ahmrdabad, Gujarat</w:t>
            </w:r>
          </w:p>
        </w:tc>
        <w:tc>
          <w:tcPr>
            <w:tcW w:w="1387" w:type="dxa"/>
          </w:tcPr>
          <w:p w:rsidR="00B36538" w:rsidRPr="007B28A2" w:rsidRDefault="00B36538" w:rsidP="006E6C83">
            <w:pPr>
              <w:spacing w:after="0" w:line="240" w:lineRule="auto"/>
            </w:pPr>
            <w:r w:rsidRPr="007B28A2">
              <w:t xml:space="preserve">Indie </w:t>
            </w:r>
          </w:p>
        </w:tc>
        <w:tc>
          <w:tcPr>
            <w:tcW w:w="2288" w:type="dxa"/>
          </w:tcPr>
          <w:p w:rsidR="00B36538" w:rsidRPr="007B28A2" w:rsidRDefault="00B36538" w:rsidP="006E6C83">
            <w:pPr>
              <w:spacing w:after="0" w:line="240" w:lineRule="auto"/>
            </w:pPr>
            <w:r w:rsidRPr="007B28A2">
              <w:t>Agrobioinżynierii</w:t>
            </w:r>
          </w:p>
        </w:tc>
      </w:tr>
      <w:tr w:rsidR="00B36538" w:rsidRPr="007B28A2" w:rsidTr="00311E46">
        <w:trPr>
          <w:trHeight w:val="580"/>
        </w:trPr>
        <w:tc>
          <w:tcPr>
            <w:tcW w:w="527" w:type="dxa"/>
            <w:vAlign w:val="center"/>
          </w:tcPr>
          <w:p w:rsidR="00B36538" w:rsidRPr="007B28A2" w:rsidRDefault="00B36538" w:rsidP="006E6C83">
            <w:pPr>
              <w:spacing w:after="0" w:line="240" w:lineRule="auto"/>
              <w:jc w:val="center"/>
            </w:pPr>
            <w:r w:rsidRPr="007B28A2">
              <w:t>34.</w:t>
            </w:r>
          </w:p>
        </w:tc>
        <w:tc>
          <w:tcPr>
            <w:tcW w:w="1708" w:type="dxa"/>
          </w:tcPr>
          <w:p w:rsidR="00B36538" w:rsidRDefault="00B36538">
            <w:r>
              <w:t>WZ/UP-4</w:t>
            </w:r>
            <w:r w:rsidRPr="00AB7D61">
              <w:t>/17</w:t>
            </w:r>
          </w:p>
        </w:tc>
        <w:tc>
          <w:tcPr>
            <w:tcW w:w="2185" w:type="dxa"/>
          </w:tcPr>
          <w:p w:rsidR="00B36538" w:rsidRPr="007B28A2" w:rsidRDefault="00B36538" w:rsidP="006E6C83">
            <w:pPr>
              <w:spacing w:after="0" w:line="240" w:lineRule="auto"/>
            </w:pPr>
            <w:r w:rsidRPr="007B28A2">
              <w:t>10.05.2017 r.</w:t>
            </w:r>
          </w:p>
        </w:tc>
        <w:tc>
          <w:tcPr>
            <w:tcW w:w="6163" w:type="dxa"/>
          </w:tcPr>
          <w:p w:rsidR="00B36538" w:rsidRPr="007B28A2" w:rsidRDefault="00B36538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Federalna Państwowa Budżetowa Jednostka Naukowa „Vladimir naukowo-badawczy instytut rolnictwa”</w:t>
            </w:r>
          </w:p>
        </w:tc>
        <w:tc>
          <w:tcPr>
            <w:tcW w:w="1387" w:type="dxa"/>
          </w:tcPr>
          <w:p w:rsidR="00B36538" w:rsidRPr="007B28A2" w:rsidRDefault="00B36538" w:rsidP="006E6C83">
            <w:pPr>
              <w:spacing w:after="0" w:line="240" w:lineRule="auto"/>
            </w:pPr>
            <w:r w:rsidRPr="007B28A2">
              <w:t xml:space="preserve">Rosja </w:t>
            </w:r>
          </w:p>
        </w:tc>
        <w:tc>
          <w:tcPr>
            <w:tcW w:w="2288" w:type="dxa"/>
          </w:tcPr>
          <w:p w:rsidR="00B36538" w:rsidRPr="007B28A2" w:rsidRDefault="00B36538" w:rsidP="006E6C83">
            <w:pPr>
              <w:spacing w:after="0" w:line="240" w:lineRule="auto"/>
            </w:pPr>
            <w:r w:rsidRPr="007B28A2">
              <w:t>Inżynierii  Produkcji</w:t>
            </w:r>
          </w:p>
        </w:tc>
      </w:tr>
      <w:tr w:rsidR="00B36538" w:rsidRPr="007B28A2" w:rsidTr="00311E46">
        <w:tc>
          <w:tcPr>
            <w:tcW w:w="527" w:type="dxa"/>
            <w:vAlign w:val="center"/>
          </w:tcPr>
          <w:p w:rsidR="00B36538" w:rsidRPr="007B28A2" w:rsidRDefault="00B36538" w:rsidP="006E6C83">
            <w:pPr>
              <w:spacing w:after="0" w:line="240" w:lineRule="auto"/>
              <w:jc w:val="center"/>
            </w:pPr>
            <w:r w:rsidRPr="007B28A2">
              <w:t>35.</w:t>
            </w:r>
          </w:p>
        </w:tc>
        <w:tc>
          <w:tcPr>
            <w:tcW w:w="1708" w:type="dxa"/>
          </w:tcPr>
          <w:p w:rsidR="00B36538" w:rsidRDefault="00B36538">
            <w:r>
              <w:t>WZ/UP-5</w:t>
            </w:r>
            <w:r w:rsidRPr="00AB7D61">
              <w:t>/17</w:t>
            </w:r>
          </w:p>
        </w:tc>
        <w:tc>
          <w:tcPr>
            <w:tcW w:w="2185" w:type="dxa"/>
          </w:tcPr>
          <w:p w:rsidR="00B36538" w:rsidRPr="007B28A2" w:rsidRDefault="00B36538" w:rsidP="006E6C83">
            <w:pPr>
              <w:spacing w:after="0" w:line="240" w:lineRule="auto"/>
            </w:pPr>
            <w:r w:rsidRPr="007B28A2">
              <w:t>07.07.2017 r.</w:t>
            </w:r>
          </w:p>
        </w:tc>
        <w:tc>
          <w:tcPr>
            <w:tcW w:w="6163" w:type="dxa"/>
          </w:tcPr>
          <w:p w:rsidR="00B36538" w:rsidRPr="007B28A2" w:rsidRDefault="00B36538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Państwowy Uniwersytet Agrarny w Grodnie</w:t>
            </w:r>
          </w:p>
        </w:tc>
        <w:tc>
          <w:tcPr>
            <w:tcW w:w="1387" w:type="dxa"/>
          </w:tcPr>
          <w:p w:rsidR="00B36538" w:rsidRPr="007B28A2" w:rsidRDefault="00B36538" w:rsidP="006E6C83">
            <w:pPr>
              <w:spacing w:after="0" w:line="240" w:lineRule="auto"/>
            </w:pPr>
            <w:r w:rsidRPr="007B28A2">
              <w:t>Ukraina</w:t>
            </w:r>
          </w:p>
        </w:tc>
        <w:tc>
          <w:tcPr>
            <w:tcW w:w="2288" w:type="dxa"/>
          </w:tcPr>
          <w:p w:rsidR="00B36538" w:rsidRPr="007B28A2" w:rsidRDefault="00B36538" w:rsidP="006E6C83">
            <w:pPr>
              <w:spacing w:after="0" w:line="240" w:lineRule="auto"/>
            </w:pPr>
            <w:r w:rsidRPr="007B28A2">
              <w:t>Agrobioinżynierii</w:t>
            </w:r>
          </w:p>
        </w:tc>
      </w:tr>
      <w:tr w:rsidR="00B36538" w:rsidRPr="007B28A2" w:rsidTr="00311E46">
        <w:tc>
          <w:tcPr>
            <w:tcW w:w="527" w:type="dxa"/>
            <w:vAlign w:val="center"/>
          </w:tcPr>
          <w:p w:rsidR="00B36538" w:rsidRPr="007B28A2" w:rsidRDefault="00B36538" w:rsidP="006E6C83">
            <w:pPr>
              <w:spacing w:after="0" w:line="240" w:lineRule="auto"/>
              <w:jc w:val="center"/>
            </w:pPr>
            <w:r w:rsidRPr="007B28A2">
              <w:t>36.</w:t>
            </w:r>
          </w:p>
        </w:tc>
        <w:tc>
          <w:tcPr>
            <w:tcW w:w="1708" w:type="dxa"/>
          </w:tcPr>
          <w:p w:rsidR="00B36538" w:rsidRDefault="00B36538">
            <w:r>
              <w:t>WZ/UP-6</w:t>
            </w:r>
            <w:r w:rsidRPr="00AB7D61">
              <w:t>/17</w:t>
            </w:r>
          </w:p>
        </w:tc>
        <w:tc>
          <w:tcPr>
            <w:tcW w:w="2185" w:type="dxa"/>
          </w:tcPr>
          <w:p w:rsidR="00B36538" w:rsidRPr="007B28A2" w:rsidRDefault="00B36538" w:rsidP="006E6C83">
            <w:pPr>
              <w:spacing w:after="0" w:line="240" w:lineRule="auto"/>
            </w:pPr>
            <w:r w:rsidRPr="007B28A2">
              <w:t>11.07.2017 r.</w:t>
            </w:r>
          </w:p>
        </w:tc>
        <w:tc>
          <w:tcPr>
            <w:tcW w:w="6163" w:type="dxa"/>
          </w:tcPr>
          <w:p w:rsidR="00B36538" w:rsidRPr="007B28A2" w:rsidRDefault="00B36538" w:rsidP="006E6C8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B28A2">
              <w:rPr>
                <w:sz w:val="24"/>
                <w:szCs w:val="24"/>
                <w:lang w:val="en-US"/>
              </w:rPr>
              <w:t xml:space="preserve">Institute of Agriculture and Food Research and Technology, </w:t>
            </w:r>
            <w:smartTag w:uri="urn:schemas-microsoft-com:office:smarttags" w:element="State">
              <w:smartTag w:uri="urn:schemas-microsoft-com:office:smarttags" w:element="place">
                <w:r w:rsidRPr="007B28A2">
                  <w:rPr>
                    <w:sz w:val="24"/>
                    <w:szCs w:val="24"/>
                    <w:lang w:val="en-US"/>
                  </w:rPr>
                  <w:t>Catalonia</w:t>
                </w:r>
              </w:smartTag>
            </w:smartTag>
          </w:p>
        </w:tc>
        <w:tc>
          <w:tcPr>
            <w:tcW w:w="1387" w:type="dxa"/>
          </w:tcPr>
          <w:p w:rsidR="00B36538" w:rsidRPr="007B28A2" w:rsidRDefault="00B36538" w:rsidP="006E6C83">
            <w:pPr>
              <w:spacing w:after="0" w:line="240" w:lineRule="auto"/>
            </w:pPr>
            <w:r w:rsidRPr="007B28A2">
              <w:t xml:space="preserve">Hiszpania </w:t>
            </w:r>
          </w:p>
        </w:tc>
        <w:tc>
          <w:tcPr>
            <w:tcW w:w="2288" w:type="dxa"/>
          </w:tcPr>
          <w:p w:rsidR="00B36538" w:rsidRPr="007B28A2" w:rsidRDefault="00B36538" w:rsidP="006E6C83">
            <w:pPr>
              <w:spacing w:after="0" w:line="240" w:lineRule="auto"/>
            </w:pPr>
            <w:r w:rsidRPr="007B28A2">
              <w:t xml:space="preserve">Inżynierii Produkcji </w:t>
            </w:r>
          </w:p>
        </w:tc>
      </w:tr>
      <w:tr w:rsidR="00B36538" w:rsidRPr="007B28A2" w:rsidTr="00311E46">
        <w:tc>
          <w:tcPr>
            <w:tcW w:w="527" w:type="dxa"/>
            <w:vAlign w:val="center"/>
          </w:tcPr>
          <w:p w:rsidR="00B36538" w:rsidRPr="007B28A2" w:rsidRDefault="00B36538" w:rsidP="006E6C83">
            <w:pPr>
              <w:spacing w:after="0" w:line="240" w:lineRule="auto"/>
              <w:jc w:val="center"/>
            </w:pPr>
            <w:r w:rsidRPr="007B28A2">
              <w:t>37.</w:t>
            </w:r>
          </w:p>
        </w:tc>
        <w:tc>
          <w:tcPr>
            <w:tcW w:w="1708" w:type="dxa"/>
          </w:tcPr>
          <w:p w:rsidR="00B36538" w:rsidRDefault="00B36538">
            <w:r>
              <w:t>WZ/UP-7</w:t>
            </w:r>
            <w:r w:rsidRPr="00AB7D61">
              <w:t>/17</w:t>
            </w:r>
          </w:p>
        </w:tc>
        <w:tc>
          <w:tcPr>
            <w:tcW w:w="2185" w:type="dxa"/>
          </w:tcPr>
          <w:p w:rsidR="00B36538" w:rsidRPr="007B28A2" w:rsidRDefault="00B36538" w:rsidP="006E6C83">
            <w:pPr>
              <w:spacing w:after="0" w:line="240" w:lineRule="auto"/>
            </w:pPr>
            <w:r w:rsidRPr="007B28A2">
              <w:t>27.09.2017 r.</w:t>
            </w:r>
          </w:p>
        </w:tc>
        <w:tc>
          <w:tcPr>
            <w:tcW w:w="6163" w:type="dxa"/>
          </w:tcPr>
          <w:p w:rsidR="00B36538" w:rsidRPr="007B28A2" w:rsidRDefault="00B36538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Universite Freres Mentouri Constantine 1</w:t>
            </w:r>
          </w:p>
        </w:tc>
        <w:tc>
          <w:tcPr>
            <w:tcW w:w="1387" w:type="dxa"/>
          </w:tcPr>
          <w:p w:rsidR="00B36538" w:rsidRPr="007B28A2" w:rsidRDefault="00B36538" w:rsidP="006E6C83">
            <w:pPr>
              <w:spacing w:after="0" w:line="240" w:lineRule="auto"/>
            </w:pPr>
            <w:r w:rsidRPr="007B28A2">
              <w:t>Algieria</w:t>
            </w:r>
          </w:p>
        </w:tc>
        <w:tc>
          <w:tcPr>
            <w:tcW w:w="2288" w:type="dxa"/>
          </w:tcPr>
          <w:p w:rsidR="00B36538" w:rsidRPr="007B28A2" w:rsidRDefault="00B36538" w:rsidP="006E6C83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B36538" w:rsidRPr="007B28A2" w:rsidTr="00311E46">
        <w:tc>
          <w:tcPr>
            <w:tcW w:w="527" w:type="dxa"/>
            <w:vAlign w:val="center"/>
          </w:tcPr>
          <w:p w:rsidR="00B36538" w:rsidRPr="007B28A2" w:rsidRDefault="00B36538" w:rsidP="007B28A2">
            <w:pPr>
              <w:spacing w:after="0" w:line="240" w:lineRule="auto"/>
              <w:jc w:val="center"/>
            </w:pPr>
            <w:r>
              <w:t>38.</w:t>
            </w:r>
          </w:p>
        </w:tc>
        <w:tc>
          <w:tcPr>
            <w:tcW w:w="1708" w:type="dxa"/>
          </w:tcPr>
          <w:p w:rsidR="00B36538" w:rsidRDefault="00B36538">
            <w:r>
              <w:t>WZ/UP-8</w:t>
            </w:r>
            <w:r w:rsidRPr="00AB7D61">
              <w:t>/17</w:t>
            </w:r>
          </w:p>
        </w:tc>
        <w:tc>
          <w:tcPr>
            <w:tcW w:w="2185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>05.10.2017 r.</w:t>
            </w:r>
          </w:p>
        </w:tc>
        <w:tc>
          <w:tcPr>
            <w:tcW w:w="6163" w:type="dxa"/>
          </w:tcPr>
          <w:p w:rsidR="00B36538" w:rsidRPr="007B28A2" w:rsidRDefault="00B36538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Sumski  Narodowy Uniwersytet Rolniczy</w:t>
            </w:r>
          </w:p>
        </w:tc>
        <w:tc>
          <w:tcPr>
            <w:tcW w:w="1387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288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>UP w Lublinie</w:t>
            </w:r>
          </w:p>
        </w:tc>
      </w:tr>
      <w:tr w:rsidR="00B36538" w:rsidRPr="007B28A2" w:rsidTr="000E3FA9">
        <w:tc>
          <w:tcPr>
            <w:tcW w:w="527" w:type="dxa"/>
            <w:shd w:val="clear" w:color="auto" w:fill="92D050"/>
            <w:vAlign w:val="center"/>
          </w:tcPr>
          <w:p w:rsidR="00B36538" w:rsidRPr="007B28A2" w:rsidRDefault="00B36538" w:rsidP="007B28A2">
            <w:pPr>
              <w:spacing w:after="0" w:line="240" w:lineRule="auto"/>
              <w:jc w:val="center"/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B36538" w:rsidRPr="007B28A2" w:rsidRDefault="00B36538" w:rsidP="000E3F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3" w:type="dxa"/>
            <w:gridSpan w:val="4"/>
            <w:shd w:val="clear" w:color="auto" w:fill="92D050"/>
          </w:tcPr>
          <w:p w:rsidR="00B36538" w:rsidRPr="007B28A2" w:rsidRDefault="00B36538" w:rsidP="007B28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8A2">
              <w:rPr>
                <w:b/>
                <w:sz w:val="24"/>
                <w:szCs w:val="24"/>
              </w:rPr>
              <w:t>2018 r.</w:t>
            </w:r>
          </w:p>
        </w:tc>
      </w:tr>
      <w:tr w:rsidR="00B36538" w:rsidRPr="007B28A2" w:rsidTr="000E3FA9">
        <w:tc>
          <w:tcPr>
            <w:tcW w:w="527" w:type="dxa"/>
            <w:vAlign w:val="center"/>
          </w:tcPr>
          <w:p w:rsidR="00B36538" w:rsidRPr="00BA4ACD" w:rsidRDefault="00B36538" w:rsidP="006E6C83">
            <w:pPr>
              <w:spacing w:after="0" w:line="240" w:lineRule="auto"/>
              <w:jc w:val="center"/>
            </w:pPr>
            <w:r w:rsidRPr="00BA4ACD">
              <w:t>39.</w:t>
            </w:r>
          </w:p>
        </w:tc>
        <w:tc>
          <w:tcPr>
            <w:tcW w:w="1708" w:type="dxa"/>
            <w:vAlign w:val="center"/>
          </w:tcPr>
          <w:p w:rsidR="00B36538" w:rsidRDefault="00B36538" w:rsidP="000E3FA9">
            <w:pPr>
              <w:spacing w:after="0" w:line="240" w:lineRule="auto"/>
              <w:jc w:val="center"/>
            </w:pPr>
            <w:r>
              <w:t>WZ/UP-1/18</w:t>
            </w:r>
          </w:p>
          <w:p w:rsidR="00B36538" w:rsidRPr="007B28A2" w:rsidRDefault="00B36538" w:rsidP="000E3FA9">
            <w:pPr>
              <w:spacing w:after="0" w:line="240" w:lineRule="auto"/>
              <w:jc w:val="center"/>
            </w:pPr>
          </w:p>
        </w:tc>
        <w:tc>
          <w:tcPr>
            <w:tcW w:w="2185" w:type="dxa"/>
          </w:tcPr>
          <w:p w:rsidR="00B36538" w:rsidRPr="007B28A2" w:rsidRDefault="00B36538" w:rsidP="006E6C83">
            <w:pPr>
              <w:spacing w:after="0" w:line="240" w:lineRule="auto"/>
            </w:pPr>
            <w:r w:rsidRPr="007B28A2">
              <w:t>30.04.2018 r.</w:t>
            </w:r>
          </w:p>
        </w:tc>
        <w:tc>
          <w:tcPr>
            <w:tcW w:w="6163" w:type="dxa"/>
            <w:tcBorders>
              <w:top w:val="nil"/>
            </w:tcBorders>
          </w:tcPr>
          <w:p w:rsidR="00B36538" w:rsidRPr="007B28A2" w:rsidRDefault="00B36538" w:rsidP="006E6C8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B28A2">
              <w:rPr>
                <w:sz w:val="24"/>
                <w:szCs w:val="24"/>
                <w:lang w:val="en-US"/>
              </w:rPr>
              <w:t xml:space="preserve">Agricultural </w:t>
            </w:r>
            <w:smartTag w:uri="urn:schemas-microsoft-com:office:smarttags" w:element="PlaceType">
              <w:smartTag w:uri="urn:schemas-microsoft-com:office:smarttags" w:element="place">
                <w:r w:rsidRPr="007B28A2">
                  <w:rPr>
                    <w:sz w:val="24"/>
                    <w:szCs w:val="24"/>
                    <w:lang w:val="en-US"/>
                  </w:rPr>
                  <w:t>University</w:t>
                </w:r>
              </w:smartTag>
              <w:r w:rsidRPr="007B28A2">
                <w:rPr>
                  <w:sz w:val="24"/>
                  <w:szCs w:val="24"/>
                  <w:lang w:val="en-US"/>
                </w:rPr>
                <w:t xml:space="preserve"> of </w:t>
              </w:r>
              <w:smartTag w:uri="urn:schemas-microsoft-com:office:smarttags" w:element="PlaceName">
                <w:r w:rsidRPr="007B28A2">
                  <w:rPr>
                    <w:sz w:val="24"/>
                    <w:szCs w:val="24"/>
                    <w:lang w:val="en-US"/>
                  </w:rPr>
                  <w:t>Iceland</w:t>
                </w:r>
              </w:smartTag>
            </w:smartTag>
            <w:r w:rsidRPr="007B28A2">
              <w:rPr>
                <w:sz w:val="24"/>
                <w:szCs w:val="24"/>
                <w:lang w:val="en-US"/>
              </w:rPr>
              <w:t>, Hvanneyri</w:t>
            </w:r>
          </w:p>
        </w:tc>
        <w:tc>
          <w:tcPr>
            <w:tcW w:w="1387" w:type="dxa"/>
            <w:tcBorders>
              <w:top w:val="nil"/>
            </w:tcBorders>
          </w:tcPr>
          <w:p w:rsidR="00B36538" w:rsidRPr="007B28A2" w:rsidRDefault="00B36538" w:rsidP="006E6C83">
            <w:pPr>
              <w:spacing w:after="0" w:line="240" w:lineRule="auto"/>
              <w:rPr>
                <w:lang w:val="en-US"/>
              </w:rPr>
            </w:pPr>
            <w:r w:rsidRPr="007B28A2">
              <w:rPr>
                <w:lang w:val="en-US"/>
              </w:rPr>
              <w:t>Islandia</w:t>
            </w:r>
          </w:p>
        </w:tc>
        <w:tc>
          <w:tcPr>
            <w:tcW w:w="2288" w:type="dxa"/>
            <w:tcBorders>
              <w:top w:val="nil"/>
            </w:tcBorders>
          </w:tcPr>
          <w:p w:rsidR="00B36538" w:rsidRPr="007B28A2" w:rsidRDefault="00B36538" w:rsidP="006E6C83">
            <w:pPr>
              <w:spacing w:after="0" w:line="240" w:lineRule="auto"/>
            </w:pPr>
            <w:r w:rsidRPr="007B28A2">
              <w:t>Biologii, Nauk o Zw. i Biogosp.</w:t>
            </w:r>
          </w:p>
        </w:tc>
      </w:tr>
      <w:tr w:rsidR="00B36538" w:rsidRPr="007B28A2" w:rsidTr="000B5DB9">
        <w:tc>
          <w:tcPr>
            <w:tcW w:w="527" w:type="dxa"/>
          </w:tcPr>
          <w:p w:rsidR="00B36538" w:rsidRPr="007B28A2" w:rsidRDefault="00B36538" w:rsidP="006E6C83">
            <w:pPr>
              <w:spacing w:after="0" w:line="240" w:lineRule="auto"/>
              <w:jc w:val="center"/>
            </w:pPr>
            <w:r w:rsidRPr="007B28A2">
              <w:t>40.</w:t>
            </w:r>
          </w:p>
        </w:tc>
        <w:tc>
          <w:tcPr>
            <w:tcW w:w="1708" w:type="dxa"/>
          </w:tcPr>
          <w:p w:rsidR="00B36538" w:rsidRDefault="00B36538">
            <w:r>
              <w:t>WZ/UP-2</w:t>
            </w:r>
            <w:r w:rsidRPr="0053132C">
              <w:t>/18</w:t>
            </w:r>
          </w:p>
        </w:tc>
        <w:tc>
          <w:tcPr>
            <w:tcW w:w="2185" w:type="dxa"/>
          </w:tcPr>
          <w:p w:rsidR="00B36538" w:rsidRPr="00BA4ACD" w:rsidRDefault="00B36538" w:rsidP="006E6C83">
            <w:pPr>
              <w:spacing w:after="0" w:line="240" w:lineRule="auto"/>
            </w:pPr>
            <w:r w:rsidRPr="00BA4ACD">
              <w:t>14.05.2018 r.</w:t>
            </w:r>
          </w:p>
        </w:tc>
        <w:tc>
          <w:tcPr>
            <w:tcW w:w="6163" w:type="dxa"/>
            <w:tcBorders>
              <w:top w:val="nil"/>
            </w:tcBorders>
          </w:tcPr>
          <w:p w:rsidR="00B36538" w:rsidRPr="00BA4ACD" w:rsidRDefault="00B36538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BA4ACD">
              <w:rPr>
                <w:sz w:val="24"/>
                <w:szCs w:val="24"/>
              </w:rPr>
              <w:t>Zhejiang A&amp;F University</w:t>
            </w:r>
          </w:p>
        </w:tc>
        <w:tc>
          <w:tcPr>
            <w:tcW w:w="1387" w:type="dxa"/>
            <w:tcBorders>
              <w:top w:val="nil"/>
            </w:tcBorders>
          </w:tcPr>
          <w:p w:rsidR="00B36538" w:rsidRPr="00BA4ACD" w:rsidRDefault="00B36538" w:rsidP="006E6C83">
            <w:pPr>
              <w:spacing w:after="0" w:line="240" w:lineRule="auto"/>
            </w:pPr>
            <w:r w:rsidRPr="00BA4ACD">
              <w:t xml:space="preserve">Chiny </w:t>
            </w:r>
          </w:p>
        </w:tc>
        <w:tc>
          <w:tcPr>
            <w:tcW w:w="2288" w:type="dxa"/>
            <w:tcBorders>
              <w:top w:val="nil"/>
            </w:tcBorders>
          </w:tcPr>
          <w:p w:rsidR="00B36538" w:rsidRPr="00BA4ACD" w:rsidRDefault="00B36538" w:rsidP="006E6C83">
            <w:pPr>
              <w:spacing w:after="0" w:line="240" w:lineRule="auto"/>
            </w:pPr>
            <w:r w:rsidRPr="00BA4ACD">
              <w:t>Inżynierii Produkcji</w:t>
            </w:r>
          </w:p>
        </w:tc>
      </w:tr>
      <w:tr w:rsidR="00B36538" w:rsidRPr="007B28A2" w:rsidTr="000B5DB9">
        <w:trPr>
          <w:trHeight w:val="510"/>
        </w:trPr>
        <w:tc>
          <w:tcPr>
            <w:tcW w:w="527" w:type="dxa"/>
          </w:tcPr>
          <w:p w:rsidR="00B36538" w:rsidRPr="007B28A2" w:rsidRDefault="00B36538" w:rsidP="006E6C83">
            <w:pPr>
              <w:spacing w:after="0" w:line="240" w:lineRule="auto"/>
              <w:jc w:val="center"/>
            </w:pPr>
            <w:r w:rsidRPr="007B28A2">
              <w:t>41.</w:t>
            </w:r>
          </w:p>
        </w:tc>
        <w:tc>
          <w:tcPr>
            <w:tcW w:w="1708" w:type="dxa"/>
          </w:tcPr>
          <w:p w:rsidR="00B36538" w:rsidRDefault="00B36538">
            <w:r>
              <w:t>WZ/UP-3</w:t>
            </w:r>
            <w:r w:rsidRPr="0053132C">
              <w:t>/18</w:t>
            </w:r>
          </w:p>
        </w:tc>
        <w:tc>
          <w:tcPr>
            <w:tcW w:w="2185" w:type="dxa"/>
          </w:tcPr>
          <w:p w:rsidR="00B36538" w:rsidRPr="007B28A2" w:rsidRDefault="00B36538" w:rsidP="006E6C83">
            <w:pPr>
              <w:spacing w:after="0" w:line="240" w:lineRule="auto"/>
            </w:pPr>
            <w:r w:rsidRPr="007B28A2">
              <w:t>17.09.2018 r.</w:t>
            </w:r>
          </w:p>
        </w:tc>
        <w:tc>
          <w:tcPr>
            <w:tcW w:w="6163" w:type="dxa"/>
          </w:tcPr>
          <w:p w:rsidR="00B36538" w:rsidRPr="007B28A2" w:rsidRDefault="00B36538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Państwowy Naukowo-Badawczy Instytut Kontroli Preparatów Weterynaryjnych i Dodatków Paszowych we Lwowie.</w:t>
            </w:r>
          </w:p>
        </w:tc>
        <w:tc>
          <w:tcPr>
            <w:tcW w:w="1387" w:type="dxa"/>
          </w:tcPr>
          <w:p w:rsidR="00B36538" w:rsidRPr="007B28A2" w:rsidRDefault="00B36538" w:rsidP="006E6C83">
            <w:pPr>
              <w:spacing w:after="0" w:line="240" w:lineRule="auto"/>
            </w:pPr>
            <w:r w:rsidRPr="007B28A2">
              <w:t>Ukraina</w:t>
            </w:r>
          </w:p>
        </w:tc>
        <w:tc>
          <w:tcPr>
            <w:tcW w:w="2288" w:type="dxa"/>
          </w:tcPr>
          <w:p w:rsidR="00B36538" w:rsidRPr="007B28A2" w:rsidRDefault="00B36538" w:rsidP="006E6C83">
            <w:pPr>
              <w:spacing w:after="0" w:line="240" w:lineRule="auto"/>
            </w:pPr>
            <w:r w:rsidRPr="007B28A2">
              <w:t>UP w Lublinie</w:t>
            </w:r>
          </w:p>
        </w:tc>
      </w:tr>
      <w:tr w:rsidR="00B36538" w:rsidRPr="007B28A2" w:rsidTr="000B5DB9">
        <w:tc>
          <w:tcPr>
            <w:tcW w:w="527" w:type="dxa"/>
            <w:vAlign w:val="center"/>
          </w:tcPr>
          <w:p w:rsidR="00B36538" w:rsidRPr="007B28A2" w:rsidRDefault="00B36538" w:rsidP="006E6C83">
            <w:pPr>
              <w:spacing w:after="0" w:line="240" w:lineRule="auto"/>
              <w:jc w:val="center"/>
            </w:pPr>
            <w:r w:rsidRPr="007B28A2">
              <w:t>42.</w:t>
            </w:r>
          </w:p>
        </w:tc>
        <w:tc>
          <w:tcPr>
            <w:tcW w:w="1708" w:type="dxa"/>
          </w:tcPr>
          <w:p w:rsidR="00B36538" w:rsidRDefault="00B36538">
            <w:r>
              <w:t>WZ/UP-4</w:t>
            </w:r>
            <w:r w:rsidRPr="0053132C">
              <w:t>/18</w:t>
            </w:r>
          </w:p>
        </w:tc>
        <w:tc>
          <w:tcPr>
            <w:tcW w:w="2185" w:type="dxa"/>
          </w:tcPr>
          <w:p w:rsidR="00B36538" w:rsidRPr="007B28A2" w:rsidRDefault="00B36538" w:rsidP="006E6C83">
            <w:pPr>
              <w:spacing w:after="0" w:line="240" w:lineRule="auto"/>
            </w:pPr>
            <w:r w:rsidRPr="007B28A2">
              <w:t>14.08.2018 r.</w:t>
            </w:r>
          </w:p>
        </w:tc>
        <w:tc>
          <w:tcPr>
            <w:tcW w:w="6163" w:type="dxa"/>
          </w:tcPr>
          <w:p w:rsidR="00B36538" w:rsidRPr="007B28A2" w:rsidRDefault="00B36538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Ondokuz Mayis University</w:t>
            </w:r>
          </w:p>
        </w:tc>
        <w:tc>
          <w:tcPr>
            <w:tcW w:w="1387" w:type="dxa"/>
          </w:tcPr>
          <w:p w:rsidR="00B36538" w:rsidRPr="007B28A2" w:rsidRDefault="00B36538" w:rsidP="006E6C83">
            <w:pPr>
              <w:spacing w:after="0" w:line="240" w:lineRule="auto"/>
            </w:pPr>
            <w:r w:rsidRPr="007B28A2">
              <w:t>Turcja</w:t>
            </w:r>
          </w:p>
        </w:tc>
        <w:tc>
          <w:tcPr>
            <w:tcW w:w="2288" w:type="dxa"/>
          </w:tcPr>
          <w:p w:rsidR="00B36538" w:rsidRPr="007B28A2" w:rsidRDefault="00B36538" w:rsidP="006E6C83">
            <w:pPr>
              <w:spacing w:after="0" w:line="240" w:lineRule="auto"/>
            </w:pPr>
            <w:r w:rsidRPr="007B28A2">
              <w:t>UP w Lublinie – dr hab.</w:t>
            </w:r>
          </w:p>
          <w:p w:rsidR="00B36538" w:rsidRPr="007B28A2" w:rsidRDefault="00B36538" w:rsidP="006E6C83">
            <w:pPr>
              <w:spacing w:after="0" w:line="240" w:lineRule="auto"/>
            </w:pPr>
            <w:r w:rsidRPr="007B28A2">
              <w:t xml:space="preserve"> B. Sołowiej</w:t>
            </w:r>
          </w:p>
        </w:tc>
      </w:tr>
      <w:tr w:rsidR="00B36538" w:rsidRPr="007B28A2" w:rsidTr="000B5DB9">
        <w:tc>
          <w:tcPr>
            <w:tcW w:w="527" w:type="dxa"/>
            <w:vAlign w:val="center"/>
          </w:tcPr>
          <w:p w:rsidR="00B36538" w:rsidRPr="007B28A2" w:rsidRDefault="00B36538" w:rsidP="007B28A2">
            <w:pPr>
              <w:spacing w:after="0" w:line="240" w:lineRule="auto"/>
              <w:jc w:val="center"/>
            </w:pPr>
            <w:r>
              <w:t>43.</w:t>
            </w:r>
          </w:p>
        </w:tc>
        <w:tc>
          <w:tcPr>
            <w:tcW w:w="1708" w:type="dxa"/>
          </w:tcPr>
          <w:p w:rsidR="00B36538" w:rsidRDefault="00B36538">
            <w:r>
              <w:t>WZ/UP-5</w:t>
            </w:r>
            <w:r w:rsidRPr="0053132C">
              <w:t>/18</w:t>
            </w:r>
          </w:p>
        </w:tc>
        <w:tc>
          <w:tcPr>
            <w:tcW w:w="2185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>28.08.2018 r.</w:t>
            </w:r>
          </w:p>
        </w:tc>
        <w:tc>
          <w:tcPr>
            <w:tcW w:w="6163" w:type="dxa"/>
          </w:tcPr>
          <w:p w:rsidR="00B36538" w:rsidRPr="007B28A2" w:rsidRDefault="00B36538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Białoruski Państwowy Uniwersytet Rolniczo Techniczny w Mińsku</w:t>
            </w:r>
          </w:p>
        </w:tc>
        <w:tc>
          <w:tcPr>
            <w:tcW w:w="1387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>Białoruś</w:t>
            </w:r>
          </w:p>
        </w:tc>
        <w:tc>
          <w:tcPr>
            <w:tcW w:w="2288" w:type="dxa"/>
          </w:tcPr>
          <w:p w:rsidR="00B36538" w:rsidRPr="007B28A2" w:rsidRDefault="00B36538" w:rsidP="007B28A2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B36538" w:rsidRPr="007B28A2" w:rsidTr="000E3FA9">
        <w:tc>
          <w:tcPr>
            <w:tcW w:w="527" w:type="dxa"/>
            <w:shd w:val="clear" w:color="auto" w:fill="92D050"/>
            <w:vAlign w:val="center"/>
          </w:tcPr>
          <w:p w:rsidR="00B36538" w:rsidRPr="007B28A2" w:rsidRDefault="00B36538" w:rsidP="007B28A2">
            <w:pPr>
              <w:spacing w:after="0" w:line="240" w:lineRule="auto"/>
              <w:jc w:val="center"/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B36538" w:rsidRPr="007B28A2" w:rsidRDefault="00B36538" w:rsidP="000E3F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3" w:type="dxa"/>
            <w:gridSpan w:val="4"/>
            <w:shd w:val="clear" w:color="auto" w:fill="92D050"/>
          </w:tcPr>
          <w:p w:rsidR="00B36538" w:rsidRPr="007B28A2" w:rsidRDefault="00B36538" w:rsidP="007B28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8A2">
              <w:rPr>
                <w:b/>
                <w:sz w:val="24"/>
                <w:szCs w:val="24"/>
              </w:rPr>
              <w:t>2019 r.</w:t>
            </w:r>
          </w:p>
        </w:tc>
      </w:tr>
      <w:tr w:rsidR="00B36538" w:rsidRPr="007B28A2" w:rsidTr="000E3FA9">
        <w:tc>
          <w:tcPr>
            <w:tcW w:w="527" w:type="dxa"/>
            <w:vAlign w:val="center"/>
          </w:tcPr>
          <w:p w:rsidR="00B36538" w:rsidRPr="007B28A2" w:rsidRDefault="00B36538" w:rsidP="006E6C83">
            <w:pPr>
              <w:spacing w:after="0" w:line="240" w:lineRule="auto"/>
              <w:jc w:val="center"/>
            </w:pPr>
            <w:r w:rsidRPr="007B28A2">
              <w:t>44.</w:t>
            </w:r>
          </w:p>
        </w:tc>
        <w:tc>
          <w:tcPr>
            <w:tcW w:w="1708" w:type="dxa"/>
            <w:vAlign w:val="center"/>
          </w:tcPr>
          <w:p w:rsidR="00B36538" w:rsidRDefault="00B36538" w:rsidP="00BE3C9A">
            <w:pPr>
              <w:spacing w:after="0" w:line="240" w:lineRule="auto"/>
              <w:jc w:val="center"/>
            </w:pPr>
            <w:r>
              <w:t>WZ/UP-1/19</w:t>
            </w:r>
          </w:p>
          <w:p w:rsidR="00B36538" w:rsidRPr="007B28A2" w:rsidRDefault="00B36538" w:rsidP="000E3FA9">
            <w:pPr>
              <w:spacing w:after="0" w:line="240" w:lineRule="auto"/>
              <w:jc w:val="center"/>
            </w:pPr>
          </w:p>
        </w:tc>
        <w:tc>
          <w:tcPr>
            <w:tcW w:w="2185" w:type="dxa"/>
          </w:tcPr>
          <w:p w:rsidR="00B36538" w:rsidRPr="007B28A2" w:rsidRDefault="00B36538" w:rsidP="006E6C83">
            <w:pPr>
              <w:spacing w:after="0" w:line="240" w:lineRule="auto"/>
            </w:pPr>
            <w:r w:rsidRPr="007B28A2">
              <w:t>20.02.2019 r.</w:t>
            </w:r>
          </w:p>
        </w:tc>
        <w:tc>
          <w:tcPr>
            <w:tcW w:w="6163" w:type="dxa"/>
          </w:tcPr>
          <w:p w:rsidR="00B36538" w:rsidRPr="007B28A2" w:rsidRDefault="00B36538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Państwowa Akademia Zooweterynarii w Charkowie (2x)</w:t>
            </w:r>
          </w:p>
        </w:tc>
        <w:tc>
          <w:tcPr>
            <w:tcW w:w="1387" w:type="dxa"/>
          </w:tcPr>
          <w:p w:rsidR="00B36538" w:rsidRPr="007B28A2" w:rsidRDefault="00B36538" w:rsidP="006E6C83">
            <w:pPr>
              <w:spacing w:after="0" w:line="240" w:lineRule="auto"/>
            </w:pPr>
            <w:r w:rsidRPr="007B28A2">
              <w:t>Ukraina</w:t>
            </w:r>
          </w:p>
        </w:tc>
        <w:tc>
          <w:tcPr>
            <w:tcW w:w="2288" w:type="dxa"/>
          </w:tcPr>
          <w:p w:rsidR="00B36538" w:rsidRPr="007B28A2" w:rsidRDefault="00B36538" w:rsidP="006E6C83">
            <w:pPr>
              <w:spacing w:after="0" w:line="240" w:lineRule="auto"/>
            </w:pPr>
            <w:r w:rsidRPr="007B28A2">
              <w:t>RZ – M. Babicz</w:t>
            </w:r>
          </w:p>
        </w:tc>
      </w:tr>
      <w:tr w:rsidR="00B36538" w:rsidRPr="007B28A2" w:rsidTr="00BE3C9A">
        <w:tc>
          <w:tcPr>
            <w:tcW w:w="527" w:type="dxa"/>
            <w:vAlign w:val="center"/>
          </w:tcPr>
          <w:p w:rsidR="00B36538" w:rsidRPr="007B28A2" w:rsidRDefault="00B36538" w:rsidP="006E6C83">
            <w:pPr>
              <w:spacing w:after="0" w:line="240" w:lineRule="auto"/>
              <w:jc w:val="center"/>
            </w:pPr>
            <w:r w:rsidRPr="007B28A2">
              <w:t>45.</w:t>
            </w:r>
          </w:p>
        </w:tc>
        <w:tc>
          <w:tcPr>
            <w:tcW w:w="1708" w:type="dxa"/>
            <w:vAlign w:val="center"/>
          </w:tcPr>
          <w:p w:rsidR="00B36538" w:rsidRDefault="00B36538" w:rsidP="00BE3C9A">
            <w:pPr>
              <w:jc w:val="center"/>
            </w:pPr>
            <w:r>
              <w:t>WZ/UP-2</w:t>
            </w:r>
            <w:r w:rsidRPr="00A170D0">
              <w:t>/19</w:t>
            </w:r>
          </w:p>
        </w:tc>
        <w:tc>
          <w:tcPr>
            <w:tcW w:w="2185" w:type="dxa"/>
          </w:tcPr>
          <w:p w:rsidR="00B36538" w:rsidRPr="007B28A2" w:rsidRDefault="00B36538" w:rsidP="006E6C83">
            <w:pPr>
              <w:spacing w:after="0" w:line="240" w:lineRule="auto"/>
            </w:pPr>
            <w:r w:rsidRPr="007B28A2">
              <w:t>02.04.2019 r.</w:t>
            </w:r>
          </w:p>
        </w:tc>
        <w:tc>
          <w:tcPr>
            <w:tcW w:w="6163" w:type="dxa"/>
          </w:tcPr>
          <w:p w:rsidR="00B36538" w:rsidRPr="007B28A2" w:rsidRDefault="00B36538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Narodowe Centrum Naukowe „Instytut Pszczelarstwa im.</w:t>
            </w:r>
            <w:r>
              <w:rPr>
                <w:sz w:val="24"/>
                <w:szCs w:val="24"/>
              </w:rPr>
              <w:t xml:space="preserve"> </w:t>
            </w:r>
            <w:r w:rsidRPr="007B28A2">
              <w:rPr>
                <w:sz w:val="24"/>
                <w:szCs w:val="24"/>
              </w:rPr>
              <w:t>P.I. Prokopowicz” w Kijowie (2x)</w:t>
            </w:r>
          </w:p>
        </w:tc>
        <w:tc>
          <w:tcPr>
            <w:tcW w:w="1387" w:type="dxa"/>
          </w:tcPr>
          <w:p w:rsidR="00B36538" w:rsidRPr="007B28A2" w:rsidRDefault="00B36538" w:rsidP="006E6C83">
            <w:pPr>
              <w:spacing w:after="0" w:line="240" w:lineRule="auto"/>
            </w:pPr>
            <w:r w:rsidRPr="007B28A2">
              <w:t>Ukraina</w:t>
            </w:r>
          </w:p>
        </w:tc>
        <w:tc>
          <w:tcPr>
            <w:tcW w:w="2288" w:type="dxa"/>
          </w:tcPr>
          <w:p w:rsidR="00B36538" w:rsidRPr="007B28A2" w:rsidRDefault="00B36538" w:rsidP="006E6C83">
            <w:pPr>
              <w:spacing w:after="0" w:line="240" w:lineRule="auto"/>
            </w:pPr>
            <w:r w:rsidRPr="007B28A2">
              <w:t>RZ – G. Borsuk</w:t>
            </w:r>
          </w:p>
        </w:tc>
      </w:tr>
      <w:tr w:rsidR="00B36538" w:rsidRPr="007B28A2" w:rsidTr="00BE3C9A">
        <w:tc>
          <w:tcPr>
            <w:tcW w:w="527" w:type="dxa"/>
            <w:vAlign w:val="center"/>
          </w:tcPr>
          <w:p w:rsidR="00B36538" w:rsidRPr="007B28A2" w:rsidRDefault="00B36538" w:rsidP="006E6C83">
            <w:pPr>
              <w:spacing w:after="0" w:line="240" w:lineRule="auto"/>
              <w:jc w:val="center"/>
            </w:pPr>
            <w:r w:rsidRPr="007B28A2">
              <w:t>46.</w:t>
            </w:r>
          </w:p>
        </w:tc>
        <w:tc>
          <w:tcPr>
            <w:tcW w:w="1708" w:type="dxa"/>
            <w:vAlign w:val="center"/>
          </w:tcPr>
          <w:p w:rsidR="00B36538" w:rsidRDefault="00B36538" w:rsidP="00BE3C9A">
            <w:pPr>
              <w:jc w:val="center"/>
            </w:pPr>
            <w:r>
              <w:t>WZ/UP-3</w:t>
            </w:r>
            <w:r w:rsidRPr="00A170D0">
              <w:t>/19</w:t>
            </w:r>
          </w:p>
        </w:tc>
        <w:tc>
          <w:tcPr>
            <w:tcW w:w="2185" w:type="dxa"/>
          </w:tcPr>
          <w:p w:rsidR="00B36538" w:rsidRPr="007B28A2" w:rsidRDefault="00B36538" w:rsidP="006E6C83">
            <w:pPr>
              <w:spacing w:after="0" w:line="240" w:lineRule="auto"/>
            </w:pPr>
            <w:r w:rsidRPr="007B28A2">
              <w:t>05.04.2019 r.</w:t>
            </w:r>
          </w:p>
        </w:tc>
        <w:tc>
          <w:tcPr>
            <w:tcW w:w="6163" w:type="dxa"/>
          </w:tcPr>
          <w:p w:rsidR="00B36538" w:rsidRPr="007B28A2" w:rsidRDefault="00B36538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Stowarzyszenie Brązowej Rasy Karpackiej z siedzibą w Schenborn</w:t>
            </w:r>
          </w:p>
        </w:tc>
        <w:tc>
          <w:tcPr>
            <w:tcW w:w="1387" w:type="dxa"/>
          </w:tcPr>
          <w:p w:rsidR="00B36538" w:rsidRPr="007B28A2" w:rsidRDefault="00B36538" w:rsidP="006E6C83">
            <w:pPr>
              <w:spacing w:after="0" w:line="240" w:lineRule="auto"/>
            </w:pPr>
            <w:r w:rsidRPr="007B28A2">
              <w:t>Ukraina</w:t>
            </w:r>
          </w:p>
        </w:tc>
        <w:tc>
          <w:tcPr>
            <w:tcW w:w="2288" w:type="dxa"/>
          </w:tcPr>
          <w:p w:rsidR="00B36538" w:rsidRPr="007B28A2" w:rsidRDefault="00B36538" w:rsidP="006E6C83">
            <w:pPr>
              <w:spacing w:after="0" w:line="240" w:lineRule="auto"/>
            </w:pPr>
            <w:r w:rsidRPr="007B28A2">
              <w:t>RZ – W. Chabuz</w:t>
            </w:r>
          </w:p>
        </w:tc>
      </w:tr>
      <w:tr w:rsidR="00B36538" w:rsidRPr="007B28A2" w:rsidTr="00BE3C9A">
        <w:tc>
          <w:tcPr>
            <w:tcW w:w="527" w:type="dxa"/>
            <w:vAlign w:val="center"/>
          </w:tcPr>
          <w:p w:rsidR="00B36538" w:rsidRPr="007B28A2" w:rsidRDefault="00B36538" w:rsidP="006E6C83">
            <w:pPr>
              <w:spacing w:after="0" w:line="240" w:lineRule="auto"/>
              <w:jc w:val="center"/>
            </w:pPr>
            <w:r w:rsidRPr="007B28A2">
              <w:t>47.</w:t>
            </w:r>
          </w:p>
        </w:tc>
        <w:tc>
          <w:tcPr>
            <w:tcW w:w="1708" w:type="dxa"/>
            <w:vAlign w:val="center"/>
          </w:tcPr>
          <w:p w:rsidR="00B36538" w:rsidRDefault="00B36538" w:rsidP="00BE3C9A">
            <w:pPr>
              <w:jc w:val="center"/>
            </w:pPr>
            <w:r>
              <w:t>WZ/UP-4</w:t>
            </w:r>
            <w:r w:rsidRPr="00A170D0">
              <w:t>/19</w:t>
            </w:r>
          </w:p>
        </w:tc>
        <w:tc>
          <w:tcPr>
            <w:tcW w:w="2185" w:type="dxa"/>
          </w:tcPr>
          <w:p w:rsidR="00B36538" w:rsidRPr="007B28A2" w:rsidRDefault="00B36538" w:rsidP="006E6C83">
            <w:pPr>
              <w:spacing w:after="0" w:line="240" w:lineRule="auto"/>
            </w:pPr>
            <w:r w:rsidRPr="007B28A2">
              <w:t>20.05.2019 r.</w:t>
            </w:r>
          </w:p>
        </w:tc>
        <w:tc>
          <w:tcPr>
            <w:tcW w:w="6163" w:type="dxa"/>
          </w:tcPr>
          <w:p w:rsidR="00B36538" w:rsidRPr="007B28A2" w:rsidRDefault="00B36538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 xml:space="preserve">Stavebna mechanizacia – </w:t>
            </w:r>
            <w:r w:rsidRPr="007B28A2">
              <w:rPr>
                <w:i/>
                <w:sz w:val="24"/>
                <w:szCs w:val="24"/>
              </w:rPr>
              <w:t>List intencyjny</w:t>
            </w:r>
          </w:p>
        </w:tc>
        <w:tc>
          <w:tcPr>
            <w:tcW w:w="1387" w:type="dxa"/>
          </w:tcPr>
          <w:p w:rsidR="00B36538" w:rsidRPr="007B28A2" w:rsidRDefault="00B36538" w:rsidP="006E6C83">
            <w:pPr>
              <w:spacing w:after="0" w:line="240" w:lineRule="auto"/>
            </w:pPr>
            <w:r w:rsidRPr="007B28A2">
              <w:t>Słowacja</w:t>
            </w:r>
          </w:p>
        </w:tc>
        <w:tc>
          <w:tcPr>
            <w:tcW w:w="2288" w:type="dxa"/>
          </w:tcPr>
          <w:p w:rsidR="00B36538" w:rsidRPr="007B28A2" w:rsidRDefault="00B36538" w:rsidP="006E6C83">
            <w:pPr>
              <w:spacing w:after="0" w:line="240" w:lineRule="auto"/>
            </w:pPr>
            <w:r w:rsidRPr="007B28A2">
              <w:t>WIP – J. Caban</w:t>
            </w:r>
          </w:p>
        </w:tc>
      </w:tr>
      <w:tr w:rsidR="00B36538" w:rsidRPr="007B28A2" w:rsidTr="00BE3C9A">
        <w:tc>
          <w:tcPr>
            <w:tcW w:w="527" w:type="dxa"/>
          </w:tcPr>
          <w:p w:rsidR="00B36538" w:rsidRPr="007B28A2" w:rsidRDefault="00B36538" w:rsidP="006E6C83">
            <w:pPr>
              <w:spacing w:after="0" w:line="240" w:lineRule="auto"/>
              <w:jc w:val="center"/>
            </w:pPr>
            <w:r w:rsidRPr="007B28A2">
              <w:t>48.</w:t>
            </w:r>
          </w:p>
        </w:tc>
        <w:tc>
          <w:tcPr>
            <w:tcW w:w="1708" w:type="dxa"/>
            <w:vAlign w:val="center"/>
          </w:tcPr>
          <w:p w:rsidR="00B36538" w:rsidRDefault="00B36538" w:rsidP="00BE3C9A">
            <w:pPr>
              <w:jc w:val="center"/>
            </w:pPr>
            <w:r>
              <w:t>WZ/UP-5</w:t>
            </w:r>
            <w:r w:rsidRPr="00A170D0">
              <w:t>/19</w:t>
            </w:r>
          </w:p>
        </w:tc>
        <w:tc>
          <w:tcPr>
            <w:tcW w:w="2185" w:type="dxa"/>
          </w:tcPr>
          <w:p w:rsidR="00B36538" w:rsidRPr="007B28A2" w:rsidRDefault="00B36538" w:rsidP="006E6C83">
            <w:pPr>
              <w:spacing w:after="0" w:line="240" w:lineRule="auto"/>
              <w:rPr>
                <w:sz w:val="20"/>
                <w:szCs w:val="20"/>
              </w:rPr>
            </w:pPr>
            <w:r w:rsidRPr="007B28A2">
              <w:t xml:space="preserve">31.07.2019 r. </w:t>
            </w:r>
            <w:r w:rsidRPr="007B28A2">
              <w:rPr>
                <w:sz w:val="20"/>
                <w:szCs w:val="20"/>
              </w:rPr>
              <w:t>(5 lat)</w:t>
            </w:r>
          </w:p>
        </w:tc>
        <w:tc>
          <w:tcPr>
            <w:tcW w:w="6163" w:type="dxa"/>
          </w:tcPr>
          <w:p w:rsidR="00B36538" w:rsidRPr="007B28A2" w:rsidRDefault="00B36538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Sumy State University</w:t>
            </w:r>
          </w:p>
        </w:tc>
        <w:tc>
          <w:tcPr>
            <w:tcW w:w="1387" w:type="dxa"/>
          </w:tcPr>
          <w:p w:rsidR="00B36538" w:rsidRPr="007B28A2" w:rsidRDefault="00B36538" w:rsidP="006E6C83">
            <w:pPr>
              <w:spacing w:after="0" w:line="240" w:lineRule="auto"/>
            </w:pPr>
            <w:r w:rsidRPr="007B28A2">
              <w:t>Ukraina</w:t>
            </w:r>
          </w:p>
        </w:tc>
        <w:tc>
          <w:tcPr>
            <w:tcW w:w="2288" w:type="dxa"/>
          </w:tcPr>
          <w:p w:rsidR="00B36538" w:rsidRPr="007B28A2" w:rsidRDefault="00B36538" w:rsidP="006E6C83">
            <w:pPr>
              <w:spacing w:after="0" w:line="240" w:lineRule="auto"/>
            </w:pPr>
            <w:r w:rsidRPr="007B28A2">
              <w:t>WIP – K. Jóźwiakowski</w:t>
            </w:r>
          </w:p>
        </w:tc>
      </w:tr>
      <w:tr w:rsidR="00B36538" w:rsidRPr="007B28A2" w:rsidTr="00BE3C9A">
        <w:tc>
          <w:tcPr>
            <w:tcW w:w="527" w:type="dxa"/>
            <w:vAlign w:val="center"/>
          </w:tcPr>
          <w:p w:rsidR="00B36538" w:rsidRPr="007B28A2" w:rsidRDefault="00B36538" w:rsidP="006E6C83">
            <w:pPr>
              <w:spacing w:after="0" w:line="240" w:lineRule="auto"/>
              <w:jc w:val="center"/>
              <w:rPr>
                <w:lang w:val="en-US"/>
              </w:rPr>
            </w:pPr>
            <w:r w:rsidRPr="007B28A2">
              <w:rPr>
                <w:lang w:val="en-US"/>
              </w:rPr>
              <w:t>49.</w:t>
            </w:r>
          </w:p>
        </w:tc>
        <w:tc>
          <w:tcPr>
            <w:tcW w:w="1708" w:type="dxa"/>
            <w:vAlign w:val="center"/>
          </w:tcPr>
          <w:p w:rsidR="00B36538" w:rsidRDefault="00B36538" w:rsidP="00BE3C9A">
            <w:pPr>
              <w:jc w:val="center"/>
            </w:pPr>
            <w:r>
              <w:t>WZ/UP-6</w:t>
            </w:r>
            <w:r w:rsidRPr="00A170D0">
              <w:t>/19</w:t>
            </w:r>
          </w:p>
        </w:tc>
        <w:tc>
          <w:tcPr>
            <w:tcW w:w="2185" w:type="dxa"/>
          </w:tcPr>
          <w:p w:rsidR="00B36538" w:rsidRPr="007B28A2" w:rsidRDefault="00B36538" w:rsidP="006E6C83">
            <w:pPr>
              <w:spacing w:after="0" w:line="240" w:lineRule="auto"/>
            </w:pPr>
            <w:r w:rsidRPr="007B28A2">
              <w:t>30.09.2019 r. (5 lat)</w:t>
            </w:r>
          </w:p>
        </w:tc>
        <w:tc>
          <w:tcPr>
            <w:tcW w:w="6163" w:type="dxa"/>
          </w:tcPr>
          <w:p w:rsidR="00B36538" w:rsidRPr="007B28A2" w:rsidRDefault="00B36538" w:rsidP="006E6C8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smartTag w:uri="urn:schemas-microsoft-com:office:smarttags" w:element="PlaceName">
              <w:smartTag w:uri="urn:schemas-microsoft-com:office:smarttags" w:element="place">
                <w:r w:rsidRPr="007B28A2">
                  <w:rPr>
                    <w:sz w:val="24"/>
                    <w:szCs w:val="24"/>
                    <w:lang w:val="en-US"/>
                  </w:rPr>
                  <w:t>Stepan</w:t>
                </w:r>
              </w:smartTag>
              <w:r w:rsidRPr="007B28A2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7B28A2">
                  <w:rPr>
                    <w:sz w:val="24"/>
                    <w:szCs w:val="24"/>
                    <w:lang w:val="en-US"/>
                  </w:rPr>
                  <w:t>Gzhytskyi</w:t>
                </w:r>
              </w:smartTag>
              <w:r w:rsidRPr="007B28A2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7B28A2">
                  <w:rPr>
                    <w:sz w:val="24"/>
                    <w:szCs w:val="24"/>
                    <w:lang w:val="en-US"/>
                  </w:rPr>
                  <w:t>National</w:t>
                </w:r>
              </w:smartTag>
              <w:r w:rsidRPr="007B28A2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7B28A2">
                  <w:rPr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  <w:r w:rsidRPr="007B28A2">
              <w:rPr>
                <w:sz w:val="24"/>
                <w:szCs w:val="24"/>
                <w:lang w:val="en-US"/>
              </w:rPr>
              <w:t xml:space="preserve"> of Veterinaryy Medicine and Biotechnologies Lviv</w:t>
            </w:r>
          </w:p>
        </w:tc>
        <w:tc>
          <w:tcPr>
            <w:tcW w:w="1387" w:type="dxa"/>
          </w:tcPr>
          <w:p w:rsidR="00B36538" w:rsidRPr="007B28A2" w:rsidRDefault="00B36538" w:rsidP="006E6C83">
            <w:pPr>
              <w:spacing w:after="0" w:line="240" w:lineRule="auto"/>
              <w:rPr>
                <w:lang w:val="en-US"/>
              </w:rPr>
            </w:pPr>
            <w:r w:rsidRPr="007B28A2">
              <w:rPr>
                <w:lang w:val="en-US"/>
              </w:rPr>
              <w:t>Ukraina</w:t>
            </w:r>
          </w:p>
        </w:tc>
        <w:tc>
          <w:tcPr>
            <w:tcW w:w="2288" w:type="dxa"/>
          </w:tcPr>
          <w:p w:rsidR="00B36538" w:rsidRPr="007B28A2" w:rsidRDefault="00B36538" w:rsidP="006E6C83">
            <w:pPr>
              <w:spacing w:after="0" w:line="240" w:lineRule="auto"/>
              <w:rPr>
                <w:lang w:val="en-US"/>
              </w:rPr>
            </w:pPr>
            <w:r w:rsidRPr="007B28A2">
              <w:rPr>
                <w:lang w:val="en-US"/>
              </w:rPr>
              <w:t>RW – St. Winiarczyk</w:t>
            </w:r>
          </w:p>
        </w:tc>
      </w:tr>
      <w:tr w:rsidR="00B36538" w:rsidRPr="007B28A2" w:rsidTr="00BE3C9A">
        <w:tc>
          <w:tcPr>
            <w:tcW w:w="527" w:type="dxa"/>
          </w:tcPr>
          <w:p w:rsidR="00B36538" w:rsidRPr="007B28A2" w:rsidRDefault="00B36538" w:rsidP="006E6C83">
            <w:pPr>
              <w:spacing w:after="0" w:line="240" w:lineRule="auto"/>
              <w:rPr>
                <w:lang w:val="en-US"/>
              </w:rPr>
            </w:pPr>
            <w:r w:rsidRPr="007B28A2">
              <w:rPr>
                <w:lang w:val="en-US"/>
              </w:rPr>
              <w:t>50.</w:t>
            </w:r>
          </w:p>
        </w:tc>
        <w:tc>
          <w:tcPr>
            <w:tcW w:w="1708" w:type="dxa"/>
            <w:vAlign w:val="center"/>
          </w:tcPr>
          <w:p w:rsidR="00B36538" w:rsidRDefault="00B36538" w:rsidP="00BE3C9A">
            <w:pPr>
              <w:jc w:val="center"/>
            </w:pPr>
            <w:r>
              <w:t>WZ/UP-7</w:t>
            </w:r>
            <w:r w:rsidRPr="00A170D0">
              <w:t>/19</w:t>
            </w:r>
          </w:p>
        </w:tc>
        <w:tc>
          <w:tcPr>
            <w:tcW w:w="2185" w:type="dxa"/>
          </w:tcPr>
          <w:p w:rsidR="00B36538" w:rsidRPr="007B28A2" w:rsidRDefault="00B36538" w:rsidP="006E6C83">
            <w:pPr>
              <w:spacing w:after="0" w:line="240" w:lineRule="auto"/>
              <w:rPr>
                <w:lang w:val="en-US"/>
              </w:rPr>
            </w:pPr>
            <w:r w:rsidRPr="007B28A2">
              <w:rPr>
                <w:lang w:val="en-US"/>
              </w:rPr>
              <w:t>21.10.2019 r. (3+3)</w:t>
            </w:r>
          </w:p>
        </w:tc>
        <w:tc>
          <w:tcPr>
            <w:tcW w:w="6163" w:type="dxa"/>
          </w:tcPr>
          <w:p w:rsidR="00B36538" w:rsidRPr="007B28A2" w:rsidRDefault="00B36538" w:rsidP="006E6C8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smartTag w:uri="urn:schemas-microsoft-com:office:smarttags" w:element="PlaceName">
              <w:smartTag w:uri="urn:schemas-microsoft-com:office:smarttags" w:element="place">
                <w:r w:rsidRPr="007B28A2">
                  <w:rPr>
                    <w:sz w:val="24"/>
                    <w:szCs w:val="24"/>
                    <w:lang w:val="en-US"/>
                  </w:rPr>
                  <w:t>Kharkiv</w:t>
                </w:r>
              </w:smartTag>
              <w:r w:rsidRPr="007B28A2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7B28A2">
                  <w:rPr>
                    <w:sz w:val="24"/>
                    <w:szCs w:val="24"/>
                    <w:lang w:val="en-US"/>
                  </w:rPr>
                  <w:t>Petro</w:t>
                </w:r>
              </w:smartTag>
              <w:r w:rsidRPr="007B28A2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7B28A2">
                  <w:rPr>
                    <w:sz w:val="24"/>
                    <w:szCs w:val="24"/>
                    <w:lang w:val="en-US"/>
                  </w:rPr>
                  <w:t>Vasylenko</w:t>
                </w:r>
              </w:smartTag>
              <w:r w:rsidRPr="007B28A2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7B28A2">
                  <w:rPr>
                    <w:sz w:val="24"/>
                    <w:szCs w:val="24"/>
                    <w:lang w:val="en-US"/>
                  </w:rPr>
                  <w:t>National</w:t>
                </w:r>
              </w:smartTag>
              <w:r w:rsidRPr="007B28A2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7B28A2">
                  <w:rPr>
                    <w:sz w:val="24"/>
                    <w:szCs w:val="24"/>
                    <w:lang w:val="en-US"/>
                  </w:rPr>
                  <w:t>Technikal</w:t>
                </w:r>
              </w:smartTag>
              <w:r w:rsidRPr="007B28A2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7B28A2">
                  <w:rPr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  <w:r w:rsidRPr="007B28A2">
              <w:rPr>
                <w:sz w:val="24"/>
                <w:szCs w:val="24"/>
                <w:lang w:val="en-US"/>
              </w:rPr>
              <w:t xml:space="preserve"> of Agriculture</w:t>
            </w:r>
          </w:p>
        </w:tc>
        <w:tc>
          <w:tcPr>
            <w:tcW w:w="1387" w:type="dxa"/>
          </w:tcPr>
          <w:p w:rsidR="00B36538" w:rsidRPr="007B28A2" w:rsidRDefault="00B36538" w:rsidP="006E6C83">
            <w:pPr>
              <w:spacing w:after="0" w:line="240" w:lineRule="auto"/>
              <w:rPr>
                <w:lang w:val="en-US"/>
              </w:rPr>
            </w:pPr>
            <w:r w:rsidRPr="007B28A2">
              <w:rPr>
                <w:lang w:val="en-US"/>
              </w:rPr>
              <w:t>Ukraina</w:t>
            </w:r>
          </w:p>
        </w:tc>
        <w:tc>
          <w:tcPr>
            <w:tcW w:w="2288" w:type="dxa"/>
          </w:tcPr>
          <w:p w:rsidR="00B36538" w:rsidRPr="007B28A2" w:rsidRDefault="00B36538" w:rsidP="006E6C83">
            <w:pPr>
              <w:spacing w:after="0" w:line="240" w:lineRule="auto"/>
              <w:rPr>
                <w:lang w:val="en-US"/>
              </w:rPr>
            </w:pPr>
            <w:r w:rsidRPr="007B28A2">
              <w:rPr>
                <w:lang w:val="en-US"/>
              </w:rPr>
              <w:t>WIP –J. Grudziński</w:t>
            </w:r>
          </w:p>
        </w:tc>
        <w:bookmarkStart w:id="0" w:name="_GoBack"/>
        <w:bookmarkEnd w:id="0"/>
      </w:tr>
      <w:tr w:rsidR="00B36538" w:rsidRPr="007B28A2" w:rsidTr="00BE3C9A">
        <w:tc>
          <w:tcPr>
            <w:tcW w:w="527" w:type="dxa"/>
          </w:tcPr>
          <w:p w:rsidR="00B36538" w:rsidRPr="007B28A2" w:rsidRDefault="00B36538" w:rsidP="006E6C83">
            <w:pPr>
              <w:spacing w:after="0" w:line="240" w:lineRule="auto"/>
              <w:rPr>
                <w:lang w:val="en-US"/>
              </w:rPr>
            </w:pPr>
            <w:r w:rsidRPr="007B28A2">
              <w:t>51</w:t>
            </w:r>
            <w:r>
              <w:t>.</w:t>
            </w:r>
          </w:p>
        </w:tc>
        <w:tc>
          <w:tcPr>
            <w:tcW w:w="1708" w:type="dxa"/>
            <w:vAlign w:val="center"/>
          </w:tcPr>
          <w:p w:rsidR="00B36538" w:rsidRDefault="00B36538" w:rsidP="00BE3C9A">
            <w:pPr>
              <w:jc w:val="center"/>
            </w:pPr>
            <w:r>
              <w:t>WZ/UP-8</w:t>
            </w:r>
            <w:r w:rsidRPr="00A170D0">
              <w:t>/19</w:t>
            </w:r>
          </w:p>
        </w:tc>
        <w:tc>
          <w:tcPr>
            <w:tcW w:w="2185" w:type="dxa"/>
          </w:tcPr>
          <w:p w:rsidR="00B36538" w:rsidRPr="007B28A2" w:rsidRDefault="00B36538" w:rsidP="006E6C83">
            <w:pPr>
              <w:spacing w:after="0" w:line="240" w:lineRule="auto"/>
              <w:rPr>
                <w:lang w:val="en-US"/>
              </w:rPr>
            </w:pPr>
            <w:r w:rsidRPr="007B28A2">
              <w:rPr>
                <w:lang w:val="en-US"/>
              </w:rPr>
              <w:t>16.10.2019 r. (5 lat)</w:t>
            </w:r>
          </w:p>
        </w:tc>
        <w:tc>
          <w:tcPr>
            <w:tcW w:w="6163" w:type="dxa"/>
          </w:tcPr>
          <w:p w:rsidR="00B36538" w:rsidRPr="007B28A2" w:rsidRDefault="00B36538" w:rsidP="006E6C8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B28A2">
              <w:rPr>
                <w:sz w:val="24"/>
                <w:szCs w:val="24"/>
                <w:lang w:val="en-US"/>
              </w:rPr>
              <w:t xml:space="preserve">Dairy Research Institute </w:t>
            </w:r>
            <w:smartTag w:uri="urn:schemas-microsoft-com:office:smarttags" w:element="City">
              <w:smartTag w:uri="urn:schemas-microsoft-com:office:smarttags" w:element="place">
                <w:r w:rsidRPr="007B28A2">
                  <w:rPr>
                    <w:sz w:val="24"/>
                    <w:szCs w:val="24"/>
                    <w:lang w:val="en-US"/>
                  </w:rPr>
                  <w:t>Prague</w:t>
                </w:r>
              </w:smartTag>
            </w:smartTag>
          </w:p>
        </w:tc>
        <w:tc>
          <w:tcPr>
            <w:tcW w:w="1387" w:type="dxa"/>
          </w:tcPr>
          <w:p w:rsidR="00B36538" w:rsidRPr="007B28A2" w:rsidRDefault="00B36538" w:rsidP="006E6C83">
            <w:pPr>
              <w:spacing w:after="0" w:line="240" w:lineRule="auto"/>
              <w:rPr>
                <w:lang w:val="en-US"/>
              </w:rPr>
            </w:pPr>
            <w:r w:rsidRPr="007B28A2">
              <w:rPr>
                <w:lang w:val="en-US"/>
              </w:rPr>
              <w:t>Czechy</w:t>
            </w:r>
          </w:p>
        </w:tc>
        <w:tc>
          <w:tcPr>
            <w:tcW w:w="2288" w:type="dxa"/>
          </w:tcPr>
          <w:p w:rsidR="00B36538" w:rsidRPr="007B28A2" w:rsidRDefault="00B36538" w:rsidP="00BE3C9A">
            <w:pPr>
              <w:spacing w:after="0" w:line="240" w:lineRule="auto"/>
            </w:pPr>
            <w:r w:rsidRPr="007B28A2">
              <w:t>UP w Lublinie  – dr hab. B. Sołowiej</w:t>
            </w:r>
          </w:p>
        </w:tc>
      </w:tr>
      <w:tr w:rsidR="00B36538" w:rsidRPr="007B28A2" w:rsidTr="000E3FA9">
        <w:tc>
          <w:tcPr>
            <w:tcW w:w="527" w:type="dxa"/>
            <w:shd w:val="clear" w:color="auto" w:fill="92D050"/>
            <w:vAlign w:val="center"/>
          </w:tcPr>
          <w:p w:rsidR="00B36538" w:rsidRPr="00D13206" w:rsidRDefault="00B36538" w:rsidP="00D1320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B36538" w:rsidRPr="007B28A2" w:rsidRDefault="00B36538" w:rsidP="000E3FA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023" w:type="dxa"/>
            <w:gridSpan w:val="4"/>
            <w:shd w:val="clear" w:color="auto" w:fill="92D050"/>
          </w:tcPr>
          <w:p w:rsidR="00B36538" w:rsidRPr="007B28A2" w:rsidRDefault="00B36538" w:rsidP="00D13206">
            <w:pPr>
              <w:spacing w:after="0" w:line="240" w:lineRule="auto"/>
            </w:pPr>
            <w:r w:rsidRPr="007B28A2">
              <w:rPr>
                <w:b/>
              </w:rPr>
              <w:t>2020</w:t>
            </w:r>
          </w:p>
        </w:tc>
      </w:tr>
      <w:tr w:rsidR="00B36538" w:rsidRPr="007B28A2" w:rsidTr="000E3FA9">
        <w:tc>
          <w:tcPr>
            <w:tcW w:w="527" w:type="dxa"/>
            <w:vAlign w:val="center"/>
          </w:tcPr>
          <w:p w:rsidR="00B36538" w:rsidRPr="007B28A2" w:rsidRDefault="00B36538" w:rsidP="00555C56">
            <w:pPr>
              <w:spacing w:after="0" w:line="240" w:lineRule="auto"/>
              <w:jc w:val="center"/>
            </w:pPr>
            <w:r>
              <w:rPr>
                <w:lang w:val="en-US"/>
              </w:rPr>
              <w:t>52.</w:t>
            </w:r>
          </w:p>
        </w:tc>
        <w:tc>
          <w:tcPr>
            <w:tcW w:w="1708" w:type="dxa"/>
            <w:vAlign w:val="center"/>
          </w:tcPr>
          <w:p w:rsidR="00B36538" w:rsidRDefault="00B36538" w:rsidP="00BE3C9A">
            <w:pPr>
              <w:spacing w:after="0" w:line="240" w:lineRule="auto"/>
              <w:jc w:val="center"/>
            </w:pPr>
            <w:r>
              <w:t>WZ/UP-1/20</w:t>
            </w:r>
          </w:p>
          <w:p w:rsidR="00B36538" w:rsidRPr="007B28A2" w:rsidRDefault="00B36538" w:rsidP="000E3FA9">
            <w:pPr>
              <w:spacing w:after="0" w:line="240" w:lineRule="auto"/>
              <w:jc w:val="center"/>
            </w:pPr>
          </w:p>
        </w:tc>
        <w:tc>
          <w:tcPr>
            <w:tcW w:w="2185" w:type="dxa"/>
          </w:tcPr>
          <w:p w:rsidR="00B36538" w:rsidRPr="007B28A2" w:rsidRDefault="00B36538" w:rsidP="00D13206">
            <w:pPr>
              <w:spacing w:after="0" w:line="240" w:lineRule="auto"/>
            </w:pPr>
            <w:r w:rsidRPr="007B28A2">
              <w:t>02.01.2020 r. (3+3)</w:t>
            </w:r>
          </w:p>
        </w:tc>
        <w:tc>
          <w:tcPr>
            <w:tcW w:w="6163" w:type="dxa"/>
          </w:tcPr>
          <w:p w:rsidR="00B36538" w:rsidRPr="007B28A2" w:rsidRDefault="00B36538" w:rsidP="00D1320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7B28A2">
                  <w:rPr>
                    <w:sz w:val="24"/>
                    <w:szCs w:val="24"/>
                    <w:lang w:val="en-US"/>
                  </w:rPr>
                  <w:t>Lithuanian</w:t>
                </w:r>
              </w:smartTag>
              <w:r w:rsidRPr="007B28A2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7B28A2">
                  <w:rPr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  <w:r w:rsidRPr="007B28A2">
              <w:rPr>
                <w:sz w:val="24"/>
                <w:szCs w:val="24"/>
                <w:lang w:val="en-US"/>
              </w:rPr>
              <w:t xml:space="preserve"> of Health Sciences </w:t>
            </w:r>
          </w:p>
        </w:tc>
        <w:tc>
          <w:tcPr>
            <w:tcW w:w="1387" w:type="dxa"/>
          </w:tcPr>
          <w:p w:rsidR="00B36538" w:rsidRPr="007B28A2" w:rsidRDefault="00B36538" w:rsidP="00D13206">
            <w:pPr>
              <w:spacing w:after="0" w:line="240" w:lineRule="auto"/>
              <w:rPr>
                <w:lang w:val="en-US"/>
              </w:rPr>
            </w:pPr>
            <w:r w:rsidRPr="007B28A2">
              <w:rPr>
                <w:lang w:val="en-US"/>
              </w:rPr>
              <w:t>Litwa</w:t>
            </w:r>
          </w:p>
        </w:tc>
        <w:tc>
          <w:tcPr>
            <w:tcW w:w="2288" w:type="dxa"/>
          </w:tcPr>
          <w:p w:rsidR="00B36538" w:rsidRPr="007B28A2" w:rsidRDefault="00B36538" w:rsidP="00D13206">
            <w:pPr>
              <w:spacing w:after="0" w:line="240" w:lineRule="auto"/>
              <w:rPr>
                <w:lang w:val="en-US"/>
              </w:rPr>
            </w:pPr>
            <w:r w:rsidRPr="007B28A2">
              <w:rPr>
                <w:lang w:val="en-US"/>
              </w:rPr>
              <w:t>RZ –</w:t>
            </w:r>
            <w:r>
              <w:rPr>
                <w:lang w:val="en-US"/>
              </w:rPr>
              <w:t xml:space="preserve"> </w:t>
            </w:r>
            <w:r w:rsidRPr="007B28A2">
              <w:rPr>
                <w:lang w:val="en-US"/>
              </w:rPr>
              <w:t>prof. J. Barłowska</w:t>
            </w:r>
          </w:p>
        </w:tc>
      </w:tr>
      <w:tr w:rsidR="00B36538" w:rsidRPr="00BA07DD" w:rsidTr="00BE3C9A">
        <w:tc>
          <w:tcPr>
            <w:tcW w:w="527" w:type="dxa"/>
            <w:vAlign w:val="center"/>
          </w:tcPr>
          <w:p w:rsidR="00B36538" w:rsidRPr="007B28A2" w:rsidRDefault="00B36538" w:rsidP="00555C56">
            <w:pPr>
              <w:spacing w:after="0" w:line="240" w:lineRule="auto"/>
              <w:jc w:val="center"/>
              <w:rPr>
                <w:lang w:val="en-US"/>
              </w:rPr>
            </w:pPr>
            <w:r>
              <w:t>53.</w:t>
            </w:r>
          </w:p>
        </w:tc>
        <w:tc>
          <w:tcPr>
            <w:tcW w:w="1708" w:type="dxa"/>
            <w:vAlign w:val="center"/>
          </w:tcPr>
          <w:p w:rsidR="00B36538" w:rsidRDefault="00B36538" w:rsidP="00BE3C9A">
            <w:pPr>
              <w:jc w:val="center"/>
            </w:pPr>
            <w:r w:rsidRPr="00C91EC4">
              <w:t>WZ/UP-</w:t>
            </w:r>
            <w:r>
              <w:t>2</w:t>
            </w:r>
            <w:r w:rsidRPr="00C91EC4">
              <w:t>/20</w:t>
            </w:r>
          </w:p>
        </w:tc>
        <w:tc>
          <w:tcPr>
            <w:tcW w:w="2185" w:type="dxa"/>
          </w:tcPr>
          <w:p w:rsidR="00B36538" w:rsidRPr="007B28A2" w:rsidRDefault="00B36538" w:rsidP="00D1320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02.03.2020 r. (3+3)</w:t>
            </w:r>
          </w:p>
        </w:tc>
        <w:tc>
          <w:tcPr>
            <w:tcW w:w="6163" w:type="dxa"/>
          </w:tcPr>
          <w:p w:rsidR="00B36538" w:rsidRPr="007B28A2" w:rsidRDefault="00B36538" w:rsidP="00D1320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smartTag w:uri="urn:schemas-microsoft-com:office:smarttags" w:element="PlaceType">
              <w:smartTag w:uri="urn:schemas-microsoft-com:office:smarttags" w:element="PlaceType">
                <w:r>
                  <w:rPr>
                    <w:sz w:val="24"/>
                    <w:szCs w:val="24"/>
                    <w:lang w:val="en-US"/>
                  </w:rPr>
                  <w:t>Vytautas</w:t>
                </w:r>
              </w:smartTag>
              <w:r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  <w:szCs w:val="24"/>
                    <w:lang w:val="en-US"/>
                  </w:rPr>
                  <w:t>Magnus</w:t>
                </w:r>
              </w:smartTag>
              <w:r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  <w:szCs w:val="24"/>
                    <w:lang w:val="en-US"/>
                  </w:rPr>
                  <w:t>University</w:t>
                </w:r>
              </w:smartTag>
              <w:r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  <w:szCs w:val="24"/>
                    <w:lang w:val="en-US"/>
                  </w:rPr>
                  <w:t>Agriculture</w:t>
                </w:r>
              </w:smartTag>
              <w:r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  <w:szCs w:val="24"/>
                    <w:lang w:val="en-US"/>
                  </w:rPr>
                  <w:t>Academy</w:t>
                </w:r>
              </w:smartTag>
            </w:smartTag>
          </w:p>
        </w:tc>
        <w:tc>
          <w:tcPr>
            <w:tcW w:w="1387" w:type="dxa"/>
          </w:tcPr>
          <w:p w:rsidR="00B36538" w:rsidRPr="007B28A2" w:rsidRDefault="00B36538" w:rsidP="00D1320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Litwa</w:t>
            </w:r>
          </w:p>
        </w:tc>
        <w:tc>
          <w:tcPr>
            <w:tcW w:w="2288" w:type="dxa"/>
          </w:tcPr>
          <w:p w:rsidR="00B36538" w:rsidRPr="00BA07DD" w:rsidRDefault="00B36538" w:rsidP="00D13206">
            <w:pPr>
              <w:spacing w:after="0" w:line="240" w:lineRule="auto"/>
            </w:pPr>
            <w:r w:rsidRPr="00BA07DD">
              <w:t>RR – dr hab. L. Rachoń</w:t>
            </w:r>
          </w:p>
        </w:tc>
      </w:tr>
      <w:tr w:rsidR="00B36538" w:rsidRPr="00BA07DD" w:rsidTr="00BE3C9A">
        <w:tc>
          <w:tcPr>
            <w:tcW w:w="527" w:type="dxa"/>
          </w:tcPr>
          <w:p w:rsidR="00B36538" w:rsidRPr="004A2AB1" w:rsidRDefault="00B36538" w:rsidP="00555C56">
            <w:pPr>
              <w:spacing w:after="0" w:line="240" w:lineRule="auto"/>
              <w:jc w:val="center"/>
            </w:pPr>
            <w:r>
              <w:t>54.</w:t>
            </w:r>
          </w:p>
        </w:tc>
        <w:tc>
          <w:tcPr>
            <w:tcW w:w="1708" w:type="dxa"/>
            <w:vAlign w:val="center"/>
          </w:tcPr>
          <w:p w:rsidR="00B36538" w:rsidRDefault="00B36538" w:rsidP="00BE3C9A">
            <w:pPr>
              <w:jc w:val="center"/>
            </w:pPr>
            <w:r w:rsidRPr="00C91EC4">
              <w:t>WZ/UP-</w:t>
            </w:r>
            <w:r>
              <w:t>3</w:t>
            </w:r>
            <w:r w:rsidRPr="00C91EC4">
              <w:t>/20</w:t>
            </w:r>
          </w:p>
        </w:tc>
        <w:tc>
          <w:tcPr>
            <w:tcW w:w="2185" w:type="dxa"/>
          </w:tcPr>
          <w:p w:rsidR="00B36538" w:rsidRPr="004A2AB1" w:rsidRDefault="00B36538" w:rsidP="00D13206">
            <w:pPr>
              <w:spacing w:after="0" w:line="240" w:lineRule="auto"/>
            </w:pPr>
            <w:r>
              <w:t>24.02.2020 r. (3+3)</w:t>
            </w:r>
          </w:p>
        </w:tc>
        <w:tc>
          <w:tcPr>
            <w:tcW w:w="6163" w:type="dxa"/>
          </w:tcPr>
          <w:p w:rsidR="00B36538" w:rsidRPr="004A2AB1" w:rsidRDefault="00B36538" w:rsidP="00D1320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smartTag w:uri="urn:schemas-microsoft-com:office:smarttags" w:element="PlaceType">
              <w:r w:rsidRPr="004A2AB1">
                <w:rPr>
                  <w:sz w:val="24"/>
                  <w:szCs w:val="24"/>
                  <w:lang w:val="en-US"/>
                </w:rPr>
                <w:t>Vietnam</w:t>
              </w:r>
            </w:smartTag>
            <w:r w:rsidRPr="004A2AB1">
              <w:rPr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PlaceType">
              <w:r w:rsidRPr="004A2AB1">
                <w:rPr>
                  <w:sz w:val="24"/>
                  <w:szCs w:val="24"/>
                  <w:lang w:val="en-US"/>
                </w:rPr>
                <w:t>National</w:t>
              </w:r>
            </w:smartTag>
            <w:r w:rsidRPr="004A2AB1">
              <w:rPr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PlaceType">
              <w:r w:rsidRPr="004A2AB1">
                <w:rPr>
                  <w:sz w:val="24"/>
                  <w:szCs w:val="24"/>
                  <w:lang w:val="en-US"/>
                </w:rPr>
                <w:t>University</w:t>
              </w:r>
            </w:smartTag>
            <w:r w:rsidRPr="004A2AB1">
              <w:rPr>
                <w:sz w:val="24"/>
                <w:szCs w:val="24"/>
                <w:lang w:val="en-US"/>
              </w:rPr>
              <w:t xml:space="preserve"> – </w:t>
            </w:r>
            <w:smartTag w:uri="urn:schemas-microsoft-com:office:smarttags" w:element="PlaceType">
              <w:smartTag w:uri="urn:schemas-microsoft-com:office:smarttags" w:element="PlaceType">
                <w:r w:rsidRPr="004A2AB1">
                  <w:rPr>
                    <w:sz w:val="24"/>
                    <w:szCs w:val="24"/>
                    <w:lang w:val="en-US"/>
                  </w:rPr>
                  <w:t>Hanoi</w:t>
                </w:r>
              </w:smartTag>
              <w:r w:rsidRPr="004A2AB1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4A2AB1">
                  <w:rPr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  <w:r w:rsidRPr="004A2AB1">
              <w:rPr>
                <w:sz w:val="24"/>
                <w:szCs w:val="24"/>
                <w:lang w:val="en-US"/>
              </w:rPr>
              <w:t xml:space="preserve"> of Science</w:t>
            </w:r>
          </w:p>
        </w:tc>
        <w:tc>
          <w:tcPr>
            <w:tcW w:w="1387" w:type="dxa"/>
          </w:tcPr>
          <w:p w:rsidR="00B36538" w:rsidRPr="004A2AB1" w:rsidRDefault="00B36538" w:rsidP="00D13206">
            <w:pPr>
              <w:spacing w:after="0" w:line="240" w:lineRule="auto"/>
            </w:pPr>
            <w:r>
              <w:t>Wietnam</w:t>
            </w:r>
          </w:p>
        </w:tc>
        <w:tc>
          <w:tcPr>
            <w:tcW w:w="2288" w:type="dxa"/>
          </w:tcPr>
          <w:p w:rsidR="00B36538" w:rsidRPr="00BA07DD" w:rsidRDefault="00B36538" w:rsidP="00D13206">
            <w:pPr>
              <w:spacing w:after="0" w:line="240" w:lineRule="auto"/>
            </w:pPr>
            <w:r>
              <w:t>WIP – dr hab. Tomasz Oniszczuk</w:t>
            </w:r>
          </w:p>
        </w:tc>
      </w:tr>
      <w:tr w:rsidR="00B36538" w:rsidRPr="003B33EB" w:rsidTr="00BE3C9A">
        <w:tc>
          <w:tcPr>
            <w:tcW w:w="527" w:type="dxa"/>
          </w:tcPr>
          <w:p w:rsidR="00B36538" w:rsidRPr="004A2AB1" w:rsidRDefault="00B36538" w:rsidP="00555C56">
            <w:pPr>
              <w:spacing w:after="0" w:line="240" w:lineRule="auto"/>
            </w:pPr>
            <w:r>
              <w:t>55.</w:t>
            </w:r>
          </w:p>
        </w:tc>
        <w:tc>
          <w:tcPr>
            <w:tcW w:w="1708" w:type="dxa"/>
            <w:vAlign w:val="center"/>
          </w:tcPr>
          <w:p w:rsidR="00B36538" w:rsidRDefault="00B36538" w:rsidP="00BE3C9A">
            <w:pPr>
              <w:jc w:val="center"/>
            </w:pPr>
            <w:r w:rsidRPr="00C91EC4">
              <w:t>WZ/UP-</w:t>
            </w:r>
            <w:r>
              <w:t>4</w:t>
            </w:r>
            <w:r w:rsidRPr="00C91EC4">
              <w:t>/20</w:t>
            </w:r>
          </w:p>
        </w:tc>
        <w:tc>
          <w:tcPr>
            <w:tcW w:w="2185" w:type="dxa"/>
          </w:tcPr>
          <w:p w:rsidR="00B36538" w:rsidRDefault="00B36538" w:rsidP="00555C56">
            <w:pPr>
              <w:spacing w:after="0" w:line="240" w:lineRule="auto"/>
            </w:pPr>
            <w:r w:rsidRPr="00CE51EE">
              <w:rPr>
                <w:color w:val="FF0000"/>
              </w:rPr>
              <w:t>05.12.2019 r.  Lublin</w:t>
            </w:r>
            <w:r>
              <w:t xml:space="preserve"> (4+4)</w:t>
            </w:r>
          </w:p>
          <w:p w:rsidR="00B36538" w:rsidRPr="00555C56" w:rsidRDefault="00B36538" w:rsidP="00555C56">
            <w:pPr>
              <w:spacing w:after="0" w:line="240" w:lineRule="auto"/>
              <w:rPr>
                <w:lang w:val="en-US"/>
              </w:rPr>
            </w:pPr>
            <w:r w:rsidRPr="00555C56">
              <w:t>02.09.2020 Barcelona</w:t>
            </w:r>
          </w:p>
        </w:tc>
        <w:tc>
          <w:tcPr>
            <w:tcW w:w="6163" w:type="dxa"/>
          </w:tcPr>
          <w:p w:rsidR="00B36538" w:rsidRPr="00BF07A1" w:rsidRDefault="00B36538" w:rsidP="00555C5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BF07A1">
                  <w:rPr>
                    <w:sz w:val="24"/>
                    <w:szCs w:val="24"/>
                    <w:lang w:val="en-US"/>
                  </w:rPr>
                  <w:t>University</w:t>
                </w:r>
              </w:smartTag>
              <w:r w:rsidRPr="00BF07A1">
                <w:rPr>
                  <w:sz w:val="24"/>
                  <w:szCs w:val="24"/>
                  <w:lang w:val="en-US"/>
                </w:rPr>
                <w:t xml:space="preserve"> of </w:t>
              </w:r>
              <w:smartTag w:uri="urn:schemas-microsoft-com:office:smarttags" w:element="PlaceType">
                <w:r w:rsidRPr="00BF07A1">
                  <w:rPr>
                    <w:sz w:val="24"/>
                    <w:szCs w:val="24"/>
                    <w:lang w:val="en-US"/>
                  </w:rPr>
                  <w:t>Barcelona</w:t>
                </w:r>
              </w:smartTag>
            </w:smartTag>
            <w:r w:rsidRPr="00BF07A1">
              <w:rPr>
                <w:sz w:val="24"/>
                <w:szCs w:val="24"/>
                <w:lang w:val="en-US"/>
              </w:rPr>
              <w:t xml:space="preserve">, Faculty of Medicine and Heath </w:t>
            </w:r>
            <w:r>
              <w:rPr>
                <w:sz w:val="24"/>
                <w:szCs w:val="24"/>
                <w:lang w:val="en-US"/>
              </w:rPr>
              <w:t>Sciences</w:t>
            </w:r>
          </w:p>
        </w:tc>
        <w:tc>
          <w:tcPr>
            <w:tcW w:w="1387" w:type="dxa"/>
          </w:tcPr>
          <w:p w:rsidR="00B36538" w:rsidRPr="007B28A2" w:rsidRDefault="00B36538" w:rsidP="00555C5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Hiszpania</w:t>
            </w:r>
          </w:p>
        </w:tc>
        <w:tc>
          <w:tcPr>
            <w:tcW w:w="2288" w:type="dxa"/>
          </w:tcPr>
          <w:p w:rsidR="00B36538" w:rsidRDefault="00B36538" w:rsidP="00555C56">
            <w:pPr>
              <w:spacing w:after="0" w:line="240" w:lineRule="auto"/>
            </w:pPr>
            <w:r>
              <w:t>RW</w:t>
            </w:r>
          </w:p>
          <w:p w:rsidR="00B36538" w:rsidRPr="00BF07A1" w:rsidRDefault="00B36538" w:rsidP="00555C56">
            <w:pPr>
              <w:spacing w:after="0" w:line="240" w:lineRule="auto"/>
            </w:pPr>
            <w:r w:rsidRPr="00BF07A1">
              <w:t>dr hab. Urszula Kosior-Korzecka,</w:t>
            </w:r>
          </w:p>
          <w:p w:rsidR="00B36538" w:rsidRPr="00D13206" w:rsidRDefault="00B36538" w:rsidP="00555C56">
            <w:pPr>
              <w:spacing w:after="0" w:line="240" w:lineRule="auto"/>
              <w:rPr>
                <w:lang w:val="en-US"/>
              </w:rPr>
            </w:pPr>
            <w:r w:rsidRPr="00BF07A1">
              <w:rPr>
                <w:lang w:val="en-US"/>
              </w:rPr>
              <w:t>dr hab. Joanna Wessely-Szponder</w:t>
            </w:r>
          </w:p>
        </w:tc>
      </w:tr>
      <w:tr w:rsidR="00B36538" w:rsidRPr="003B33EB" w:rsidTr="000E3FA9">
        <w:tc>
          <w:tcPr>
            <w:tcW w:w="527" w:type="dxa"/>
            <w:vAlign w:val="center"/>
          </w:tcPr>
          <w:p w:rsidR="00B36538" w:rsidRPr="00555C56" w:rsidRDefault="00B36538" w:rsidP="00555C5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08" w:type="dxa"/>
            <w:vAlign w:val="center"/>
          </w:tcPr>
          <w:p w:rsidR="00B36538" w:rsidRPr="00555C56" w:rsidRDefault="00B36538" w:rsidP="000E3FA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85" w:type="dxa"/>
          </w:tcPr>
          <w:p w:rsidR="00B36538" w:rsidRPr="00555C56" w:rsidRDefault="00B36538" w:rsidP="00555C5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163" w:type="dxa"/>
          </w:tcPr>
          <w:p w:rsidR="00B36538" w:rsidRPr="00555C56" w:rsidRDefault="00B36538" w:rsidP="00555C5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387" w:type="dxa"/>
          </w:tcPr>
          <w:p w:rsidR="00B36538" w:rsidRPr="00555C56" w:rsidRDefault="00B36538" w:rsidP="00555C5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</w:tcPr>
          <w:p w:rsidR="00B36538" w:rsidRPr="00555C56" w:rsidRDefault="00B36538" w:rsidP="00555C56">
            <w:pPr>
              <w:spacing w:after="0" w:line="240" w:lineRule="auto"/>
              <w:rPr>
                <w:lang w:val="en-US"/>
              </w:rPr>
            </w:pPr>
          </w:p>
        </w:tc>
      </w:tr>
      <w:tr w:rsidR="00B36538" w:rsidRPr="003B33EB" w:rsidTr="000E3FA9">
        <w:tc>
          <w:tcPr>
            <w:tcW w:w="527" w:type="dxa"/>
            <w:vAlign w:val="center"/>
          </w:tcPr>
          <w:p w:rsidR="00B36538" w:rsidRPr="00555C56" w:rsidRDefault="00B36538" w:rsidP="00555C5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08" w:type="dxa"/>
            <w:vAlign w:val="center"/>
          </w:tcPr>
          <w:p w:rsidR="00B36538" w:rsidRPr="00555C56" w:rsidRDefault="00B36538" w:rsidP="000E3FA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85" w:type="dxa"/>
          </w:tcPr>
          <w:p w:rsidR="00B36538" w:rsidRPr="00555C56" w:rsidRDefault="00B36538" w:rsidP="00555C5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163" w:type="dxa"/>
          </w:tcPr>
          <w:p w:rsidR="00B36538" w:rsidRPr="00555C56" w:rsidRDefault="00B36538" w:rsidP="00555C5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387" w:type="dxa"/>
          </w:tcPr>
          <w:p w:rsidR="00B36538" w:rsidRPr="00555C56" w:rsidRDefault="00B36538" w:rsidP="00555C5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</w:tcPr>
          <w:p w:rsidR="00B36538" w:rsidRPr="00555C56" w:rsidRDefault="00B36538" w:rsidP="00555C56">
            <w:pPr>
              <w:spacing w:after="0" w:line="240" w:lineRule="auto"/>
              <w:rPr>
                <w:lang w:val="en-US"/>
              </w:rPr>
            </w:pPr>
          </w:p>
        </w:tc>
      </w:tr>
      <w:tr w:rsidR="00B36538" w:rsidRPr="003B33EB" w:rsidTr="000E3FA9">
        <w:tc>
          <w:tcPr>
            <w:tcW w:w="527" w:type="dxa"/>
            <w:vAlign w:val="center"/>
          </w:tcPr>
          <w:p w:rsidR="00B36538" w:rsidRPr="00555C56" w:rsidRDefault="00B36538" w:rsidP="00555C5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08" w:type="dxa"/>
            <w:vAlign w:val="center"/>
          </w:tcPr>
          <w:p w:rsidR="00B36538" w:rsidRPr="00555C56" w:rsidRDefault="00B36538" w:rsidP="000E3FA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85" w:type="dxa"/>
          </w:tcPr>
          <w:p w:rsidR="00B36538" w:rsidRPr="00555C56" w:rsidRDefault="00B36538" w:rsidP="00555C5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163" w:type="dxa"/>
          </w:tcPr>
          <w:p w:rsidR="00B36538" w:rsidRPr="00555C56" w:rsidRDefault="00B36538" w:rsidP="00555C5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387" w:type="dxa"/>
          </w:tcPr>
          <w:p w:rsidR="00B36538" w:rsidRPr="00555C56" w:rsidRDefault="00B36538" w:rsidP="00555C5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</w:tcPr>
          <w:p w:rsidR="00B36538" w:rsidRPr="00555C56" w:rsidRDefault="00B36538" w:rsidP="00555C56">
            <w:pPr>
              <w:spacing w:after="0" w:line="240" w:lineRule="auto"/>
              <w:rPr>
                <w:lang w:val="en-US"/>
              </w:rPr>
            </w:pPr>
          </w:p>
        </w:tc>
      </w:tr>
    </w:tbl>
    <w:p w:rsidR="00B36538" w:rsidRPr="00555C56" w:rsidRDefault="00B36538" w:rsidP="00CF5268">
      <w:pPr>
        <w:rPr>
          <w:lang w:val="en-US"/>
        </w:rPr>
      </w:pPr>
    </w:p>
    <w:sectPr w:rsidR="00B36538" w:rsidRPr="00555C56" w:rsidSect="00CF5268">
      <w:pgSz w:w="16838" w:h="11906" w:orient="landscape"/>
      <w:pgMar w:top="1417" w:right="110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8B6"/>
    <w:rsid w:val="00031A6E"/>
    <w:rsid w:val="00041916"/>
    <w:rsid w:val="0006242B"/>
    <w:rsid w:val="00084578"/>
    <w:rsid w:val="000B5DB9"/>
    <w:rsid w:val="000E12BA"/>
    <w:rsid w:val="000E3FA9"/>
    <w:rsid w:val="000F147F"/>
    <w:rsid w:val="00121D5C"/>
    <w:rsid w:val="001356D8"/>
    <w:rsid w:val="00156460"/>
    <w:rsid w:val="00156767"/>
    <w:rsid w:val="001659C5"/>
    <w:rsid w:val="0017105B"/>
    <w:rsid w:val="001E64F5"/>
    <w:rsid w:val="00215971"/>
    <w:rsid w:val="00236C73"/>
    <w:rsid w:val="002C1F86"/>
    <w:rsid w:val="00311E46"/>
    <w:rsid w:val="00353623"/>
    <w:rsid w:val="00386551"/>
    <w:rsid w:val="003B33EB"/>
    <w:rsid w:val="004111BA"/>
    <w:rsid w:val="0041412E"/>
    <w:rsid w:val="0045161B"/>
    <w:rsid w:val="0048796C"/>
    <w:rsid w:val="004A0AE2"/>
    <w:rsid w:val="004A2AB1"/>
    <w:rsid w:val="004C2864"/>
    <w:rsid w:val="004F5086"/>
    <w:rsid w:val="0050581D"/>
    <w:rsid w:val="00507C2F"/>
    <w:rsid w:val="0053132C"/>
    <w:rsid w:val="00537F21"/>
    <w:rsid w:val="00555C56"/>
    <w:rsid w:val="005708B6"/>
    <w:rsid w:val="005E7C30"/>
    <w:rsid w:val="005F0EB9"/>
    <w:rsid w:val="006E6C83"/>
    <w:rsid w:val="00713340"/>
    <w:rsid w:val="00726FB7"/>
    <w:rsid w:val="007B28A2"/>
    <w:rsid w:val="00804128"/>
    <w:rsid w:val="00813CAA"/>
    <w:rsid w:val="00835660"/>
    <w:rsid w:val="008556CA"/>
    <w:rsid w:val="0086062D"/>
    <w:rsid w:val="00861DEB"/>
    <w:rsid w:val="00870746"/>
    <w:rsid w:val="0090461C"/>
    <w:rsid w:val="009445F3"/>
    <w:rsid w:val="00994688"/>
    <w:rsid w:val="00A170D0"/>
    <w:rsid w:val="00A2393F"/>
    <w:rsid w:val="00A44D3E"/>
    <w:rsid w:val="00AB7D61"/>
    <w:rsid w:val="00B36538"/>
    <w:rsid w:val="00B624BB"/>
    <w:rsid w:val="00B86107"/>
    <w:rsid w:val="00BA07DD"/>
    <w:rsid w:val="00BA4ACD"/>
    <w:rsid w:val="00BD49A3"/>
    <w:rsid w:val="00BE3C9A"/>
    <w:rsid w:val="00BE45EB"/>
    <w:rsid w:val="00BF07A1"/>
    <w:rsid w:val="00C01325"/>
    <w:rsid w:val="00C21844"/>
    <w:rsid w:val="00C653AE"/>
    <w:rsid w:val="00C8265E"/>
    <w:rsid w:val="00C91EC4"/>
    <w:rsid w:val="00CC130B"/>
    <w:rsid w:val="00CE51EE"/>
    <w:rsid w:val="00CF5268"/>
    <w:rsid w:val="00D13206"/>
    <w:rsid w:val="00D31A32"/>
    <w:rsid w:val="00DC3E59"/>
    <w:rsid w:val="00DD51F3"/>
    <w:rsid w:val="00E72FEA"/>
    <w:rsid w:val="00E744CF"/>
    <w:rsid w:val="00E86245"/>
    <w:rsid w:val="00ED566E"/>
    <w:rsid w:val="00EF461B"/>
    <w:rsid w:val="00F077CD"/>
    <w:rsid w:val="00F425D3"/>
    <w:rsid w:val="00F5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08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0461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3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0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953</Words>
  <Characters>5723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user</dc:creator>
  <cp:keywords/>
  <dc:description/>
  <cp:lastModifiedBy>anna.smyk</cp:lastModifiedBy>
  <cp:revision>2</cp:revision>
  <cp:lastPrinted>2020-10-26T07:30:00Z</cp:lastPrinted>
  <dcterms:created xsi:type="dcterms:W3CDTF">2021-04-09T12:35:00Z</dcterms:created>
  <dcterms:modified xsi:type="dcterms:W3CDTF">2021-04-09T12:35:00Z</dcterms:modified>
</cp:coreProperties>
</file>