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D" w:rsidRDefault="00266C1D" w:rsidP="00332F1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266C1D" w:rsidRPr="00580BE0" w:rsidRDefault="00266C1D" w:rsidP="00332F17">
      <w:pPr>
        <w:spacing w:after="0"/>
        <w:jc w:val="center"/>
        <w:rPr>
          <w:b/>
          <w:sz w:val="24"/>
          <w:szCs w:val="24"/>
        </w:rPr>
      </w:pPr>
      <w:r w:rsidRPr="00580BE0">
        <w:rPr>
          <w:b/>
          <w:sz w:val="24"/>
          <w:szCs w:val="24"/>
        </w:rPr>
        <w:t xml:space="preserve">Protokół wykonania czynności </w:t>
      </w:r>
    </w:p>
    <w:p w:rsidR="00266C1D" w:rsidRDefault="00266C1D" w:rsidP="005F0E88">
      <w:pPr>
        <w:jc w:val="center"/>
        <w:rPr>
          <w:b/>
          <w:sz w:val="24"/>
          <w:szCs w:val="24"/>
        </w:rPr>
      </w:pPr>
      <w:r w:rsidRPr="00580BE0">
        <w:rPr>
          <w:b/>
          <w:sz w:val="24"/>
          <w:szCs w:val="24"/>
        </w:rPr>
        <w:t>powierzonych w ramach realizacji pracy usługowej</w:t>
      </w:r>
      <w:r w:rsidRPr="00580BE0">
        <w:rPr>
          <w:sz w:val="24"/>
          <w:szCs w:val="24"/>
        </w:rPr>
        <w:t xml:space="preserve"> </w:t>
      </w:r>
      <w:r w:rsidRPr="00580BE0">
        <w:rPr>
          <w:b/>
          <w:sz w:val="24"/>
          <w:szCs w:val="24"/>
        </w:rPr>
        <w:t>z zakresu działalności badawczej</w:t>
      </w:r>
      <w:r w:rsidRPr="00580BE0">
        <w:rPr>
          <w:sz w:val="24"/>
          <w:szCs w:val="24"/>
        </w:rPr>
        <w:t xml:space="preserve"> </w:t>
      </w:r>
    </w:p>
    <w:p w:rsidR="00266C1D" w:rsidRDefault="00266C1D" w:rsidP="00580BE0">
      <w:pPr>
        <w:jc w:val="center"/>
        <w:rPr>
          <w:b/>
          <w:sz w:val="24"/>
          <w:szCs w:val="24"/>
        </w:rPr>
      </w:pPr>
    </w:p>
    <w:p w:rsidR="00266C1D" w:rsidRDefault="00266C1D" w:rsidP="00580BE0">
      <w:pPr>
        <w:pStyle w:val="ListParagraph"/>
        <w:numPr>
          <w:ilvl w:val="0"/>
          <w:numId w:val="1"/>
        </w:numPr>
      </w:pPr>
      <w:r>
        <w:t xml:space="preserve">Wykonawca/ kierownik pracy usługowej  </w:t>
      </w:r>
      <w:r w:rsidRPr="005F0E88">
        <w:rPr>
          <w:sz w:val="18"/>
          <w:szCs w:val="18"/>
        </w:rPr>
        <w:t>(niepotrzebne skreślić)</w:t>
      </w:r>
      <w:r>
        <w:t xml:space="preserve"> </w:t>
      </w:r>
    </w:p>
    <w:p w:rsidR="00266C1D" w:rsidRDefault="00266C1D" w:rsidP="009C06F9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……………………………………………………………………………………………………………………</w:t>
      </w:r>
    </w:p>
    <w:p w:rsidR="00266C1D" w:rsidRDefault="00266C1D" w:rsidP="009C06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(imię i nazwisko) </w:t>
      </w:r>
    </w:p>
    <w:p w:rsidR="00266C1D" w:rsidRPr="00580BE0" w:rsidRDefault="00266C1D" w:rsidP="009C06F9">
      <w:pPr>
        <w:spacing w:after="0" w:line="240" w:lineRule="auto"/>
        <w:rPr>
          <w:sz w:val="16"/>
          <w:szCs w:val="16"/>
        </w:rPr>
      </w:pPr>
    </w:p>
    <w:p w:rsidR="00266C1D" w:rsidRDefault="00266C1D" w:rsidP="00580BE0">
      <w:r>
        <w:t>oświadcza, że wykonał czynności powierzone mu w ramach pracy usługowej  ……………………………………</w:t>
      </w:r>
    </w:p>
    <w:p w:rsidR="00266C1D" w:rsidRDefault="00266C1D" w:rsidP="009C06F9">
      <w:pPr>
        <w:spacing w:after="0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266C1D" w:rsidRDefault="00266C1D" w:rsidP="009C06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(tytuł pracy/ nr umowy)</w:t>
      </w:r>
    </w:p>
    <w:p w:rsidR="00266C1D" w:rsidRDefault="00266C1D" w:rsidP="009C06F9">
      <w:pPr>
        <w:spacing w:after="0"/>
        <w:jc w:val="center"/>
        <w:rPr>
          <w:sz w:val="18"/>
          <w:szCs w:val="18"/>
        </w:rPr>
      </w:pPr>
    </w:p>
    <w:p w:rsidR="00266C1D" w:rsidRDefault="00266C1D" w:rsidP="009C06F9">
      <w:r>
        <w:t>realizowanej w Uniwersytecie Przyrodniczym w Lublinie  dla ……………………………………………………………..</w:t>
      </w:r>
    </w:p>
    <w:p w:rsidR="00266C1D" w:rsidRDefault="00266C1D" w:rsidP="009C06F9">
      <w:pPr>
        <w:spacing w:after="0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266C1D" w:rsidRDefault="00266C1D" w:rsidP="009C06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(nazwa podmiotu zamawiającego) </w:t>
      </w:r>
    </w:p>
    <w:p w:rsidR="00266C1D" w:rsidRDefault="00266C1D" w:rsidP="009C06F9">
      <w:pPr>
        <w:spacing w:after="0"/>
        <w:jc w:val="center"/>
        <w:rPr>
          <w:sz w:val="18"/>
          <w:szCs w:val="18"/>
        </w:rPr>
      </w:pPr>
    </w:p>
    <w:p w:rsidR="00266C1D" w:rsidRDefault="00266C1D" w:rsidP="009C06F9">
      <w:pPr>
        <w:spacing w:after="0"/>
        <w:jc w:val="center"/>
        <w:rPr>
          <w:sz w:val="18"/>
          <w:szCs w:val="18"/>
        </w:rPr>
      </w:pPr>
    </w:p>
    <w:p w:rsidR="00266C1D" w:rsidRDefault="00266C1D" w:rsidP="009C06F9">
      <w:pPr>
        <w:spacing w:after="0"/>
      </w:pPr>
    </w:p>
    <w:p w:rsidR="00266C1D" w:rsidRDefault="00266C1D" w:rsidP="005F0E88">
      <w:pPr>
        <w:spacing w:after="0" w:line="240" w:lineRule="auto"/>
      </w:pPr>
      <w:r>
        <w:t xml:space="preserve">Kierownik pracy usługowej/prorektor właściwy ds. nauki </w:t>
      </w:r>
      <w:r w:rsidRPr="00580BE0">
        <w:rPr>
          <w:sz w:val="18"/>
          <w:szCs w:val="18"/>
        </w:rPr>
        <w:t>(niepotrzebne skreślić)</w:t>
      </w:r>
      <w:r>
        <w:t xml:space="preserve">   oświadcza, że czynności </w:t>
      </w:r>
    </w:p>
    <w:p w:rsidR="00266C1D" w:rsidRDefault="00266C1D" w:rsidP="005F0E88">
      <w:pPr>
        <w:spacing w:after="0" w:line="240" w:lineRule="auto"/>
      </w:pPr>
    </w:p>
    <w:p w:rsidR="00266C1D" w:rsidRDefault="00266C1D" w:rsidP="005F0E88">
      <w:pPr>
        <w:spacing w:after="0" w:line="240" w:lineRule="auto"/>
        <w:rPr>
          <w:sz w:val="16"/>
          <w:szCs w:val="16"/>
        </w:rPr>
      </w:pPr>
      <w:r>
        <w:t xml:space="preserve">powierzone ………………………………………………………………………………………………………………………………………... </w:t>
      </w:r>
    </w:p>
    <w:p w:rsidR="00266C1D" w:rsidRDefault="00266C1D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(imię i nazwisko pracownika)</w:t>
      </w:r>
    </w:p>
    <w:p w:rsidR="00266C1D" w:rsidRPr="009C06F9" w:rsidRDefault="00266C1D" w:rsidP="005F0E88">
      <w:pPr>
        <w:spacing w:after="0" w:line="240" w:lineRule="auto"/>
        <w:rPr>
          <w:sz w:val="16"/>
          <w:szCs w:val="16"/>
        </w:rPr>
      </w:pPr>
    </w:p>
    <w:p w:rsidR="00266C1D" w:rsidRDefault="00266C1D" w:rsidP="005F0E88">
      <w:pPr>
        <w:spacing w:after="0" w:line="240" w:lineRule="auto"/>
      </w:pPr>
      <w:r>
        <w:t xml:space="preserve">wykonane zostały terminowo, w pełnym zakresie, w sposób należyty i bez zastrzeżeń. </w:t>
      </w:r>
    </w:p>
    <w:p w:rsidR="00266C1D" w:rsidRDefault="00266C1D" w:rsidP="005F0E88">
      <w:pPr>
        <w:spacing w:after="0" w:line="240" w:lineRule="auto"/>
      </w:pPr>
    </w:p>
    <w:p w:rsidR="00266C1D" w:rsidRDefault="00266C1D" w:rsidP="005F0E88">
      <w:pPr>
        <w:spacing w:after="0" w:line="240" w:lineRule="auto"/>
      </w:pPr>
    </w:p>
    <w:p w:rsidR="00266C1D" w:rsidRDefault="00266C1D" w:rsidP="005F0E88">
      <w:pPr>
        <w:spacing w:after="0" w:line="240" w:lineRule="auto"/>
      </w:pPr>
    </w:p>
    <w:p w:rsidR="00266C1D" w:rsidRDefault="00266C1D" w:rsidP="005F0E88">
      <w:pPr>
        <w:spacing w:after="0" w:line="240" w:lineRule="auto"/>
      </w:pPr>
    </w:p>
    <w:p w:rsidR="00266C1D" w:rsidRDefault="00266C1D" w:rsidP="005F0E88">
      <w:pPr>
        <w:spacing w:after="0" w:line="240" w:lineRule="auto"/>
        <w:rPr>
          <w:sz w:val="16"/>
          <w:szCs w:val="16"/>
        </w:rPr>
      </w:pPr>
      <w:r>
        <w:t>………………………………………………………                                    …………………………………………………………………..</w:t>
      </w:r>
    </w:p>
    <w:p w:rsidR="00266C1D" w:rsidRDefault="00266C1D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data i podpis pracownika                                                                              data i podpis odpowiednio prorektora właściwego ds. nauki            </w:t>
      </w:r>
    </w:p>
    <w:p w:rsidR="00266C1D" w:rsidRDefault="00266C1D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lub kierownika pracy usługowej</w:t>
      </w:r>
    </w:p>
    <w:p w:rsidR="00266C1D" w:rsidRDefault="00266C1D" w:rsidP="005F0E88">
      <w:pPr>
        <w:spacing w:after="0" w:line="240" w:lineRule="auto"/>
        <w:rPr>
          <w:sz w:val="16"/>
          <w:szCs w:val="16"/>
        </w:rPr>
      </w:pPr>
    </w:p>
    <w:p w:rsidR="00266C1D" w:rsidRDefault="00266C1D" w:rsidP="005F0E88">
      <w:pPr>
        <w:spacing w:after="0" w:line="240" w:lineRule="auto"/>
        <w:rPr>
          <w:sz w:val="16"/>
          <w:szCs w:val="16"/>
        </w:rPr>
      </w:pPr>
    </w:p>
    <w:p w:rsidR="00266C1D" w:rsidRDefault="00266C1D" w:rsidP="005F0E88">
      <w:pPr>
        <w:spacing w:after="0" w:line="240" w:lineRule="auto"/>
        <w:rPr>
          <w:sz w:val="16"/>
          <w:szCs w:val="16"/>
        </w:rPr>
      </w:pPr>
    </w:p>
    <w:p w:rsidR="00266C1D" w:rsidRDefault="00266C1D" w:rsidP="005F0E88">
      <w:pPr>
        <w:spacing w:after="0" w:line="240" w:lineRule="auto"/>
        <w:rPr>
          <w:sz w:val="16"/>
          <w:szCs w:val="16"/>
        </w:rPr>
      </w:pPr>
    </w:p>
    <w:p w:rsidR="00266C1D" w:rsidRDefault="00266C1D" w:rsidP="00353431">
      <w:pPr>
        <w:pStyle w:val="ListParagraph"/>
        <w:numPr>
          <w:ilvl w:val="0"/>
          <w:numId w:val="1"/>
        </w:numPr>
        <w:spacing w:after="0" w:line="240" w:lineRule="auto"/>
      </w:pPr>
      <w:r>
        <w:t>Potwierdzenie dostępności środków zapłaconych przez Zamawiającego na podstawie faktury nr……………………………………</w:t>
      </w:r>
    </w:p>
    <w:p w:rsidR="00266C1D" w:rsidRDefault="00266C1D" w:rsidP="00353431">
      <w:pPr>
        <w:pStyle w:val="ListParagraph"/>
        <w:spacing w:after="0" w:line="240" w:lineRule="auto"/>
        <w:ind w:left="1080"/>
      </w:pPr>
      <w:r>
        <w:t xml:space="preserve">                                                                        …………………………………………………………………..</w:t>
      </w:r>
    </w:p>
    <w:p w:rsidR="00266C1D" w:rsidRPr="00332F17" w:rsidRDefault="00266C1D" w:rsidP="00353431">
      <w:pPr>
        <w:pStyle w:val="ListParagraph"/>
        <w:spacing w:after="0" w:line="240" w:lineRule="auto"/>
        <w:ind w:left="1080"/>
        <w:rPr>
          <w:sz w:val="16"/>
          <w:szCs w:val="16"/>
        </w:rPr>
      </w:pPr>
      <w:r>
        <w:t xml:space="preserve">                                                                              </w:t>
      </w:r>
      <w:r w:rsidRPr="00332F17">
        <w:rPr>
          <w:sz w:val="16"/>
          <w:szCs w:val="16"/>
        </w:rPr>
        <w:t xml:space="preserve">data </w:t>
      </w:r>
      <w:r>
        <w:rPr>
          <w:sz w:val="16"/>
          <w:szCs w:val="16"/>
        </w:rPr>
        <w:t>i podpis  pracownika Działu Rozliczeń Projektów</w:t>
      </w:r>
      <w:r w:rsidRPr="00332F17">
        <w:rPr>
          <w:sz w:val="16"/>
          <w:szCs w:val="16"/>
        </w:rPr>
        <w:t xml:space="preserve">     </w:t>
      </w:r>
      <w:r>
        <w:t xml:space="preserve">       </w:t>
      </w:r>
    </w:p>
    <w:p w:rsidR="00266C1D" w:rsidRDefault="00266C1D" w:rsidP="00353431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266C1D" w:rsidRDefault="00266C1D" w:rsidP="00353431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266C1D" w:rsidRDefault="00266C1D" w:rsidP="00353431">
      <w:pPr>
        <w:pStyle w:val="ListParagraph"/>
        <w:spacing w:after="0" w:line="240" w:lineRule="auto"/>
        <w:ind w:left="1080"/>
      </w:pPr>
      <w:r w:rsidRPr="00332F17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266C1D" w:rsidRPr="005F0E88" w:rsidRDefault="00266C1D" w:rsidP="00353431">
      <w:pPr>
        <w:pStyle w:val="ListParagraph"/>
        <w:numPr>
          <w:ilvl w:val="0"/>
          <w:numId w:val="1"/>
        </w:numPr>
        <w:spacing w:after="0" w:line="240" w:lineRule="auto"/>
      </w:pPr>
      <w:r>
        <w:t>Proszę o wypłacenie ………………………………………………………………………………………………………</w:t>
      </w:r>
    </w:p>
    <w:p w:rsidR="00266C1D" w:rsidRDefault="00266C1D" w:rsidP="005F0E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(imię i nazwisko pracownika) </w:t>
      </w:r>
    </w:p>
    <w:p w:rsidR="00266C1D" w:rsidRDefault="00266C1D" w:rsidP="00332F17">
      <w:pPr>
        <w:spacing w:after="0" w:line="360" w:lineRule="auto"/>
      </w:pPr>
      <w:r>
        <w:t xml:space="preserve">                      dodatku za działalność usługową, przyznanego w wysokości ……………………………………… zł</w:t>
      </w:r>
    </w:p>
    <w:p w:rsidR="00266C1D" w:rsidRPr="005F0E88" w:rsidRDefault="00266C1D" w:rsidP="005F0E88">
      <w:pPr>
        <w:pStyle w:val="ListParagraph"/>
        <w:spacing w:after="0" w:line="240" w:lineRule="auto"/>
        <w:ind w:left="1080"/>
      </w:pPr>
    </w:p>
    <w:p w:rsidR="00266C1D" w:rsidRDefault="00266C1D" w:rsidP="00332F17">
      <w:pPr>
        <w:spacing w:after="0" w:line="240" w:lineRule="auto"/>
      </w:pPr>
      <w:r>
        <w:t xml:space="preserve">                                                                                                   </w:t>
      </w:r>
    </w:p>
    <w:p w:rsidR="00266C1D" w:rsidRDefault="00266C1D" w:rsidP="00A44FE8">
      <w:pPr>
        <w:spacing w:after="0" w:line="240" w:lineRule="auto"/>
        <w:ind w:left="4248" w:firstLine="708"/>
        <w:rPr>
          <w:sz w:val="16"/>
          <w:szCs w:val="16"/>
        </w:rPr>
      </w:pPr>
      <w:r>
        <w:t xml:space="preserve"> …………………………………………………………………..</w:t>
      </w:r>
    </w:p>
    <w:p w:rsidR="00266C1D" w:rsidRDefault="00266C1D" w:rsidP="00332F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data i podpis odpowiednio prorektora właściwego ds. nauki            </w:t>
      </w:r>
    </w:p>
    <w:p w:rsidR="00266C1D" w:rsidRDefault="00266C1D" w:rsidP="00332F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lub kierownika pracy usługowej</w:t>
      </w:r>
    </w:p>
    <w:p w:rsidR="00266C1D" w:rsidRDefault="00266C1D" w:rsidP="00332F17">
      <w:pPr>
        <w:spacing w:after="0" w:line="240" w:lineRule="auto"/>
        <w:rPr>
          <w:sz w:val="16"/>
          <w:szCs w:val="16"/>
        </w:rPr>
      </w:pPr>
    </w:p>
    <w:p w:rsidR="00266C1D" w:rsidRPr="00A44FE8" w:rsidRDefault="00266C1D" w:rsidP="00A44FE8">
      <w:pPr>
        <w:spacing w:after="0" w:line="240" w:lineRule="auto"/>
        <w:rPr>
          <w:sz w:val="16"/>
          <w:szCs w:val="16"/>
        </w:rPr>
      </w:pPr>
    </w:p>
    <w:sectPr w:rsidR="00266C1D" w:rsidRPr="00A44FE8" w:rsidSect="00F11E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1D" w:rsidRDefault="00266C1D" w:rsidP="00365131">
      <w:pPr>
        <w:spacing w:after="0" w:line="240" w:lineRule="auto"/>
      </w:pPr>
      <w:r>
        <w:separator/>
      </w:r>
    </w:p>
  </w:endnote>
  <w:endnote w:type="continuationSeparator" w:id="0">
    <w:p w:rsidR="00266C1D" w:rsidRDefault="00266C1D" w:rsidP="0036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1D" w:rsidRDefault="00266C1D">
    <w:pPr>
      <w:pStyle w:val="Footer"/>
      <w:jc w:val="right"/>
    </w:pPr>
    <w:r w:rsidRPr="00365131">
      <w:rPr>
        <w:rFonts w:ascii="Times New Roman" w:hAnsi="Times New Roman"/>
        <w:bCs/>
        <w:sz w:val="24"/>
        <w:szCs w:val="24"/>
      </w:rPr>
      <w:fldChar w:fldCharType="begin"/>
    </w:r>
    <w:r w:rsidRPr="00365131">
      <w:rPr>
        <w:rFonts w:ascii="Times New Roman" w:hAnsi="Times New Roman"/>
        <w:bCs/>
        <w:sz w:val="24"/>
        <w:szCs w:val="24"/>
      </w:rPr>
      <w:instrText>PAGE</w:instrText>
    </w:r>
    <w:r w:rsidRPr="00365131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1</w:t>
    </w:r>
    <w:r w:rsidRPr="00365131">
      <w:rPr>
        <w:rFonts w:ascii="Times New Roman" w:hAnsi="Times New Roman"/>
        <w:bCs/>
        <w:sz w:val="24"/>
        <w:szCs w:val="24"/>
      </w:rPr>
      <w:fldChar w:fldCharType="end"/>
    </w:r>
    <w:r w:rsidRPr="00365131">
      <w:rPr>
        <w:rFonts w:ascii="Times New Roman" w:hAnsi="Times New Roman"/>
        <w:sz w:val="24"/>
        <w:szCs w:val="24"/>
      </w:rPr>
      <w:t>/</w:t>
    </w:r>
    <w:r w:rsidRPr="00365131">
      <w:rPr>
        <w:rFonts w:ascii="Times New Roman" w:hAnsi="Times New Roman"/>
        <w:bCs/>
        <w:sz w:val="24"/>
        <w:szCs w:val="24"/>
      </w:rPr>
      <w:fldChar w:fldCharType="begin"/>
    </w:r>
    <w:r w:rsidRPr="00365131">
      <w:rPr>
        <w:rFonts w:ascii="Times New Roman" w:hAnsi="Times New Roman"/>
        <w:bCs/>
        <w:sz w:val="24"/>
        <w:szCs w:val="24"/>
      </w:rPr>
      <w:instrText>NUMPAGES</w:instrText>
    </w:r>
    <w:r w:rsidRPr="00365131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2</w:t>
    </w:r>
    <w:r w:rsidRPr="00365131">
      <w:rPr>
        <w:rFonts w:ascii="Times New Roman" w:hAnsi="Times New Roman"/>
        <w:bCs/>
        <w:sz w:val="24"/>
        <w:szCs w:val="24"/>
      </w:rPr>
      <w:fldChar w:fldCharType="end"/>
    </w:r>
  </w:p>
  <w:p w:rsidR="00266C1D" w:rsidRDefault="00266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1D" w:rsidRDefault="00266C1D" w:rsidP="00365131">
      <w:pPr>
        <w:spacing w:after="0" w:line="240" w:lineRule="auto"/>
      </w:pPr>
      <w:r>
        <w:separator/>
      </w:r>
    </w:p>
  </w:footnote>
  <w:footnote w:type="continuationSeparator" w:id="0">
    <w:p w:rsidR="00266C1D" w:rsidRDefault="00266C1D" w:rsidP="0036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1D" w:rsidRDefault="00266C1D" w:rsidP="00365131">
    <w:pPr>
      <w:tabs>
        <w:tab w:val="left" w:pos="7740"/>
        <w:tab w:val="right" w:pos="9072"/>
      </w:tabs>
      <w:spacing w:after="0"/>
      <w:jc w:val="right"/>
      <w:rPr>
        <w:rFonts w:ascii="Times New Roman" w:hAnsi="Times New Roman"/>
        <w:b/>
        <w:sz w:val="20"/>
        <w:szCs w:val="20"/>
      </w:rPr>
    </w:pPr>
    <w:r w:rsidRPr="00C16FCA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>4</w:t>
    </w:r>
  </w:p>
  <w:p w:rsidR="00266C1D" w:rsidRDefault="00266C1D" w:rsidP="00365131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do Zarządzenia </w:t>
    </w:r>
    <w:r w:rsidRPr="00C16FCA">
      <w:rPr>
        <w:rFonts w:ascii="Times New Roman" w:hAnsi="Times New Roman"/>
        <w:b/>
        <w:sz w:val="20"/>
        <w:szCs w:val="20"/>
      </w:rPr>
      <w:t xml:space="preserve">nr 151 Rektora UP w Lublinie </w:t>
    </w:r>
  </w:p>
  <w:p w:rsidR="00266C1D" w:rsidRPr="00C16FCA" w:rsidRDefault="00266C1D" w:rsidP="00365131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C16FCA">
      <w:rPr>
        <w:rFonts w:ascii="Times New Roman" w:hAnsi="Times New Roman"/>
        <w:b/>
        <w:sz w:val="20"/>
        <w:szCs w:val="20"/>
      </w:rPr>
      <w:t>z dnia 29 grudnia 2020 r.</w:t>
    </w:r>
  </w:p>
  <w:p w:rsidR="00266C1D" w:rsidRDefault="00266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022C"/>
    <w:multiLevelType w:val="hybridMultilevel"/>
    <w:tmpl w:val="CEC864DC"/>
    <w:lvl w:ilvl="0" w:tplc="C94274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26A3F"/>
    <w:multiLevelType w:val="hybridMultilevel"/>
    <w:tmpl w:val="CEC864DC"/>
    <w:lvl w:ilvl="0" w:tplc="C94274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BE0"/>
    <w:rsid w:val="00266C1D"/>
    <w:rsid w:val="00332F17"/>
    <w:rsid w:val="00353431"/>
    <w:rsid w:val="00365131"/>
    <w:rsid w:val="00580BE0"/>
    <w:rsid w:val="005F0E88"/>
    <w:rsid w:val="008D4E0A"/>
    <w:rsid w:val="009717FA"/>
    <w:rsid w:val="00985DAB"/>
    <w:rsid w:val="009C06F9"/>
    <w:rsid w:val="00A44FE8"/>
    <w:rsid w:val="00A82C92"/>
    <w:rsid w:val="00BC3092"/>
    <w:rsid w:val="00C16FCA"/>
    <w:rsid w:val="00C51F4A"/>
    <w:rsid w:val="00CC7684"/>
    <w:rsid w:val="00D318C6"/>
    <w:rsid w:val="00E97AAF"/>
    <w:rsid w:val="00F1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6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1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1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411</Words>
  <Characters>2469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wykonania czynności </dc:title>
  <dc:subject/>
  <dc:creator>1</dc:creator>
  <cp:keywords/>
  <dc:description/>
  <cp:lastModifiedBy>anna.smyk</cp:lastModifiedBy>
  <cp:revision>2</cp:revision>
  <cp:lastPrinted>2020-12-30T07:09:00Z</cp:lastPrinted>
  <dcterms:created xsi:type="dcterms:W3CDTF">2021-04-09T12:00:00Z</dcterms:created>
  <dcterms:modified xsi:type="dcterms:W3CDTF">2021-04-09T12:00:00Z</dcterms:modified>
</cp:coreProperties>
</file>