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A" w:rsidRDefault="009705CA" w:rsidP="00C12C61">
      <w:pPr>
        <w:pStyle w:val="Subtitle"/>
        <w:rPr>
          <w:rFonts w:ascii="Times New Roman" w:hAnsi="Times New Roman"/>
        </w:rPr>
      </w:pPr>
    </w:p>
    <w:p w:rsidR="009705CA" w:rsidRPr="003A6BA8" w:rsidRDefault="009705CA" w:rsidP="00C12C61">
      <w:pPr>
        <w:pStyle w:val="Subtitle"/>
        <w:rPr>
          <w:rFonts w:ascii="Times New Roman" w:hAnsi="Times New Roman"/>
          <w:bCs/>
        </w:rPr>
      </w:pPr>
      <w:r w:rsidRPr="003A6BA8">
        <w:rPr>
          <w:rFonts w:ascii="Times New Roman" w:hAnsi="Times New Roman"/>
        </w:rPr>
        <w:t xml:space="preserve">WNIOSEK </w:t>
      </w:r>
      <w:r w:rsidRPr="003A6BA8">
        <w:rPr>
          <w:rFonts w:ascii="Times New Roman" w:hAnsi="Times New Roman"/>
          <w:bCs/>
        </w:rPr>
        <w:t xml:space="preserve">O SFINANSOWANIE PROJEKTU BADAWCZEGO </w:t>
      </w:r>
    </w:p>
    <w:p w:rsidR="009705CA" w:rsidRPr="003A6BA8" w:rsidRDefault="009705CA" w:rsidP="00BC46A6">
      <w:pPr>
        <w:pStyle w:val="Subtitle"/>
        <w:spacing w:after="0"/>
        <w:rPr>
          <w:rFonts w:ascii="Times New Roman" w:hAnsi="Times New Roman"/>
          <w:bCs/>
        </w:rPr>
      </w:pPr>
      <w:r w:rsidRPr="003A6BA8">
        <w:rPr>
          <w:rFonts w:ascii="Times New Roman" w:hAnsi="Times New Roman"/>
          <w:bCs/>
        </w:rPr>
        <w:t>ze środków na naukę przyznanych na działalność służ</w:t>
      </w:r>
      <w:r>
        <w:rPr>
          <w:rFonts w:ascii="Times New Roman" w:hAnsi="Times New Roman"/>
          <w:bCs/>
        </w:rPr>
        <w:t>ącą rozwojowi młodych naukowców</w:t>
      </w:r>
    </w:p>
    <w:p w:rsidR="009705CA" w:rsidRPr="003A6BA8" w:rsidRDefault="009705CA" w:rsidP="00D65D7D"/>
    <w:p w:rsidR="009705CA" w:rsidRPr="003A6BA8" w:rsidRDefault="009705CA" w:rsidP="00D6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6"/>
        <w:gridCol w:w="6456"/>
      </w:tblGrid>
      <w:tr w:rsidR="009705CA" w:rsidRPr="003A6BA8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</w:pPr>
            <w:r w:rsidRPr="003A6BA8">
              <w:rPr>
                <w:bCs/>
              </w:rPr>
              <w:t>TYTUŁ PROJEKTU</w:t>
            </w:r>
          </w:p>
          <w:p w:rsidR="009705CA" w:rsidRPr="003A6BA8" w:rsidRDefault="009705CA" w:rsidP="003C29EB">
            <w:pPr>
              <w:tabs>
                <w:tab w:val="left" w:pos="1490"/>
              </w:tabs>
            </w:pPr>
            <w:r w:rsidRPr="003A6BA8">
              <w:tab/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/>
        </w:tc>
      </w:tr>
      <w:tr w:rsidR="009705CA" w:rsidRPr="003A6BA8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3A6BA8">
              <w:rPr>
                <w:bCs/>
              </w:rPr>
              <w:t>WNIOSKODAWCA</w:t>
            </w:r>
          </w:p>
          <w:p w:rsidR="009705CA" w:rsidRPr="003A6BA8" w:rsidRDefault="009705CA" w:rsidP="00BC46A6">
            <w:pPr>
              <w:ind w:left="426" w:hanging="142"/>
            </w:pPr>
            <w:r w:rsidRPr="003A6BA8">
              <w:t>Imię i Nazwisko:</w:t>
            </w:r>
          </w:p>
          <w:p w:rsidR="009705CA" w:rsidRPr="003A6BA8" w:rsidRDefault="009705CA" w:rsidP="00BC46A6">
            <w:pPr>
              <w:ind w:left="426" w:hanging="142"/>
            </w:pPr>
            <w:r w:rsidRPr="003A6BA8">
              <w:t>Stopień naukowy:</w:t>
            </w:r>
          </w:p>
          <w:p w:rsidR="009705CA" w:rsidRPr="003A6BA8" w:rsidRDefault="009705CA" w:rsidP="00BC46A6">
            <w:pPr>
              <w:ind w:left="426" w:hanging="142"/>
            </w:pPr>
            <w:r w:rsidRPr="003A6BA8">
              <w:t>Stanowisko:</w:t>
            </w:r>
          </w:p>
          <w:p w:rsidR="009705CA" w:rsidRPr="003A6BA8" w:rsidRDefault="009705CA" w:rsidP="00BC46A6">
            <w:pPr>
              <w:ind w:left="426" w:hanging="142"/>
            </w:pPr>
            <w:r w:rsidRPr="003A6BA8">
              <w:t>Telefon kontaktowy:</w:t>
            </w:r>
          </w:p>
          <w:p w:rsidR="009705CA" w:rsidRPr="003A6BA8" w:rsidRDefault="009705CA" w:rsidP="00BC46A6">
            <w:pPr>
              <w:ind w:left="426" w:hanging="142"/>
            </w:pPr>
            <w:r w:rsidRPr="003A6BA8">
              <w:t>E-mail:</w:t>
            </w:r>
          </w:p>
          <w:p w:rsidR="009705CA" w:rsidRPr="003A6BA8" w:rsidRDefault="009705CA" w:rsidP="00BC46A6">
            <w:pPr>
              <w:ind w:left="426" w:hanging="142"/>
            </w:pPr>
            <w:r>
              <w:t>Jednostka</w:t>
            </w:r>
            <w:r w:rsidRPr="003A6BA8">
              <w:t>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/>
        </w:tc>
      </w:tr>
      <w:tr w:rsidR="009705CA" w:rsidRPr="003A6BA8" w:rsidTr="003A6BA8">
        <w:trPr>
          <w:trHeight w:val="690"/>
        </w:trPr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8614FF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8614FF">
              <w:rPr>
                <w:bCs/>
              </w:rPr>
              <w:t>MIEJSCE ORAZ OKRES REALIZACJI</w:t>
            </w:r>
          </w:p>
          <w:p w:rsidR="009705CA" w:rsidRPr="008614FF" w:rsidRDefault="009705CA" w:rsidP="003C29EB">
            <w:pPr>
              <w:ind w:left="284"/>
              <w:rPr>
                <w:bCs/>
              </w:rPr>
            </w:pPr>
            <w:r w:rsidRPr="008614FF">
              <w:t>Jednostka: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8614FF" w:rsidRDefault="009705CA">
            <w:r>
              <w:t>…………………od………………….....do………………………</w:t>
            </w:r>
            <w:bookmarkStart w:id="0" w:name="_GoBack"/>
            <w:bookmarkEnd w:id="0"/>
          </w:p>
        </w:tc>
      </w:tr>
      <w:tr w:rsidR="009705CA" w:rsidRPr="003A6BA8" w:rsidTr="003A6BA8">
        <w:trPr>
          <w:trHeight w:val="6888"/>
        </w:trPr>
        <w:tc>
          <w:tcPr>
            <w:tcW w:w="90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D94CC2">
            <w:pPr>
              <w:pStyle w:val="BodyText"/>
              <w:spacing w:line="360" w:lineRule="auto"/>
              <w:rPr>
                <w:b w:val="0"/>
              </w:rPr>
            </w:pPr>
            <w:r w:rsidRPr="003A6BA8">
              <w:rPr>
                <w:b w:val="0"/>
              </w:rPr>
              <w:t xml:space="preserve">4. OPIS MERYTORYCZNY PROJEKTU   </w:t>
            </w:r>
          </w:p>
          <w:p w:rsidR="009705CA" w:rsidRPr="003A6BA8" w:rsidRDefault="009705CA" w:rsidP="00D94CC2">
            <w:pPr>
              <w:spacing w:line="360" w:lineRule="auto"/>
              <w:rPr>
                <w:i/>
              </w:rPr>
            </w:pPr>
            <w:r w:rsidRPr="003A6BA8">
              <w:t xml:space="preserve">4.1. Streszczenie projektu </w:t>
            </w:r>
            <w:r w:rsidRPr="003A6BA8">
              <w:rPr>
                <w:i/>
              </w:rPr>
              <w:t xml:space="preserve">(1 strona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, maks. 300 słów)</w:t>
            </w:r>
          </w:p>
          <w:p w:rsidR="009705CA" w:rsidRPr="003A6BA8" w:rsidRDefault="009705CA">
            <w:r w:rsidRPr="003A6BA8">
              <w:t xml:space="preserve">4.2. Opis projektu badawczego, metodyka badań oraz charakterystyka oczekiwanych wyników </w:t>
            </w:r>
            <w:r w:rsidRPr="003A6BA8">
              <w:rPr>
                <w:i/>
              </w:rPr>
              <w:t xml:space="preserve">(maks. 5 stron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)</w:t>
            </w:r>
          </w:p>
          <w:p w:rsidR="009705CA" w:rsidRPr="003A6BA8" w:rsidRDefault="009705CA"/>
          <w:p w:rsidR="009705CA" w:rsidRPr="003A6BA8" w:rsidRDefault="009705CA">
            <w:r w:rsidRPr="003A6BA8">
              <w:t>I. Cel naukowy i koncepcja projektu (maks. 250 słów)</w:t>
            </w:r>
          </w:p>
          <w:p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(problem badawczy, jego istota, spodziewany efekt końcowy)</w:t>
            </w:r>
          </w:p>
          <w:p w:rsidR="009705CA" w:rsidRPr="003A6BA8" w:rsidRDefault="009705CA"/>
          <w:p w:rsidR="009705CA" w:rsidRPr="003A6BA8" w:rsidRDefault="009705CA">
            <w:r w:rsidRPr="003A6BA8">
              <w:t>II. Uzasadnienie i znaczenie projektu</w:t>
            </w:r>
          </w:p>
          <w:p w:rsidR="009705CA" w:rsidRPr="003A6BA8" w:rsidRDefault="009705CA" w:rsidP="004E1BEF">
            <w:pPr>
              <w:rPr>
                <w:i/>
              </w:rPr>
            </w:pPr>
            <w:r w:rsidRPr="003A6BA8">
              <w:rPr>
                <w:i/>
              </w:rPr>
              <w:t>(aktualny stan wiedzy, oryginalność i nowators</w:t>
            </w:r>
            <w:r>
              <w:rPr>
                <w:i/>
              </w:rPr>
              <w:t>two</w:t>
            </w:r>
            <w:r w:rsidRPr="003A6BA8">
              <w:rPr>
                <w:i/>
              </w:rPr>
              <w:t xml:space="preserve"> projektu, na ile projekt weryfikuje dotychczasowy stan wiedzy, uzasadnienie podjęcia problemu i jego przesłanki, znaczenie projektu dla danej dziedziny i dyscypliny naukowej, perspektywa zastosowania</w:t>
            </w:r>
            <w:r>
              <w:rPr>
                <w:i/>
              </w:rPr>
              <w:t xml:space="preserve"> uzyskanych wyników</w:t>
            </w:r>
            <w:r w:rsidRPr="003A6BA8">
              <w:rPr>
                <w:i/>
              </w:rPr>
              <w:t>)</w:t>
            </w:r>
          </w:p>
          <w:p w:rsidR="009705CA" w:rsidRPr="003A6BA8" w:rsidRDefault="009705CA">
            <w:pPr>
              <w:rPr>
                <w:i/>
              </w:rPr>
            </w:pPr>
          </w:p>
          <w:p w:rsidR="009705CA" w:rsidRPr="003A6BA8" w:rsidRDefault="009705CA">
            <w:r w:rsidRPr="003A6BA8">
              <w:t>III. Wyniki badań wstępnych</w:t>
            </w:r>
          </w:p>
          <w:p w:rsidR="009705CA" w:rsidRPr="00223A15" w:rsidRDefault="009705CA">
            <w:pPr>
              <w:rPr>
                <w:i/>
              </w:rPr>
            </w:pPr>
            <w:r w:rsidRPr="00223A15">
              <w:rPr>
                <w:i/>
              </w:rPr>
              <w:t>(jeśli prezentowane wyniki nie były uzyskane osobiście przez wnioskodawcę należy wskazać ich autora/autorów)</w:t>
            </w:r>
          </w:p>
          <w:p w:rsidR="009705CA" w:rsidRPr="003A6BA8" w:rsidRDefault="009705CA"/>
          <w:p w:rsidR="009705CA" w:rsidRPr="003A6BA8" w:rsidRDefault="009705CA">
            <w:r w:rsidRPr="003A6BA8">
              <w:t>IV. Plan badań</w:t>
            </w:r>
          </w:p>
          <w:p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(cele badawcze, ich założenia, plan badań, koncepcja realizacji badań)</w:t>
            </w:r>
          </w:p>
          <w:p w:rsidR="009705CA" w:rsidRPr="003A6BA8" w:rsidRDefault="009705CA" w:rsidP="00A414B5"/>
          <w:p w:rsidR="009705CA" w:rsidRPr="003A6BA8" w:rsidRDefault="009705CA" w:rsidP="00A414B5">
            <w:r w:rsidRPr="003A6BA8">
              <w:t>V. Metodyka badań</w:t>
            </w:r>
          </w:p>
          <w:p w:rsidR="009705CA" w:rsidRPr="003A6BA8" w:rsidRDefault="009705CA" w:rsidP="00A414B5">
            <w:pPr>
              <w:rPr>
                <w:i/>
              </w:rPr>
            </w:pPr>
            <w:r w:rsidRPr="003A6BA8">
              <w:rPr>
                <w:i/>
              </w:rPr>
              <w:t>(podstawy naukowego warsztatu</w:t>
            </w:r>
            <w:r>
              <w:rPr>
                <w:i/>
              </w:rPr>
              <w:t xml:space="preserve"> wnioskodawcy</w:t>
            </w:r>
            <w:r w:rsidRPr="003A6BA8">
              <w:rPr>
                <w:i/>
              </w:rPr>
              <w:t>, wybrane techniki badawcze, aparatura i jej dostępność, metody analizy i opracowania wyników badań)</w:t>
            </w:r>
          </w:p>
          <w:p w:rsidR="009705CA" w:rsidRPr="003A6BA8" w:rsidRDefault="009705CA" w:rsidP="00A414B5">
            <w:pPr>
              <w:rPr>
                <w:i/>
              </w:rPr>
            </w:pPr>
          </w:p>
          <w:p w:rsidR="009705CA" w:rsidRPr="003A6BA8" w:rsidRDefault="009705CA" w:rsidP="00A414B5">
            <w:r w:rsidRPr="003A6BA8">
              <w:t xml:space="preserve">VI. </w:t>
            </w:r>
            <w:r>
              <w:t xml:space="preserve">Piśmiennictwo </w:t>
            </w:r>
          </w:p>
          <w:p w:rsidR="009705CA" w:rsidRPr="003A6BA8" w:rsidRDefault="009705CA" w:rsidP="00A414B5"/>
          <w:p w:rsidR="009705CA" w:rsidRPr="003A6BA8" w:rsidRDefault="009705CA" w:rsidP="00A414B5">
            <w:r w:rsidRPr="003A6BA8">
              <w:t>VII. Wymierny, udokumentowany efekt projektu</w:t>
            </w:r>
          </w:p>
          <w:p w:rsidR="009705CA" w:rsidRPr="003A6BA8" w:rsidRDefault="009705CA" w:rsidP="00BC46A6">
            <w:pPr>
              <w:pStyle w:val="BodyText"/>
              <w:rPr>
                <w:b w:val="0"/>
                <w:i/>
              </w:rPr>
            </w:pPr>
            <w:r w:rsidRPr="003A6BA8">
              <w:rPr>
                <w:b w:val="0"/>
                <w:i/>
              </w:rPr>
              <w:t>(zakładany sposób prezentacji i wykorzystania wyników)</w:t>
            </w:r>
          </w:p>
        </w:tc>
      </w:tr>
    </w:tbl>
    <w:p w:rsidR="009705CA" w:rsidRPr="003A6BA8" w:rsidRDefault="009705CA" w:rsidP="00B92A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3941"/>
        <w:gridCol w:w="2836"/>
      </w:tblGrid>
      <w:tr w:rsidR="009705CA" w:rsidRPr="003A6BA8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pPr>
              <w:rPr>
                <w:bCs/>
              </w:rPr>
            </w:pPr>
            <w:r w:rsidRPr="003A6BA8">
              <w:rPr>
                <w:bCs/>
              </w:rPr>
              <w:t>5. KOSZTORYS PROJEKTU wraz z uzasadnieniem wydatków</w:t>
            </w:r>
          </w:p>
        </w:tc>
      </w:tr>
      <w:tr w:rsidR="009705CA" w:rsidRPr="003A6BA8" w:rsidTr="00303EEA">
        <w:trPr>
          <w:trHeight w:hRule="exact" w:val="680"/>
        </w:trPr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5CA" w:rsidRPr="003A6BA8" w:rsidRDefault="009705CA" w:rsidP="00303EEA">
            <w:r w:rsidRPr="003A6BA8">
              <w:t>Kategoria wydatków: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5CA" w:rsidRPr="003A6BA8" w:rsidRDefault="009705CA" w:rsidP="00303EEA">
            <w:pPr>
              <w:pStyle w:val="Heading1"/>
              <w:rPr>
                <w:b w:val="0"/>
              </w:rPr>
            </w:pPr>
            <w:r w:rsidRPr="003A6BA8">
              <w:rPr>
                <w:b w:val="0"/>
              </w:rPr>
              <w:t>Wnioskowana kwota (zł)</w:t>
            </w:r>
          </w:p>
        </w:tc>
      </w:tr>
      <w:tr w:rsidR="009705CA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 xml:space="preserve">1. materiały, odczynniki, przedmioty nietrwałe </w:t>
            </w:r>
          </w:p>
        </w:tc>
        <w:tc>
          <w:tcPr>
            <w:tcW w:w="283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>2. aparatura naukowa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>3. usługi obce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>4. koszty publikacji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 xml:space="preserve">5. wyjazdy krajowe i zagraniczne 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BC46A6">
            <w:pPr>
              <w:rPr>
                <w:bCs/>
              </w:rPr>
            </w:pPr>
            <w:r w:rsidRPr="003A6BA8">
              <w:t>6</w:t>
            </w:r>
            <w:r w:rsidRPr="003A6BA8">
              <w:rPr>
                <w:bCs/>
              </w:rPr>
              <w:t>. razem: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pPr>
              <w:jc w:val="right"/>
            </w:pPr>
            <w:r w:rsidRPr="003A6BA8">
              <w:t xml:space="preserve"> </w:t>
            </w:r>
          </w:p>
        </w:tc>
      </w:tr>
      <w:tr w:rsidR="009705CA" w:rsidRPr="003A6BA8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>Uzasadnienie poszczególnych pozycji kosztorysu:</w:t>
            </w:r>
          </w:p>
          <w:p w:rsidR="009705CA" w:rsidRPr="003A6BA8" w:rsidRDefault="009705CA" w:rsidP="00303EEA"/>
          <w:p w:rsidR="009705CA" w:rsidRPr="003A6BA8" w:rsidRDefault="009705CA" w:rsidP="00303EEA"/>
        </w:tc>
      </w:tr>
      <w:tr w:rsidR="009705CA" w:rsidRPr="003A6BA8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>7. WYKAZ PUBLIKACJI I INNYCH OSIĄGNIĘĆ NAUKOWYCH WNIOSKODAWCY</w:t>
            </w:r>
          </w:p>
          <w:p w:rsidR="009705CA" w:rsidRPr="003A6BA8" w:rsidRDefault="009705CA" w:rsidP="00303EEA"/>
        </w:tc>
      </w:tr>
      <w:tr w:rsidR="009705CA" w:rsidRPr="003A6BA8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>
            <w:r w:rsidRPr="003A6BA8"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A6BA8">
            <w:r w:rsidRPr="003A6BA8">
              <w:t xml:space="preserve">Podpis kierownika </w:t>
            </w:r>
            <w:r>
              <w:t>Jednostki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  <w:tr w:rsidR="009705CA" w:rsidRPr="003A6BA8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A6BA8">
            <w:r w:rsidRPr="003A6BA8">
              <w:t xml:space="preserve">Data złożenia wniosku  (potwierdzona przez </w:t>
            </w:r>
            <w:r>
              <w:t>Centrum Nauki</w:t>
            </w:r>
            <w:r w:rsidRPr="003A6BA8">
              <w:t>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5CA" w:rsidRPr="003A6BA8" w:rsidRDefault="009705CA" w:rsidP="00303EEA"/>
        </w:tc>
      </w:tr>
    </w:tbl>
    <w:p w:rsidR="009705CA" w:rsidRDefault="009705CA" w:rsidP="00B92A75"/>
    <w:p w:rsidR="009705CA" w:rsidRPr="00A25575" w:rsidRDefault="009705CA" w:rsidP="00A25575">
      <w:pPr>
        <w:shd w:val="clear" w:color="auto" w:fill="FFFFFF"/>
        <w:jc w:val="both"/>
        <w:rPr>
          <w:i/>
        </w:rPr>
      </w:pPr>
      <w:r w:rsidRPr="00A25575">
        <w:rPr>
          <w:i/>
        </w:rPr>
        <w:t>Całkowita objętość wniosku nie może przekroczyć 10-ciu stron wydruku komputerowego (1800 znaków ze spacjami na stronę) lub zawierać więcej niż 2600 słów. Tekst powinien być przygotowany w formacie A4; rozmiar czcionki: 11-12; interlinia – nie mniej niż 1,5 linii. </w:t>
      </w:r>
      <w:r w:rsidRPr="00A25575">
        <w:rPr>
          <w:bCs/>
          <w:i/>
        </w:rPr>
        <w:t>Wnioski niekompletne, przekraczające w/w objętość, lub przygotowane w innym formacie nie będą rozpatrywane</w:t>
      </w:r>
      <w:r w:rsidRPr="00A25575">
        <w:rPr>
          <w:i/>
        </w:rPr>
        <w:t>.</w:t>
      </w:r>
    </w:p>
    <w:p w:rsidR="009705CA" w:rsidRPr="0047709F" w:rsidRDefault="009705CA" w:rsidP="00B92A75"/>
    <w:sectPr w:rsidR="009705CA" w:rsidRPr="0047709F" w:rsidSect="00020A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CA" w:rsidRDefault="009705CA">
      <w:r>
        <w:separator/>
      </w:r>
    </w:p>
  </w:endnote>
  <w:endnote w:type="continuationSeparator" w:id="0">
    <w:p w:rsidR="009705CA" w:rsidRDefault="0097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>
    <w:pPr>
      <w:pStyle w:val="Footer"/>
      <w:jc w:val="center"/>
    </w:pPr>
  </w:p>
  <w:p w:rsidR="009705CA" w:rsidRDefault="009705CA" w:rsidP="00020A6F">
    <w:pPr>
      <w:pStyle w:val="Footer"/>
      <w:jc w:val="right"/>
    </w:pPr>
    <w: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Pr="00020A6F" w:rsidRDefault="009705CA">
    <w:pPr>
      <w:pStyle w:val="Footer"/>
      <w:jc w:val="right"/>
    </w:pPr>
  </w:p>
  <w:p w:rsidR="009705CA" w:rsidRPr="00020A6F" w:rsidRDefault="00970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CA" w:rsidRDefault="009705CA">
      <w:r>
        <w:separator/>
      </w:r>
    </w:p>
  </w:footnote>
  <w:footnote w:type="continuationSeparator" w:id="0">
    <w:p w:rsidR="009705CA" w:rsidRDefault="0097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CA" w:rsidRDefault="009705CA" w:rsidP="00020A6F">
    <w:pPr>
      <w:pStyle w:val="BodyText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>Załącznik nr 1</w:t>
    </w:r>
  </w:p>
  <w:p w:rsidR="009705CA" w:rsidRPr="00020A6F" w:rsidRDefault="009705CA" w:rsidP="00020A6F">
    <w:pPr>
      <w:pStyle w:val="BodyText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:rsidR="009705CA" w:rsidRDefault="009705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EE"/>
    <w:rsid w:val="00020A6F"/>
    <w:rsid w:val="000531CB"/>
    <w:rsid w:val="000A037F"/>
    <w:rsid w:val="000B27D7"/>
    <w:rsid w:val="000B3736"/>
    <w:rsid w:val="000C6F3E"/>
    <w:rsid w:val="000E7084"/>
    <w:rsid w:val="00106274"/>
    <w:rsid w:val="001373D7"/>
    <w:rsid w:val="00161131"/>
    <w:rsid w:val="00196FE6"/>
    <w:rsid w:val="001F121E"/>
    <w:rsid w:val="001F5C5C"/>
    <w:rsid w:val="00223A15"/>
    <w:rsid w:val="00244406"/>
    <w:rsid w:val="002514CC"/>
    <w:rsid w:val="00254FFD"/>
    <w:rsid w:val="00255120"/>
    <w:rsid w:val="00276B16"/>
    <w:rsid w:val="002B5167"/>
    <w:rsid w:val="002E4D77"/>
    <w:rsid w:val="00303EEA"/>
    <w:rsid w:val="0033112A"/>
    <w:rsid w:val="003A6BA8"/>
    <w:rsid w:val="003C29EB"/>
    <w:rsid w:val="003D2C41"/>
    <w:rsid w:val="003F2A7B"/>
    <w:rsid w:val="003F68E8"/>
    <w:rsid w:val="00407B79"/>
    <w:rsid w:val="004253E2"/>
    <w:rsid w:val="004363C1"/>
    <w:rsid w:val="0044250A"/>
    <w:rsid w:val="0047709F"/>
    <w:rsid w:val="004C4CC2"/>
    <w:rsid w:val="004E1BEF"/>
    <w:rsid w:val="004E2C28"/>
    <w:rsid w:val="005120E6"/>
    <w:rsid w:val="0054419D"/>
    <w:rsid w:val="005650F4"/>
    <w:rsid w:val="00587317"/>
    <w:rsid w:val="00596740"/>
    <w:rsid w:val="00614658"/>
    <w:rsid w:val="00641570"/>
    <w:rsid w:val="00645439"/>
    <w:rsid w:val="0067437F"/>
    <w:rsid w:val="006A39B7"/>
    <w:rsid w:val="006A4C53"/>
    <w:rsid w:val="006D37B0"/>
    <w:rsid w:val="006E399C"/>
    <w:rsid w:val="0070279E"/>
    <w:rsid w:val="00733B29"/>
    <w:rsid w:val="00734444"/>
    <w:rsid w:val="0076084A"/>
    <w:rsid w:val="007C1EAD"/>
    <w:rsid w:val="007F039C"/>
    <w:rsid w:val="007F5FD0"/>
    <w:rsid w:val="008141A0"/>
    <w:rsid w:val="00821B27"/>
    <w:rsid w:val="008614FF"/>
    <w:rsid w:val="008870D2"/>
    <w:rsid w:val="008C3780"/>
    <w:rsid w:val="008C7AE1"/>
    <w:rsid w:val="008E17C8"/>
    <w:rsid w:val="00905F68"/>
    <w:rsid w:val="00940C0A"/>
    <w:rsid w:val="009705CA"/>
    <w:rsid w:val="009C2EEE"/>
    <w:rsid w:val="009D259B"/>
    <w:rsid w:val="009E5F45"/>
    <w:rsid w:val="00A1788F"/>
    <w:rsid w:val="00A20481"/>
    <w:rsid w:val="00A25575"/>
    <w:rsid w:val="00A3004A"/>
    <w:rsid w:val="00A414B5"/>
    <w:rsid w:val="00A7213C"/>
    <w:rsid w:val="00A77F0F"/>
    <w:rsid w:val="00AB10D7"/>
    <w:rsid w:val="00AB458F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430E9"/>
    <w:rsid w:val="00C70A87"/>
    <w:rsid w:val="00C83A96"/>
    <w:rsid w:val="00CF5FC3"/>
    <w:rsid w:val="00D162DC"/>
    <w:rsid w:val="00D27803"/>
    <w:rsid w:val="00D65D7D"/>
    <w:rsid w:val="00D87865"/>
    <w:rsid w:val="00D94CC2"/>
    <w:rsid w:val="00DA4314"/>
    <w:rsid w:val="00DE0DB6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6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D278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576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2780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10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0B27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76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B27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F26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2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10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F70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C61"/>
    <w:rPr>
      <w:sz w:val="24"/>
    </w:rPr>
  </w:style>
  <w:style w:type="paragraph" w:styleId="Footer">
    <w:name w:val="footer"/>
    <w:basedOn w:val="Normal"/>
    <w:link w:val="FooterChar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C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2003</Characters>
  <Application>Microsoft Office Outlook</Application>
  <DocSecurity>0</DocSecurity>
  <Lines>0</Lines>
  <Paragraphs>0</Paragraphs>
  <ScaleCrop>false</ScaleCrop>
  <Company>UJ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anna.smyk</cp:lastModifiedBy>
  <cp:revision>2</cp:revision>
  <cp:lastPrinted>2019-09-03T07:58:00Z</cp:lastPrinted>
  <dcterms:created xsi:type="dcterms:W3CDTF">2021-01-26T07:24:00Z</dcterms:created>
  <dcterms:modified xsi:type="dcterms:W3CDTF">2021-01-26T07:24:00Z</dcterms:modified>
</cp:coreProperties>
</file>