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98" w:rsidRDefault="00976598" w:rsidP="009402BE">
      <w:pPr>
        <w:spacing w:line="276" w:lineRule="auto"/>
        <w:jc w:val="center"/>
        <w:rPr>
          <w:b/>
          <w:sz w:val="28"/>
          <w:szCs w:val="28"/>
        </w:rPr>
      </w:pPr>
    </w:p>
    <w:p w:rsidR="00976598" w:rsidRDefault="00976598" w:rsidP="009402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</w:t>
      </w:r>
    </w:p>
    <w:p w:rsidR="00976598" w:rsidRPr="009402BE" w:rsidRDefault="00976598" w:rsidP="009402BE">
      <w:pPr>
        <w:jc w:val="both"/>
        <w:rPr>
          <w:sz w:val="22"/>
          <w:szCs w:val="22"/>
        </w:rPr>
      </w:pPr>
      <w:r w:rsidRPr="009402BE">
        <w:rPr>
          <w:sz w:val="22"/>
          <w:szCs w:val="22"/>
        </w:rPr>
        <w:t xml:space="preserve">       Pieczęć jednostki</w:t>
      </w:r>
    </w:p>
    <w:p w:rsidR="00976598" w:rsidRDefault="00976598" w:rsidP="009402BE">
      <w:pPr>
        <w:spacing w:line="276" w:lineRule="auto"/>
        <w:jc w:val="center"/>
        <w:rPr>
          <w:b/>
          <w:sz w:val="28"/>
          <w:szCs w:val="28"/>
        </w:rPr>
      </w:pPr>
    </w:p>
    <w:p w:rsidR="00976598" w:rsidRDefault="00976598" w:rsidP="009402BE">
      <w:pPr>
        <w:spacing w:line="276" w:lineRule="auto"/>
        <w:jc w:val="center"/>
        <w:rPr>
          <w:b/>
          <w:sz w:val="28"/>
          <w:szCs w:val="28"/>
        </w:rPr>
      </w:pPr>
    </w:p>
    <w:p w:rsidR="00976598" w:rsidRDefault="00976598" w:rsidP="009402BE">
      <w:pPr>
        <w:spacing w:line="276" w:lineRule="auto"/>
        <w:jc w:val="center"/>
        <w:rPr>
          <w:b/>
        </w:rPr>
      </w:pPr>
      <w:r w:rsidRPr="00760F8F">
        <w:rPr>
          <w:b/>
        </w:rPr>
        <w:t xml:space="preserve">Wniosek na  finansowanie zadania badawczego </w:t>
      </w:r>
      <w:r>
        <w:rPr>
          <w:b/>
        </w:rPr>
        <w:t xml:space="preserve">Nr …………. </w:t>
      </w:r>
    </w:p>
    <w:p w:rsidR="00976598" w:rsidRPr="00760F8F" w:rsidRDefault="00976598" w:rsidP="009402BE">
      <w:pPr>
        <w:spacing w:line="276" w:lineRule="auto"/>
        <w:jc w:val="center"/>
        <w:rPr>
          <w:b/>
        </w:rPr>
      </w:pPr>
      <w:r w:rsidRPr="00760F8F">
        <w:rPr>
          <w:b/>
        </w:rPr>
        <w:t xml:space="preserve">realizowanego z </w:t>
      </w:r>
      <w:r>
        <w:rPr>
          <w:b/>
        </w:rPr>
        <w:t xml:space="preserve">subwencji </w:t>
      </w:r>
      <w:r w:rsidRPr="00760F8F">
        <w:rPr>
          <w:b/>
        </w:rPr>
        <w:t>M</w:t>
      </w:r>
      <w:r>
        <w:rPr>
          <w:b/>
        </w:rPr>
        <w:t>E</w:t>
      </w:r>
      <w:r w:rsidRPr="00760F8F">
        <w:rPr>
          <w:b/>
        </w:rPr>
        <w:t>i</w:t>
      </w:r>
      <w:r>
        <w:rPr>
          <w:b/>
        </w:rPr>
        <w:t xml:space="preserve">N </w:t>
      </w:r>
      <w:r w:rsidRPr="00760F8F">
        <w:rPr>
          <w:b/>
        </w:rPr>
        <w:t xml:space="preserve"> na utrzymanie </w:t>
      </w:r>
      <w:r>
        <w:rPr>
          <w:b/>
        </w:rPr>
        <w:t xml:space="preserve">i rozwój </w:t>
      </w:r>
      <w:r w:rsidRPr="00760F8F">
        <w:rPr>
          <w:b/>
        </w:rPr>
        <w:t>potencjału badawczego</w:t>
      </w:r>
    </w:p>
    <w:p w:rsidR="00976598" w:rsidRDefault="00976598" w:rsidP="009402BE">
      <w:pPr>
        <w:spacing w:line="276" w:lineRule="auto"/>
        <w:jc w:val="center"/>
        <w:rPr>
          <w:b/>
          <w:sz w:val="28"/>
          <w:szCs w:val="28"/>
        </w:rPr>
      </w:pPr>
      <w:r w:rsidRPr="00760F8F">
        <w:rPr>
          <w:b/>
        </w:rPr>
        <w:t xml:space="preserve"> w roku</w:t>
      </w:r>
      <w:r>
        <w:rPr>
          <w:b/>
          <w:sz w:val="28"/>
          <w:szCs w:val="28"/>
        </w:rPr>
        <w:t xml:space="preserve"> ….</w:t>
      </w:r>
    </w:p>
    <w:p w:rsidR="00976598" w:rsidRDefault="00976598" w:rsidP="009402BE">
      <w:pPr>
        <w:jc w:val="center"/>
        <w:rPr>
          <w:b/>
        </w:rPr>
      </w:pPr>
    </w:p>
    <w:p w:rsidR="00976598" w:rsidRDefault="00976598" w:rsidP="009402BE"/>
    <w:p w:rsidR="00976598" w:rsidRDefault="00976598" w:rsidP="00CE4EE6">
      <w:pPr>
        <w:numPr>
          <w:ilvl w:val="0"/>
          <w:numId w:val="1"/>
        </w:numPr>
        <w:spacing w:line="276" w:lineRule="auto"/>
        <w:ind w:left="284" w:hanging="284"/>
      </w:pPr>
      <w:r>
        <w:rPr>
          <w:b/>
        </w:rPr>
        <w:t>Temat głównego zadania badawczego jednostki:</w:t>
      </w:r>
      <w:r>
        <w:t xml:space="preserve"> ....................................</w:t>
      </w:r>
    </w:p>
    <w:p w:rsidR="00976598" w:rsidRDefault="00976598" w:rsidP="00EF5837">
      <w:pPr>
        <w:spacing w:line="276" w:lineRule="auto"/>
        <w:ind w:left="284"/>
      </w:pPr>
    </w:p>
    <w:p w:rsidR="00976598" w:rsidRPr="00505E33" w:rsidRDefault="00976598" w:rsidP="00760F8F">
      <w:pPr>
        <w:numPr>
          <w:ilvl w:val="0"/>
          <w:numId w:val="2"/>
        </w:numPr>
        <w:spacing w:line="360" w:lineRule="auto"/>
        <w:rPr>
          <w:b/>
          <w:szCs w:val="20"/>
        </w:rPr>
      </w:pPr>
      <w:r>
        <w:rPr>
          <w:szCs w:val="20"/>
        </w:rPr>
        <w:t xml:space="preserve">Podać specjalność Jednostki, w ramach której jest realizowany temat: </w:t>
      </w:r>
      <w:r w:rsidRPr="00505E33">
        <w:rPr>
          <w:b/>
          <w:szCs w:val="20"/>
        </w:rPr>
        <w:t>.......................</w:t>
      </w:r>
    </w:p>
    <w:p w:rsidR="00976598" w:rsidRDefault="00976598" w:rsidP="00760F8F">
      <w:pPr>
        <w:numPr>
          <w:ilvl w:val="0"/>
          <w:numId w:val="2"/>
        </w:numPr>
        <w:spacing w:line="360" w:lineRule="auto"/>
        <w:rPr>
          <w:szCs w:val="20"/>
          <w:vertAlign w:val="superscript"/>
        </w:rPr>
      </w:pPr>
      <w:r>
        <w:t>Określić charakter badań naukowych: badania podstawowe / badania aplikacyjne</w:t>
      </w:r>
      <w:r>
        <w:rPr>
          <w:vertAlign w:val="superscript"/>
        </w:rPr>
        <w:t>*/</w:t>
      </w:r>
    </w:p>
    <w:p w:rsidR="00976598" w:rsidRPr="00263D79" w:rsidRDefault="00976598" w:rsidP="0009079F">
      <w:pPr>
        <w:pStyle w:val="ListParagraph"/>
        <w:numPr>
          <w:ilvl w:val="0"/>
          <w:numId w:val="2"/>
        </w:numPr>
        <w:spacing w:line="360" w:lineRule="auto"/>
        <w:jc w:val="both"/>
        <w:rPr>
          <w:szCs w:val="20"/>
        </w:rPr>
      </w:pPr>
      <w:r w:rsidRPr="00263D79">
        <w:rPr>
          <w:szCs w:val="20"/>
        </w:rPr>
        <w:t xml:space="preserve">Okres realizacji: od </w:t>
      </w:r>
      <w:r w:rsidRPr="00263D79">
        <w:rPr>
          <w:b/>
          <w:szCs w:val="20"/>
        </w:rPr>
        <w:t>................................</w:t>
      </w:r>
      <w:r w:rsidRPr="00263D79">
        <w:rPr>
          <w:szCs w:val="20"/>
        </w:rPr>
        <w:t xml:space="preserve">  do </w:t>
      </w:r>
      <w:r w:rsidRPr="00263D79">
        <w:rPr>
          <w:b/>
          <w:szCs w:val="20"/>
        </w:rPr>
        <w:t xml:space="preserve">............................  </w:t>
      </w:r>
    </w:p>
    <w:p w:rsidR="00976598" w:rsidRDefault="00976598" w:rsidP="0009079F">
      <w:pPr>
        <w:numPr>
          <w:ilvl w:val="0"/>
          <w:numId w:val="2"/>
        </w:numPr>
        <w:spacing w:line="360" w:lineRule="auto"/>
        <w:rPr>
          <w:b/>
          <w:szCs w:val="20"/>
        </w:rPr>
      </w:pPr>
      <w:r>
        <w:rPr>
          <w:szCs w:val="20"/>
        </w:rPr>
        <w:t xml:space="preserve">Kierownik głównego zadania badawczego: </w:t>
      </w:r>
      <w:r>
        <w:rPr>
          <w:b/>
          <w:szCs w:val="20"/>
        </w:rPr>
        <w:t>...................................</w:t>
      </w:r>
    </w:p>
    <w:p w:rsidR="00976598" w:rsidRPr="00214E66" w:rsidRDefault="00976598" w:rsidP="00505E33">
      <w:pPr>
        <w:numPr>
          <w:ilvl w:val="0"/>
          <w:numId w:val="1"/>
        </w:numPr>
        <w:ind w:left="284" w:hanging="284"/>
        <w:jc w:val="both"/>
        <w:rPr>
          <w:b/>
          <w:szCs w:val="20"/>
        </w:rPr>
      </w:pPr>
      <w:r>
        <w:rPr>
          <w:b/>
        </w:rPr>
        <w:t xml:space="preserve">Krótki opis merytoryczny badań realizowanych przez zespoły badawcze jednostki </w:t>
      </w:r>
    </w:p>
    <w:p w:rsidR="00976598" w:rsidRDefault="00976598" w:rsidP="00214E66">
      <w:pPr>
        <w:ind w:left="284"/>
        <w:jc w:val="both"/>
      </w:pPr>
      <w:r>
        <w:rPr>
          <w:b/>
        </w:rPr>
        <w:t>(</w:t>
      </w:r>
      <w:r>
        <w:t xml:space="preserve">według niżej podanych punktów opisać </w:t>
      </w:r>
      <w:r w:rsidRPr="00DE3CC5">
        <w:rPr>
          <w:b/>
        </w:rPr>
        <w:t>każde podzadanie</w:t>
      </w:r>
      <w:r>
        <w:t xml:space="preserve"> badawcze)</w:t>
      </w:r>
    </w:p>
    <w:p w:rsidR="00976598" w:rsidRPr="00EF5837" w:rsidRDefault="00976598" w:rsidP="00214E66">
      <w:pPr>
        <w:ind w:left="284"/>
        <w:jc w:val="both"/>
        <w:rPr>
          <w:b/>
          <w:szCs w:val="20"/>
        </w:rPr>
      </w:pPr>
      <w:bookmarkStart w:id="0" w:name="_GoBack"/>
      <w:bookmarkEnd w:id="0"/>
    </w:p>
    <w:p w:rsidR="00976598" w:rsidRDefault="00976598" w:rsidP="00263D79">
      <w:pPr>
        <w:pStyle w:val="ListParagraph"/>
        <w:numPr>
          <w:ilvl w:val="0"/>
          <w:numId w:val="3"/>
        </w:numPr>
        <w:spacing w:line="360" w:lineRule="auto"/>
        <w:ind w:left="709" w:hanging="425"/>
        <w:jc w:val="both"/>
        <w:rPr>
          <w:b/>
          <w:szCs w:val="20"/>
        </w:rPr>
      </w:pPr>
      <w:r>
        <w:rPr>
          <w:b/>
          <w:szCs w:val="20"/>
        </w:rPr>
        <w:t>Tytuł podzadania badawczego: …………………………</w:t>
      </w:r>
    </w:p>
    <w:p w:rsidR="00976598" w:rsidRPr="004712D1" w:rsidRDefault="00976598" w:rsidP="00263D79">
      <w:pPr>
        <w:pStyle w:val="ListParagraph"/>
        <w:numPr>
          <w:ilvl w:val="0"/>
          <w:numId w:val="3"/>
        </w:numPr>
        <w:spacing w:line="360" w:lineRule="auto"/>
        <w:ind w:left="709" w:hanging="425"/>
        <w:jc w:val="both"/>
        <w:rPr>
          <w:szCs w:val="20"/>
        </w:rPr>
      </w:pPr>
      <w:r w:rsidRPr="004712D1">
        <w:rPr>
          <w:szCs w:val="20"/>
        </w:rPr>
        <w:t>Nazwa dyscypliny, w której będzie realizowane zadanie:</w:t>
      </w:r>
      <w:r>
        <w:rPr>
          <w:b/>
          <w:szCs w:val="20"/>
        </w:rPr>
        <w:t xml:space="preserve"> </w:t>
      </w:r>
      <w:r w:rsidRPr="004712D1">
        <w:rPr>
          <w:szCs w:val="20"/>
        </w:rPr>
        <w:t>………………</w:t>
      </w:r>
    </w:p>
    <w:p w:rsidR="00976598" w:rsidRPr="00263D79" w:rsidRDefault="00976598" w:rsidP="00263D79">
      <w:pPr>
        <w:pStyle w:val="ListParagraph"/>
        <w:numPr>
          <w:ilvl w:val="0"/>
          <w:numId w:val="3"/>
        </w:numPr>
        <w:spacing w:line="360" w:lineRule="auto"/>
        <w:ind w:left="709" w:hanging="425"/>
        <w:jc w:val="both"/>
        <w:rPr>
          <w:b/>
          <w:szCs w:val="20"/>
        </w:rPr>
      </w:pPr>
      <w:r>
        <w:rPr>
          <w:szCs w:val="20"/>
        </w:rPr>
        <w:t xml:space="preserve">Kierownik podzadania badawczego - </w:t>
      </w:r>
    </w:p>
    <w:p w:rsidR="00976598" w:rsidRPr="004712D1" w:rsidRDefault="00976598" w:rsidP="00263D79">
      <w:pPr>
        <w:pStyle w:val="ListParagraph"/>
        <w:numPr>
          <w:ilvl w:val="0"/>
          <w:numId w:val="3"/>
        </w:numPr>
        <w:spacing w:line="360" w:lineRule="auto"/>
        <w:ind w:left="709" w:hanging="425"/>
        <w:jc w:val="both"/>
        <w:rPr>
          <w:b/>
          <w:szCs w:val="20"/>
        </w:rPr>
      </w:pPr>
      <w:r>
        <w:rPr>
          <w:szCs w:val="20"/>
        </w:rPr>
        <w:t>Pozostali wykonawcy zespołu badawczego</w:t>
      </w:r>
      <w:r>
        <w:rPr>
          <w:szCs w:val="20"/>
        </w:rPr>
        <w:tab/>
        <w:t xml:space="preserve"> - </w:t>
      </w:r>
    </w:p>
    <w:p w:rsidR="00976598" w:rsidRDefault="00976598" w:rsidP="00263D79">
      <w:pPr>
        <w:numPr>
          <w:ilvl w:val="0"/>
          <w:numId w:val="3"/>
        </w:numPr>
        <w:spacing w:line="360" w:lineRule="auto"/>
        <w:ind w:left="284" w:firstLine="0"/>
        <w:rPr>
          <w:szCs w:val="20"/>
        </w:rPr>
      </w:pPr>
      <w:r>
        <w:rPr>
          <w:szCs w:val="20"/>
        </w:rPr>
        <w:t>Cel realizacji badań –</w:t>
      </w:r>
    </w:p>
    <w:p w:rsidR="00976598" w:rsidRDefault="00976598" w:rsidP="00214E66">
      <w:pPr>
        <w:numPr>
          <w:ilvl w:val="0"/>
          <w:numId w:val="3"/>
        </w:numPr>
        <w:spacing w:line="360" w:lineRule="auto"/>
        <w:ind w:left="709" w:hanging="425"/>
        <w:rPr>
          <w:szCs w:val="20"/>
        </w:rPr>
      </w:pPr>
      <w:r>
        <w:rPr>
          <w:szCs w:val="20"/>
        </w:rPr>
        <w:t>Planowane efekty naukowe i praktyczne –</w:t>
      </w:r>
      <w:r w:rsidRPr="00214E66">
        <w:rPr>
          <w:szCs w:val="20"/>
        </w:rPr>
        <w:t xml:space="preserve"> </w:t>
      </w:r>
    </w:p>
    <w:p w:rsidR="00976598" w:rsidRPr="00DE3CC5" w:rsidRDefault="00976598" w:rsidP="00214E66">
      <w:pPr>
        <w:numPr>
          <w:ilvl w:val="0"/>
          <w:numId w:val="3"/>
        </w:numPr>
        <w:spacing w:line="360" w:lineRule="auto"/>
        <w:ind w:left="709" w:hanging="425"/>
        <w:rPr>
          <w:szCs w:val="20"/>
        </w:rPr>
      </w:pPr>
      <w:r w:rsidRPr="00DE3CC5">
        <w:rPr>
          <w:szCs w:val="20"/>
        </w:rPr>
        <w:t>Wykaz aparatury  planowanej do wykorzystania przy realizacji podzadania badawczego (</w:t>
      </w:r>
      <w:r w:rsidRPr="00DE3CC5">
        <w:rPr>
          <w:i/>
          <w:szCs w:val="20"/>
        </w:rPr>
        <w:t>będącej w posiadaniu jednostki</w:t>
      </w:r>
      <w:r w:rsidRPr="00DE3CC5">
        <w:rPr>
          <w:szCs w:val="20"/>
        </w:rPr>
        <w:t>) -</w:t>
      </w:r>
    </w:p>
    <w:p w:rsidR="00976598" w:rsidRPr="00DE3CC5" w:rsidRDefault="00976598" w:rsidP="009402BE">
      <w:pPr>
        <w:numPr>
          <w:ilvl w:val="0"/>
          <w:numId w:val="3"/>
        </w:numPr>
        <w:spacing w:line="360" w:lineRule="auto"/>
        <w:ind w:left="709" w:hanging="425"/>
        <w:rPr>
          <w:szCs w:val="20"/>
        </w:rPr>
      </w:pPr>
      <w:r w:rsidRPr="00DE3CC5">
        <w:rPr>
          <w:szCs w:val="20"/>
        </w:rPr>
        <w:t>Miejsce realizacji badań –</w:t>
      </w:r>
    </w:p>
    <w:p w:rsidR="00976598" w:rsidRDefault="00976598" w:rsidP="009402BE">
      <w:pPr>
        <w:spacing w:line="36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                        .………..........................................</w:t>
      </w:r>
    </w:p>
    <w:p w:rsidR="00976598" w:rsidRDefault="00976598" w:rsidP="00263D79">
      <w:pPr>
        <w:spacing w:line="360" w:lineRule="auto"/>
        <w:ind w:left="6237" w:hanging="708"/>
        <w:jc w:val="both"/>
        <w:rPr>
          <w:szCs w:val="20"/>
        </w:rPr>
      </w:pPr>
      <w:r>
        <w:rPr>
          <w:szCs w:val="20"/>
        </w:rPr>
        <w:t xml:space="preserve">   Podpis kierownika podzadania  </w:t>
      </w:r>
    </w:p>
    <w:p w:rsidR="00976598" w:rsidRDefault="00976598" w:rsidP="00263D79">
      <w:pPr>
        <w:spacing w:line="360" w:lineRule="auto"/>
        <w:ind w:left="6237" w:hanging="708"/>
        <w:jc w:val="both"/>
        <w:rPr>
          <w:szCs w:val="20"/>
        </w:rPr>
      </w:pPr>
    </w:p>
    <w:p w:rsidR="00976598" w:rsidRDefault="00976598" w:rsidP="00263D79">
      <w:pPr>
        <w:spacing w:line="360" w:lineRule="auto"/>
        <w:ind w:left="6237" w:hanging="708"/>
        <w:jc w:val="both"/>
        <w:rPr>
          <w:szCs w:val="20"/>
        </w:rPr>
      </w:pPr>
    </w:p>
    <w:p w:rsidR="00976598" w:rsidRDefault="00976598" w:rsidP="00263D79">
      <w:pPr>
        <w:spacing w:line="360" w:lineRule="auto"/>
        <w:ind w:left="6237" w:hanging="708"/>
        <w:jc w:val="both"/>
        <w:rPr>
          <w:szCs w:val="20"/>
        </w:rPr>
      </w:pPr>
    </w:p>
    <w:p w:rsidR="00976598" w:rsidRDefault="00976598" w:rsidP="00263D79">
      <w:pPr>
        <w:spacing w:line="360" w:lineRule="auto"/>
        <w:ind w:left="6237" w:hanging="708"/>
        <w:jc w:val="both"/>
        <w:rPr>
          <w:szCs w:val="20"/>
        </w:rPr>
      </w:pPr>
    </w:p>
    <w:p w:rsidR="00976598" w:rsidRDefault="00976598" w:rsidP="0009079F">
      <w:pPr>
        <w:spacing w:line="360" w:lineRule="auto"/>
        <w:jc w:val="both"/>
        <w:rPr>
          <w:szCs w:val="20"/>
        </w:rPr>
      </w:pPr>
      <w:r>
        <w:rPr>
          <w:szCs w:val="20"/>
        </w:rPr>
        <w:t>Lublin, dn. ....................                                                            …………………………</w:t>
      </w:r>
    </w:p>
    <w:p w:rsidR="00976598" w:rsidRDefault="00976598" w:rsidP="007F79D1">
      <w:pPr>
        <w:spacing w:line="360" w:lineRule="auto"/>
        <w:ind w:left="5664"/>
        <w:rPr>
          <w:sz w:val="22"/>
          <w:szCs w:val="22"/>
        </w:rPr>
      </w:pPr>
      <w:r w:rsidRPr="009402BE">
        <w:rPr>
          <w:sz w:val="22"/>
          <w:szCs w:val="22"/>
        </w:rPr>
        <w:t xml:space="preserve">Podpis i pieczęć </w:t>
      </w:r>
      <w:r>
        <w:rPr>
          <w:sz w:val="22"/>
          <w:szCs w:val="22"/>
        </w:rPr>
        <w:t>kierownika jednostki</w:t>
      </w:r>
    </w:p>
    <w:p w:rsidR="00976598" w:rsidRPr="0009079F" w:rsidRDefault="00976598" w:rsidP="009402B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Pr="0009079F">
        <w:rPr>
          <w:sz w:val="20"/>
          <w:szCs w:val="20"/>
        </w:rPr>
        <w:t>/ właściwe podkreślić</w:t>
      </w:r>
    </w:p>
    <w:sectPr w:rsidR="00976598" w:rsidRPr="0009079F" w:rsidSect="00263D79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598" w:rsidRDefault="00976598" w:rsidP="009402BE">
      <w:r>
        <w:separator/>
      </w:r>
    </w:p>
  </w:endnote>
  <w:endnote w:type="continuationSeparator" w:id="0">
    <w:p w:rsidR="00976598" w:rsidRDefault="00976598" w:rsidP="00940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598" w:rsidRDefault="00976598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976598" w:rsidRDefault="009765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598" w:rsidRDefault="00976598" w:rsidP="009402BE">
      <w:r>
        <w:separator/>
      </w:r>
    </w:p>
  </w:footnote>
  <w:footnote w:type="continuationSeparator" w:id="0">
    <w:p w:rsidR="00976598" w:rsidRDefault="00976598" w:rsidP="00940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598" w:rsidRPr="009402BE" w:rsidRDefault="00976598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22"/>
        <w:szCs w:val="22"/>
      </w:rPr>
    </w:pPr>
    <w:r w:rsidRPr="009402BE">
      <w:rPr>
        <w:rFonts w:ascii="Cambria" w:hAnsi="Cambria"/>
        <w:sz w:val="22"/>
        <w:szCs w:val="22"/>
      </w:rPr>
      <w:t>Uniwersyte</w:t>
    </w:r>
    <w:r>
      <w:rPr>
        <w:rFonts w:ascii="Cambria" w:hAnsi="Cambria"/>
        <w:sz w:val="22"/>
        <w:szCs w:val="22"/>
      </w:rPr>
      <w:t>t Przyrodniczy w Lublinie, Centrum</w:t>
    </w:r>
    <w:r w:rsidRPr="009402BE">
      <w:rPr>
        <w:rFonts w:ascii="Cambria" w:hAnsi="Cambria"/>
        <w:sz w:val="22"/>
        <w:szCs w:val="22"/>
      </w:rPr>
      <w:t xml:space="preserve"> Nauki</w:t>
    </w:r>
  </w:p>
  <w:p w:rsidR="00976598" w:rsidRDefault="009765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239B3"/>
    <w:multiLevelType w:val="hybridMultilevel"/>
    <w:tmpl w:val="BC1AE2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7E413D"/>
    <w:multiLevelType w:val="hybridMultilevel"/>
    <w:tmpl w:val="4BA6B51C"/>
    <w:lvl w:ilvl="0" w:tplc="FCEC7924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9B2AF5"/>
    <w:multiLevelType w:val="hybridMultilevel"/>
    <w:tmpl w:val="84AE8E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B043C10"/>
    <w:multiLevelType w:val="hybridMultilevel"/>
    <w:tmpl w:val="F5901F46"/>
    <w:lvl w:ilvl="0" w:tplc="2B6671C8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6D2A73"/>
    <w:multiLevelType w:val="hybridMultilevel"/>
    <w:tmpl w:val="611A7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6DF"/>
    <w:rsid w:val="00051E8A"/>
    <w:rsid w:val="00052335"/>
    <w:rsid w:val="0009079F"/>
    <w:rsid w:val="000B4207"/>
    <w:rsid w:val="0012307E"/>
    <w:rsid w:val="001278EF"/>
    <w:rsid w:val="001363FB"/>
    <w:rsid w:val="001A6EA0"/>
    <w:rsid w:val="00214E66"/>
    <w:rsid w:val="00263847"/>
    <w:rsid w:val="00263D79"/>
    <w:rsid w:val="002B54EC"/>
    <w:rsid w:val="00315BFD"/>
    <w:rsid w:val="003A34E6"/>
    <w:rsid w:val="003D478E"/>
    <w:rsid w:val="003E5372"/>
    <w:rsid w:val="004130B6"/>
    <w:rsid w:val="0044618C"/>
    <w:rsid w:val="00454CBF"/>
    <w:rsid w:val="00470A01"/>
    <w:rsid w:val="004712D1"/>
    <w:rsid w:val="004C23D2"/>
    <w:rsid w:val="00505E33"/>
    <w:rsid w:val="00555B1B"/>
    <w:rsid w:val="005E38EC"/>
    <w:rsid w:val="00657B87"/>
    <w:rsid w:val="007123FE"/>
    <w:rsid w:val="00753E3E"/>
    <w:rsid w:val="00760F8F"/>
    <w:rsid w:val="00761063"/>
    <w:rsid w:val="007A3F20"/>
    <w:rsid w:val="007F79D1"/>
    <w:rsid w:val="00804FA8"/>
    <w:rsid w:val="00854665"/>
    <w:rsid w:val="00857FEA"/>
    <w:rsid w:val="00865AE7"/>
    <w:rsid w:val="008B5C34"/>
    <w:rsid w:val="008C7EF1"/>
    <w:rsid w:val="008F1A75"/>
    <w:rsid w:val="009402BE"/>
    <w:rsid w:val="00944E26"/>
    <w:rsid w:val="00976598"/>
    <w:rsid w:val="009F7549"/>
    <w:rsid w:val="00AA36E4"/>
    <w:rsid w:val="00B22B2A"/>
    <w:rsid w:val="00BB31AA"/>
    <w:rsid w:val="00CD66DF"/>
    <w:rsid w:val="00CE4EE6"/>
    <w:rsid w:val="00D811D6"/>
    <w:rsid w:val="00D97F9B"/>
    <w:rsid w:val="00DC6A8D"/>
    <w:rsid w:val="00DE3CC5"/>
    <w:rsid w:val="00E0118A"/>
    <w:rsid w:val="00E22D05"/>
    <w:rsid w:val="00E93419"/>
    <w:rsid w:val="00E96F62"/>
    <w:rsid w:val="00EF5837"/>
    <w:rsid w:val="00F90914"/>
    <w:rsid w:val="00FC6C21"/>
    <w:rsid w:val="00FF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2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02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402BE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9402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02BE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940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02BE"/>
    <w:rPr>
      <w:rFonts w:ascii="Tahoma" w:hAnsi="Tahoma" w:cs="Tahoma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CE4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8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207</Words>
  <Characters>1246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Przyrodniczy w Lublinie, Centrum Nauki</dc:title>
  <dc:subject/>
  <dc:creator>tr</dc:creator>
  <cp:keywords/>
  <dc:description/>
  <cp:lastModifiedBy>anna.smyk</cp:lastModifiedBy>
  <cp:revision>2</cp:revision>
  <cp:lastPrinted>2019-01-16T08:38:00Z</cp:lastPrinted>
  <dcterms:created xsi:type="dcterms:W3CDTF">2021-01-29T07:33:00Z</dcterms:created>
  <dcterms:modified xsi:type="dcterms:W3CDTF">2021-01-29T07:33:00Z</dcterms:modified>
</cp:coreProperties>
</file>