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D" w:rsidRPr="0024041D" w:rsidRDefault="005341DD" w:rsidP="00B968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 xml:space="preserve">Załącznik nr 1 </w:t>
      </w:r>
    </w:p>
    <w:p w:rsidR="005341DD" w:rsidRPr="007572EA" w:rsidRDefault="005341DD" w:rsidP="002404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2EA">
        <w:rPr>
          <w:rFonts w:ascii="Times New Roman" w:hAnsi="Times New Roman"/>
          <w:b/>
          <w:sz w:val="24"/>
          <w:szCs w:val="24"/>
        </w:rPr>
        <w:t>WNIOSEK</w:t>
      </w:r>
    </w:p>
    <w:p w:rsidR="005341DD" w:rsidRPr="007572EA" w:rsidRDefault="005341DD" w:rsidP="002404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2EA">
        <w:rPr>
          <w:rFonts w:ascii="Times New Roman" w:hAnsi="Times New Roman"/>
          <w:b/>
          <w:sz w:val="24"/>
          <w:szCs w:val="24"/>
        </w:rPr>
        <w:t>O PRZYJĘCIE NA STAŻ NAUKOWY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7572EA" w:rsidRDefault="005341DD" w:rsidP="002404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2EA">
        <w:rPr>
          <w:rFonts w:ascii="Times New Roman" w:hAnsi="Times New Roman"/>
          <w:b/>
          <w:sz w:val="20"/>
          <w:szCs w:val="20"/>
        </w:rPr>
        <w:t>A.</w:t>
      </w:r>
      <w:r w:rsidRPr="007572EA">
        <w:rPr>
          <w:rFonts w:ascii="Times New Roman" w:hAnsi="Times New Roman"/>
          <w:b/>
          <w:sz w:val="20"/>
          <w:szCs w:val="20"/>
        </w:rPr>
        <w:tab/>
        <w:t>DANE KANDYDATA: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Imię i nazwisko: ………………</w:t>
      </w:r>
      <w:r>
        <w:rPr>
          <w:rFonts w:ascii="Times New Roman" w:hAnsi="Times New Roman"/>
          <w:sz w:val="24"/>
          <w:szCs w:val="24"/>
        </w:rPr>
        <w:t>.</w:t>
      </w:r>
      <w:r w:rsidRPr="0024041D">
        <w:rPr>
          <w:rFonts w:ascii="Times New Roman" w:hAnsi="Times New Roman"/>
          <w:sz w:val="24"/>
          <w:szCs w:val="24"/>
        </w:rPr>
        <w:t>…………………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 xml:space="preserve">Podstawowa jednostka organizacyjna: </w:t>
      </w:r>
      <w:r w:rsidRPr="0024041D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24041D">
        <w:rPr>
          <w:rFonts w:ascii="Times New Roman" w:hAnsi="Times New Roman"/>
          <w:sz w:val="24"/>
          <w:szCs w:val="24"/>
        </w:rPr>
        <w:t>……………………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Instytut/katedra/zakład:   …………………………………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Stanowisko: …………………………………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Stopień lub tytuł naukowy:  …………………………………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7572EA" w:rsidRDefault="005341DD" w:rsidP="002404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2EA">
        <w:rPr>
          <w:rFonts w:ascii="Times New Roman" w:hAnsi="Times New Roman"/>
          <w:b/>
          <w:sz w:val="20"/>
          <w:szCs w:val="20"/>
        </w:rPr>
        <w:t>B.</w:t>
      </w:r>
      <w:r w:rsidRPr="007572EA">
        <w:rPr>
          <w:rFonts w:ascii="Times New Roman" w:hAnsi="Times New Roman"/>
          <w:b/>
          <w:sz w:val="20"/>
          <w:szCs w:val="20"/>
        </w:rPr>
        <w:tab/>
        <w:t>WNIOSEK KANDYDATA:</w:t>
      </w:r>
    </w:p>
    <w:p w:rsidR="005341D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4041D">
        <w:rPr>
          <w:rFonts w:ascii="Times New Roman" w:hAnsi="Times New Roman"/>
          <w:sz w:val="24"/>
          <w:szCs w:val="24"/>
        </w:rPr>
        <w:t xml:space="preserve">Proszę o przyjęcie na staż naukowy w UPL na okres </w:t>
      </w:r>
      <w:r>
        <w:rPr>
          <w:rFonts w:ascii="Times New Roman" w:hAnsi="Times New Roman"/>
          <w:sz w:val="24"/>
          <w:szCs w:val="24"/>
        </w:rPr>
        <w:t>(od/do)</w:t>
      </w:r>
      <w:r w:rsidRPr="0024041D">
        <w:rPr>
          <w:rFonts w:ascii="Times New Roman" w:hAnsi="Times New Roman"/>
          <w:sz w:val="24"/>
          <w:szCs w:val="24"/>
        </w:rPr>
        <w:t xml:space="preserve">....................... 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4041D">
        <w:rPr>
          <w:rFonts w:ascii="Times New Roman" w:hAnsi="Times New Roman"/>
          <w:sz w:val="24"/>
          <w:szCs w:val="24"/>
        </w:rPr>
        <w:t>Nazwa Instytutu / Katedry przyjmującego na staż naukowy: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Uzasadnienie wniosku: …………........................................................................................................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Założenia do projektu umowy o organizacji stażu naukowego: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1)</w:t>
      </w:r>
      <w:r w:rsidRPr="0024041D">
        <w:rPr>
          <w:rFonts w:ascii="Times New Roman" w:hAnsi="Times New Roman"/>
          <w:sz w:val="24"/>
          <w:szCs w:val="24"/>
        </w:rPr>
        <w:tab/>
        <w:t>harmonogram stażu naukowego: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2)</w:t>
      </w:r>
      <w:r w:rsidRPr="0024041D">
        <w:rPr>
          <w:rFonts w:ascii="Times New Roman" w:hAnsi="Times New Roman"/>
          <w:sz w:val="24"/>
          <w:szCs w:val="24"/>
        </w:rPr>
        <w:tab/>
        <w:t>dyscyplina nauki i temat stażu naukowego: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1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3)</w:t>
      </w:r>
      <w:r w:rsidRPr="0024041D">
        <w:rPr>
          <w:rFonts w:ascii="Times New Roman" w:hAnsi="Times New Roman"/>
          <w:sz w:val="24"/>
          <w:szCs w:val="24"/>
        </w:rPr>
        <w:tab/>
        <w:t>imię i nazwisko opiekuna stażysty w katedrze/instytucie: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1D">
        <w:rPr>
          <w:rFonts w:ascii="Times New Roman" w:hAnsi="Times New Roman"/>
          <w:sz w:val="24"/>
          <w:szCs w:val="24"/>
        </w:rPr>
        <w:t>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4)</w:t>
      </w:r>
      <w:r w:rsidRPr="0024041D">
        <w:rPr>
          <w:rFonts w:ascii="Times New Roman" w:hAnsi="Times New Roman"/>
          <w:sz w:val="24"/>
          <w:szCs w:val="24"/>
        </w:rPr>
        <w:tab/>
        <w:t>opis metodyki badań naukowych w ramach stażu naukowego: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1D">
        <w:rPr>
          <w:rFonts w:ascii="Times New Roman" w:hAnsi="Times New Roman"/>
          <w:sz w:val="24"/>
          <w:szCs w:val="24"/>
        </w:rPr>
        <w:t>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24041D" w:rsidRDefault="005341DD" w:rsidP="0024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 xml:space="preserve">…………………………………………                            </w:t>
      </w:r>
    </w:p>
    <w:p w:rsidR="005341DD" w:rsidRPr="0024041D" w:rsidRDefault="005341DD" w:rsidP="002404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41D">
        <w:rPr>
          <w:rFonts w:ascii="Times New Roman" w:hAnsi="Times New Roman"/>
          <w:sz w:val="20"/>
          <w:szCs w:val="20"/>
        </w:rPr>
        <w:t>(data i podpis kandydata)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Załączniki: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1)</w:t>
      </w:r>
      <w:r w:rsidRPr="0024041D">
        <w:rPr>
          <w:rFonts w:ascii="Times New Roman" w:hAnsi="Times New Roman"/>
          <w:sz w:val="24"/>
          <w:szCs w:val="24"/>
        </w:rPr>
        <w:tab/>
        <w:t>dorobek naukowy;</w:t>
      </w:r>
    </w:p>
    <w:p w:rsidR="005341D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2)</w:t>
      </w:r>
      <w:r w:rsidRPr="0024041D">
        <w:rPr>
          <w:rFonts w:ascii="Times New Roman" w:hAnsi="Times New Roman"/>
          <w:sz w:val="24"/>
          <w:szCs w:val="24"/>
        </w:rPr>
        <w:tab/>
        <w:t>ewentualne inne (wymienić).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7572EA" w:rsidRDefault="005341DD" w:rsidP="002404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2EA">
        <w:rPr>
          <w:rFonts w:ascii="Times New Roman" w:hAnsi="Times New Roman"/>
          <w:b/>
          <w:sz w:val="20"/>
          <w:szCs w:val="20"/>
        </w:rPr>
        <w:t>C.</w:t>
      </w:r>
      <w:r w:rsidRPr="007572EA">
        <w:rPr>
          <w:rFonts w:ascii="Times New Roman" w:hAnsi="Times New Roman"/>
          <w:b/>
          <w:sz w:val="20"/>
          <w:szCs w:val="20"/>
        </w:rPr>
        <w:tab/>
        <w:t>OPINIA BEZPOŚREDNIEGO PRZEŁOŻONEGO: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341DD" w:rsidRPr="0024041D" w:rsidRDefault="005341DD" w:rsidP="0024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…..…………………………………</w:t>
      </w:r>
    </w:p>
    <w:p w:rsidR="005341DD" w:rsidRPr="0024041D" w:rsidRDefault="005341DD" w:rsidP="002404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4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24041D">
        <w:rPr>
          <w:rFonts w:ascii="Times New Roman" w:hAnsi="Times New Roman"/>
          <w:sz w:val="20"/>
          <w:szCs w:val="20"/>
        </w:rPr>
        <w:t>podpis bezpośredniego przełożonego)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7572EA" w:rsidRDefault="005341DD" w:rsidP="002404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2EA">
        <w:rPr>
          <w:rFonts w:ascii="Times New Roman" w:hAnsi="Times New Roman"/>
          <w:b/>
          <w:sz w:val="20"/>
          <w:szCs w:val="20"/>
        </w:rPr>
        <w:t>D.</w:t>
      </w:r>
      <w:r w:rsidRPr="007572EA">
        <w:rPr>
          <w:rFonts w:ascii="Times New Roman" w:hAnsi="Times New Roman"/>
          <w:b/>
          <w:sz w:val="20"/>
          <w:szCs w:val="20"/>
        </w:rPr>
        <w:tab/>
        <w:t>DECYZJA KIEROWNIKA KATEDRY:</w:t>
      </w:r>
    </w:p>
    <w:p w:rsidR="005341DD" w:rsidRPr="0024041D" w:rsidRDefault="005341DD" w:rsidP="00240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DD" w:rsidRPr="0024041D" w:rsidRDefault="005341DD" w:rsidP="00540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Pr="0024041D">
        <w:rPr>
          <w:rFonts w:ascii="Times New Roman" w:hAnsi="Times New Roman"/>
          <w:sz w:val="24"/>
          <w:szCs w:val="24"/>
        </w:rPr>
        <w:t xml:space="preserve">/ nie </w:t>
      </w:r>
      <w:r>
        <w:rPr>
          <w:rFonts w:ascii="Times New Roman" w:hAnsi="Times New Roman"/>
          <w:sz w:val="24"/>
          <w:szCs w:val="24"/>
        </w:rPr>
        <w:t>wyrażam zgody na</w:t>
      </w:r>
      <w:r w:rsidRPr="0024041D">
        <w:rPr>
          <w:rFonts w:ascii="Times New Roman" w:hAnsi="Times New Roman"/>
          <w:sz w:val="24"/>
          <w:szCs w:val="24"/>
        </w:rPr>
        <w:t xml:space="preserve"> przyjęcie Pani/Pana …………………………………………………. na staż naukowy na okres ....................... miesięcy, tj. od dnia ................................. r. do dnia ................................, r.</w:t>
      </w:r>
    </w:p>
    <w:p w:rsidR="005341DD" w:rsidRDefault="005341DD" w:rsidP="0024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1DD" w:rsidRDefault="005341DD" w:rsidP="0024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1DD" w:rsidRPr="0024041D" w:rsidRDefault="005341DD" w:rsidP="0024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24041D">
        <w:rPr>
          <w:rFonts w:ascii="Times New Roman" w:hAnsi="Times New Roman"/>
          <w:sz w:val="24"/>
          <w:szCs w:val="24"/>
        </w:rPr>
        <w:t>……</w:t>
      </w:r>
    </w:p>
    <w:p w:rsidR="005341DD" w:rsidRDefault="005341DD" w:rsidP="002404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041D">
        <w:rPr>
          <w:rFonts w:ascii="Times New Roman" w:hAnsi="Times New Roman"/>
          <w:sz w:val="20"/>
          <w:szCs w:val="20"/>
        </w:rPr>
        <w:t xml:space="preserve">(data i podpis </w:t>
      </w:r>
      <w:r>
        <w:rPr>
          <w:rFonts w:ascii="Times New Roman" w:hAnsi="Times New Roman"/>
          <w:sz w:val="20"/>
          <w:szCs w:val="20"/>
        </w:rPr>
        <w:t>dyrektora/</w:t>
      </w:r>
      <w:r w:rsidRPr="0024041D">
        <w:rPr>
          <w:rFonts w:ascii="Times New Roman" w:hAnsi="Times New Roman"/>
          <w:sz w:val="20"/>
          <w:szCs w:val="20"/>
        </w:rPr>
        <w:t xml:space="preserve">kierownika </w:t>
      </w:r>
      <w:r>
        <w:rPr>
          <w:rFonts w:ascii="Times New Roman" w:hAnsi="Times New Roman"/>
          <w:sz w:val="20"/>
          <w:szCs w:val="20"/>
        </w:rPr>
        <w:t>jednostki)</w:t>
      </w:r>
    </w:p>
    <w:p w:rsidR="005341DD" w:rsidRDefault="005341DD" w:rsidP="00240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1DD" w:rsidRDefault="005341DD" w:rsidP="00240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1DD" w:rsidRDefault="005341DD" w:rsidP="00240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1DD" w:rsidRDefault="005341DD" w:rsidP="002404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E1A92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.         DECYZJA DZIEKANA:</w:t>
      </w:r>
    </w:p>
    <w:p w:rsidR="005341DD" w:rsidRDefault="005341DD" w:rsidP="002404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1DD" w:rsidRDefault="005341DD" w:rsidP="002404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1DD" w:rsidRPr="0024041D" w:rsidRDefault="005341DD" w:rsidP="00540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Pr="0024041D">
        <w:rPr>
          <w:rFonts w:ascii="Times New Roman" w:hAnsi="Times New Roman"/>
          <w:sz w:val="24"/>
          <w:szCs w:val="24"/>
        </w:rPr>
        <w:t xml:space="preserve">/ nie </w:t>
      </w:r>
      <w:r>
        <w:rPr>
          <w:rFonts w:ascii="Times New Roman" w:hAnsi="Times New Roman"/>
          <w:sz w:val="24"/>
          <w:szCs w:val="24"/>
        </w:rPr>
        <w:t>wyrażam zgody na</w:t>
      </w:r>
      <w:r w:rsidRPr="0024041D">
        <w:rPr>
          <w:rFonts w:ascii="Times New Roman" w:hAnsi="Times New Roman"/>
          <w:sz w:val="24"/>
          <w:szCs w:val="24"/>
        </w:rPr>
        <w:t xml:space="preserve"> przyjęcie Pani/Pana …………………………………………………. na staż naukowy na okres ....................... miesięcy, tj. od dnia ................................. r. do dnia ................................, r.</w:t>
      </w:r>
    </w:p>
    <w:p w:rsidR="005341DD" w:rsidRDefault="005341DD" w:rsidP="00540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1DD" w:rsidRDefault="005341DD" w:rsidP="007E1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1DD" w:rsidRPr="0024041D" w:rsidRDefault="005341DD" w:rsidP="007E1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>…………………………………</w:t>
      </w:r>
    </w:p>
    <w:p w:rsidR="005341DD" w:rsidRPr="00540686" w:rsidRDefault="005341DD" w:rsidP="0024041D">
      <w:pPr>
        <w:spacing w:after="0" w:line="240" w:lineRule="auto"/>
        <w:rPr>
          <w:rFonts w:ascii="Times New Roman" w:hAnsi="Times New Roman"/>
          <w:sz w:val="20"/>
          <w:szCs w:val="20"/>
        </w:rPr>
        <w:sectPr w:rsidR="005341DD" w:rsidRPr="005406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041D">
        <w:rPr>
          <w:rFonts w:ascii="Times New Roman" w:hAnsi="Times New Roman"/>
          <w:sz w:val="20"/>
          <w:szCs w:val="20"/>
        </w:rPr>
        <w:t xml:space="preserve">(data i podpis </w:t>
      </w:r>
      <w:r>
        <w:rPr>
          <w:rFonts w:ascii="Times New Roman" w:hAnsi="Times New Roman"/>
          <w:sz w:val="20"/>
          <w:szCs w:val="20"/>
        </w:rPr>
        <w:t>dziekana wydziału)</w:t>
      </w:r>
    </w:p>
    <w:p w:rsidR="005341DD" w:rsidRDefault="005341DD" w:rsidP="00540686">
      <w:pPr>
        <w:spacing w:after="0"/>
        <w:sectPr w:rsidR="005341DD" w:rsidSect="0054068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341DD" w:rsidRPr="0024041D" w:rsidRDefault="005341DD" w:rsidP="00540686">
      <w:pPr>
        <w:spacing w:after="0"/>
      </w:pPr>
    </w:p>
    <w:sectPr w:rsidR="005341DD" w:rsidRPr="0024041D" w:rsidSect="005406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DD" w:rsidRDefault="005341DD" w:rsidP="001A1BCC">
      <w:pPr>
        <w:spacing w:after="0" w:line="240" w:lineRule="auto"/>
      </w:pPr>
      <w:r>
        <w:separator/>
      </w:r>
    </w:p>
  </w:endnote>
  <w:endnote w:type="continuationSeparator" w:id="0">
    <w:p w:rsidR="005341DD" w:rsidRDefault="005341DD" w:rsidP="001A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DD" w:rsidRDefault="005341DD" w:rsidP="001A1BCC">
      <w:pPr>
        <w:spacing w:after="0" w:line="240" w:lineRule="auto"/>
      </w:pPr>
      <w:r>
        <w:separator/>
      </w:r>
    </w:p>
  </w:footnote>
  <w:footnote w:type="continuationSeparator" w:id="0">
    <w:p w:rsidR="005341DD" w:rsidRDefault="005341DD" w:rsidP="001A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B5"/>
    <w:multiLevelType w:val="hybridMultilevel"/>
    <w:tmpl w:val="E2AC7A50"/>
    <w:lvl w:ilvl="0" w:tplc="E0D4C26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62D20"/>
    <w:multiLevelType w:val="hybridMultilevel"/>
    <w:tmpl w:val="B2667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FF4045"/>
    <w:multiLevelType w:val="hybridMultilevel"/>
    <w:tmpl w:val="CE0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E5E77"/>
    <w:multiLevelType w:val="hybridMultilevel"/>
    <w:tmpl w:val="0742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FD"/>
    <w:rsid w:val="000540D5"/>
    <w:rsid w:val="00074095"/>
    <w:rsid w:val="000B3BB1"/>
    <w:rsid w:val="000E24B9"/>
    <w:rsid w:val="001058AE"/>
    <w:rsid w:val="00111EDF"/>
    <w:rsid w:val="00124F83"/>
    <w:rsid w:val="00137902"/>
    <w:rsid w:val="00177571"/>
    <w:rsid w:val="0018482B"/>
    <w:rsid w:val="001A1BCC"/>
    <w:rsid w:val="001C7732"/>
    <w:rsid w:val="00235D78"/>
    <w:rsid w:val="0024041D"/>
    <w:rsid w:val="00347B6F"/>
    <w:rsid w:val="00385462"/>
    <w:rsid w:val="0044611E"/>
    <w:rsid w:val="004A4274"/>
    <w:rsid w:val="004A62E5"/>
    <w:rsid w:val="00503360"/>
    <w:rsid w:val="00514064"/>
    <w:rsid w:val="005341DD"/>
    <w:rsid w:val="00540686"/>
    <w:rsid w:val="005A1053"/>
    <w:rsid w:val="00607C73"/>
    <w:rsid w:val="00646115"/>
    <w:rsid w:val="00646162"/>
    <w:rsid w:val="006808AA"/>
    <w:rsid w:val="00686CB6"/>
    <w:rsid w:val="00714266"/>
    <w:rsid w:val="00727ED1"/>
    <w:rsid w:val="007572EA"/>
    <w:rsid w:val="007E1A92"/>
    <w:rsid w:val="00800F6A"/>
    <w:rsid w:val="0080167B"/>
    <w:rsid w:val="00833BF1"/>
    <w:rsid w:val="008468CF"/>
    <w:rsid w:val="008776DB"/>
    <w:rsid w:val="008F50FA"/>
    <w:rsid w:val="00940205"/>
    <w:rsid w:val="009521DB"/>
    <w:rsid w:val="00975664"/>
    <w:rsid w:val="00977FAA"/>
    <w:rsid w:val="009D43F9"/>
    <w:rsid w:val="00A27174"/>
    <w:rsid w:val="00A873DC"/>
    <w:rsid w:val="00A9549C"/>
    <w:rsid w:val="00AD6302"/>
    <w:rsid w:val="00AF45FD"/>
    <w:rsid w:val="00AF7892"/>
    <w:rsid w:val="00B039AC"/>
    <w:rsid w:val="00B253AB"/>
    <w:rsid w:val="00B3223D"/>
    <w:rsid w:val="00B96831"/>
    <w:rsid w:val="00BB0593"/>
    <w:rsid w:val="00C40177"/>
    <w:rsid w:val="00C7304C"/>
    <w:rsid w:val="00CB589E"/>
    <w:rsid w:val="00CD1E7E"/>
    <w:rsid w:val="00D07DBC"/>
    <w:rsid w:val="00D4610E"/>
    <w:rsid w:val="00D847AB"/>
    <w:rsid w:val="00DC44F9"/>
    <w:rsid w:val="00DD1F5E"/>
    <w:rsid w:val="00DE4CD3"/>
    <w:rsid w:val="00F01A2B"/>
    <w:rsid w:val="00F90C9F"/>
    <w:rsid w:val="00F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7892"/>
    <w:pPr>
      <w:spacing w:before="100" w:beforeAutospacing="1" w:after="100" w:afterAutospacing="1" w:line="240" w:lineRule="auto"/>
      <w:outlineLvl w:val="0"/>
    </w:pPr>
    <w:rPr>
      <w:rFonts w:cs="Calibri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892"/>
    <w:rPr>
      <w:rFonts w:ascii="Calibri" w:hAnsi="Calibri" w:cs="Calibri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99"/>
    <w:qFormat/>
    <w:rsid w:val="00A873DC"/>
    <w:pPr>
      <w:ind w:left="720"/>
      <w:contextualSpacing/>
    </w:pPr>
  </w:style>
  <w:style w:type="table" w:styleId="TableGrid">
    <w:name w:val="Table Grid"/>
    <w:basedOn w:val="TableNormal"/>
    <w:uiPriority w:val="99"/>
    <w:rsid w:val="000B3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F7892"/>
    <w:rPr>
      <w:rFonts w:cs="Times New Roman"/>
      <w:color w:val="0563C1"/>
      <w:u w:val="single"/>
    </w:rPr>
  </w:style>
  <w:style w:type="character" w:customStyle="1" w:styleId="highlight">
    <w:name w:val="highlight"/>
    <w:basedOn w:val="DefaultParagraphFont"/>
    <w:uiPriority w:val="99"/>
    <w:rsid w:val="00AF789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A1B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1B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A1BC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A1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1B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1BC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A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A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516</Words>
  <Characters>3100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Iwona</dc:creator>
  <cp:keywords/>
  <dc:description/>
  <cp:lastModifiedBy>anna.smyk</cp:lastModifiedBy>
  <cp:revision>2</cp:revision>
  <cp:lastPrinted>2019-07-19T10:25:00Z</cp:lastPrinted>
  <dcterms:created xsi:type="dcterms:W3CDTF">2021-01-26T12:57:00Z</dcterms:created>
  <dcterms:modified xsi:type="dcterms:W3CDTF">2021-01-26T12:57:00Z</dcterms:modified>
</cp:coreProperties>
</file>