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55" w:rsidRDefault="00C10755" w:rsidP="00FD124C">
      <w:pPr>
        <w:jc w:val="right"/>
        <w:rPr>
          <w:rFonts w:ascii="Times New Roman" w:hAnsi="Times New Roman"/>
          <w:sz w:val="24"/>
          <w:szCs w:val="24"/>
        </w:rPr>
      </w:pPr>
      <w:r w:rsidRPr="0024041D">
        <w:rPr>
          <w:rFonts w:ascii="Times New Roman" w:hAnsi="Times New Roman"/>
          <w:sz w:val="24"/>
          <w:szCs w:val="24"/>
        </w:rPr>
        <w:t xml:space="preserve">Załącznik nr 3 </w:t>
      </w:r>
    </w:p>
    <w:p w:rsidR="00C10755" w:rsidRPr="00074095" w:rsidRDefault="00C10755" w:rsidP="00FD12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</w:t>
      </w:r>
      <w:r w:rsidRPr="00074095">
        <w:rPr>
          <w:rFonts w:ascii="Times New Roman" w:hAnsi="Times New Roman"/>
          <w:sz w:val="24"/>
          <w:szCs w:val="24"/>
        </w:rPr>
        <w:t>, dnia .............................................</w:t>
      </w:r>
    </w:p>
    <w:p w:rsidR="00C10755" w:rsidRPr="00074095" w:rsidRDefault="00C10755" w:rsidP="00FD1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C1075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2E5">
        <w:rPr>
          <w:rFonts w:ascii="Times New Roman" w:hAnsi="Times New Roman"/>
          <w:sz w:val="20"/>
          <w:szCs w:val="20"/>
        </w:rPr>
        <w:t xml:space="preserve"> (imię i nazwisko)</w:t>
      </w:r>
    </w:p>
    <w:p w:rsidR="00C10755" w:rsidRPr="00074095" w:rsidRDefault="00C10755" w:rsidP="00FD1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C1075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 xml:space="preserve"> </w:t>
      </w:r>
      <w:r w:rsidRPr="004A62E5">
        <w:rPr>
          <w:rFonts w:ascii="Times New Roman" w:hAnsi="Times New Roman"/>
          <w:sz w:val="20"/>
          <w:szCs w:val="20"/>
        </w:rPr>
        <w:t>(stanowisko)</w:t>
      </w:r>
    </w:p>
    <w:p w:rsidR="00C10755" w:rsidRPr="00074095" w:rsidRDefault="00C10755" w:rsidP="00FD1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C10755" w:rsidRPr="004A62E5" w:rsidRDefault="00C10755" w:rsidP="00FD12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4095">
        <w:rPr>
          <w:rFonts w:ascii="Times New Roman" w:hAnsi="Times New Roman"/>
          <w:sz w:val="24"/>
          <w:szCs w:val="24"/>
        </w:rPr>
        <w:t xml:space="preserve"> </w:t>
      </w:r>
      <w:r w:rsidRPr="004A62E5">
        <w:rPr>
          <w:rFonts w:ascii="Times New Roman" w:hAnsi="Times New Roman"/>
          <w:sz w:val="20"/>
          <w:szCs w:val="20"/>
        </w:rPr>
        <w:t>(jednostka organizacyjna)</w:t>
      </w:r>
    </w:p>
    <w:p w:rsidR="00C10755" w:rsidRDefault="00C10755" w:rsidP="00FD12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755" w:rsidRPr="00714266" w:rsidRDefault="00C10755" w:rsidP="00FD1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266">
        <w:rPr>
          <w:rFonts w:ascii="Times New Roman" w:hAnsi="Times New Roman"/>
          <w:b/>
          <w:sz w:val="24"/>
          <w:szCs w:val="24"/>
        </w:rPr>
        <w:t>SPRAWOZDANIE</w:t>
      </w:r>
    </w:p>
    <w:p w:rsidR="00C10755" w:rsidRPr="00714266" w:rsidRDefault="00C10755" w:rsidP="00FD1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266">
        <w:rPr>
          <w:rFonts w:ascii="Times New Roman" w:hAnsi="Times New Roman"/>
          <w:b/>
          <w:sz w:val="24"/>
          <w:szCs w:val="24"/>
        </w:rPr>
        <w:t>Z ODBYCIA STAŻU NAUKOWEGO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4095">
        <w:rPr>
          <w:rFonts w:ascii="Times New Roman" w:hAnsi="Times New Roman"/>
          <w:sz w:val="20"/>
          <w:szCs w:val="20"/>
        </w:rPr>
        <w:t xml:space="preserve">(nazwa instytucji, w której był odbywany staż </w:t>
      </w:r>
      <w:r>
        <w:rPr>
          <w:rFonts w:ascii="Times New Roman" w:hAnsi="Times New Roman"/>
          <w:sz w:val="20"/>
          <w:szCs w:val="20"/>
        </w:rPr>
        <w:t>naukowy</w:t>
      </w:r>
      <w:r w:rsidRPr="00074095">
        <w:rPr>
          <w:rFonts w:ascii="Times New Roman" w:hAnsi="Times New Roman"/>
          <w:sz w:val="20"/>
          <w:szCs w:val="20"/>
        </w:rPr>
        <w:t>)</w:t>
      </w:r>
    </w:p>
    <w:p w:rsidR="00C10755" w:rsidRPr="00074095" w:rsidRDefault="00C10755" w:rsidP="00FD124C">
      <w:pPr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czas trwania stażu od .................................................do..........................................................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cel stażu: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opis osiągniętych efektów: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1075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75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75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74095">
        <w:rPr>
          <w:rFonts w:ascii="Times New Roman" w:hAnsi="Times New Roman"/>
          <w:sz w:val="24"/>
          <w:szCs w:val="24"/>
        </w:rPr>
        <w:t>......................................</w:t>
      </w:r>
    </w:p>
    <w:p w:rsidR="00C10755" w:rsidRPr="00074095" w:rsidRDefault="00C10755" w:rsidP="00FD12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4095">
        <w:rPr>
          <w:rFonts w:ascii="Times New Roman" w:hAnsi="Times New Roman"/>
          <w:sz w:val="20"/>
          <w:szCs w:val="20"/>
        </w:rPr>
        <w:t xml:space="preserve">(podpis przedstawiciela instytucji przyjmującej)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74095">
        <w:rPr>
          <w:rFonts w:ascii="Times New Roman" w:hAnsi="Times New Roman"/>
          <w:sz w:val="20"/>
          <w:szCs w:val="20"/>
        </w:rPr>
        <w:t xml:space="preserve">          (podpis pracownika)</w:t>
      </w:r>
    </w:p>
    <w:p w:rsidR="00C10755" w:rsidRPr="00074095" w:rsidRDefault="00C10755" w:rsidP="00FD124C">
      <w:pPr>
        <w:jc w:val="both"/>
        <w:rPr>
          <w:rFonts w:ascii="Times New Roman" w:hAnsi="Times New Roman"/>
          <w:sz w:val="20"/>
          <w:szCs w:val="20"/>
        </w:rPr>
      </w:pPr>
    </w:p>
    <w:p w:rsidR="00C10755" w:rsidRDefault="00C10755" w:rsidP="00FD124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10755" w:rsidRDefault="00C10755" w:rsidP="00FD12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n</w:t>
      </w:r>
      <w:r w:rsidRPr="00074095">
        <w:rPr>
          <w:rFonts w:ascii="Times New Roman" w:hAnsi="Times New Roman"/>
          <w:sz w:val="24"/>
          <w:szCs w:val="24"/>
        </w:rPr>
        <w:t>auki</w:t>
      </w:r>
      <w:r>
        <w:rPr>
          <w:rFonts w:ascii="Times New Roman" w:hAnsi="Times New Roman"/>
          <w:sz w:val="24"/>
          <w:szCs w:val="24"/>
        </w:rPr>
        <w:t xml:space="preserve"> i współpracy z zagranicą</w:t>
      </w:r>
    </w:p>
    <w:p w:rsidR="00C10755" w:rsidRPr="00074095" w:rsidRDefault="00C10755" w:rsidP="00FD124C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0755" w:rsidRPr="00074095" w:rsidRDefault="00C10755" w:rsidP="00FD124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4095">
        <w:rPr>
          <w:rFonts w:ascii="Times New Roman" w:hAnsi="Times New Roman"/>
          <w:sz w:val="24"/>
          <w:szCs w:val="24"/>
        </w:rPr>
        <w:t xml:space="preserve">akceptuję/nie akceptuję*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4095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10755" w:rsidRDefault="00C10755" w:rsidP="00FD124C">
      <w:r w:rsidRPr="00074095">
        <w:rPr>
          <w:rFonts w:ascii="Times New Roman" w:hAnsi="Times New Roman"/>
          <w:sz w:val="24"/>
          <w:szCs w:val="24"/>
        </w:rPr>
        <w:t xml:space="preserve"> </w:t>
      </w:r>
    </w:p>
    <w:sectPr w:rsidR="00C10755" w:rsidSect="0040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E8"/>
    <w:rsid w:val="00074095"/>
    <w:rsid w:val="0024041D"/>
    <w:rsid w:val="00325C51"/>
    <w:rsid w:val="0040127D"/>
    <w:rsid w:val="004A62E5"/>
    <w:rsid w:val="006871F6"/>
    <w:rsid w:val="00714266"/>
    <w:rsid w:val="007F5DD1"/>
    <w:rsid w:val="00C10755"/>
    <w:rsid w:val="00EB4AE8"/>
    <w:rsid w:val="00EE55C3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grazyna.gregorczyk</dc:creator>
  <cp:keywords/>
  <dc:description/>
  <cp:lastModifiedBy>anna.smyk</cp:lastModifiedBy>
  <cp:revision>2</cp:revision>
  <dcterms:created xsi:type="dcterms:W3CDTF">2021-01-26T12:59:00Z</dcterms:created>
  <dcterms:modified xsi:type="dcterms:W3CDTF">2021-01-26T12:59:00Z</dcterms:modified>
</cp:coreProperties>
</file>