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C6" w:rsidRDefault="00291AC6" w:rsidP="00763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8.6pt;margin-top:-33.4pt;width:148.5pt;height:77.25pt;z-index:251658240;visibility:visible;mso-wrap-distance-left:0;mso-wrap-distance-right:0" filled="t">
            <v:imagedata r:id="rId5" o:title=""/>
            <w10:wrap type="square" side="largest"/>
          </v:shape>
        </w:pict>
      </w:r>
    </w:p>
    <w:p w:rsidR="00291AC6" w:rsidRDefault="00291AC6" w:rsidP="007638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1AC6" w:rsidRPr="00A10FB9" w:rsidRDefault="00291AC6" w:rsidP="007638B7">
      <w:pPr>
        <w:jc w:val="center"/>
        <w:rPr>
          <w:rFonts w:ascii="Times New Roman" w:hAnsi="Times New Roman"/>
          <w:b/>
          <w:sz w:val="26"/>
          <w:szCs w:val="26"/>
        </w:rPr>
      </w:pPr>
      <w:r w:rsidRPr="00A10FB9">
        <w:rPr>
          <w:rFonts w:ascii="Times New Roman" w:hAnsi="Times New Roman"/>
          <w:b/>
          <w:sz w:val="26"/>
          <w:szCs w:val="26"/>
        </w:rPr>
        <w:t>POROZUMIENIE O WSPÓŁPRACY</w:t>
      </w:r>
    </w:p>
    <w:p w:rsidR="00291AC6" w:rsidRDefault="00291AC6" w:rsidP="007638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 ………………….. w Lublinie pomiędzy:</w:t>
      </w:r>
      <w:bookmarkStart w:id="0" w:name="_GoBack"/>
      <w:bookmarkEnd w:id="0"/>
    </w:p>
    <w:p w:rsidR="00291AC6" w:rsidRDefault="00291AC6" w:rsidP="00A10FB9">
      <w:pPr>
        <w:jc w:val="both"/>
        <w:rPr>
          <w:rFonts w:ascii="Times New Roman" w:hAnsi="Times New Roman"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,</w:t>
      </w:r>
    </w:p>
    <w:p w:rsidR="00291AC6" w:rsidRDefault="00291AC6" w:rsidP="00A10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</w:t>
      </w:r>
      <w:r w:rsidRPr="00A10FB9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291AC6" w:rsidRPr="00266185" w:rsidRDefault="00291AC6" w:rsidP="00A10FB9">
      <w:pPr>
        <w:jc w:val="both"/>
        <w:rPr>
          <w:rFonts w:ascii="Times New Roman" w:hAnsi="Times New Roman"/>
          <w:b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Uniwersytetem Przyrodniczym w Lublinie</w:t>
      </w:r>
      <w:r>
        <w:rPr>
          <w:rFonts w:ascii="Times New Roman" w:hAnsi="Times New Roman"/>
          <w:sz w:val="24"/>
          <w:szCs w:val="24"/>
        </w:rPr>
        <w:t xml:space="preserve"> z siedzibą przy ul. Akademickiej 13, 20-950 Lublin, który w ramach pełnomocnictwa udzielonego przez JM Rektora, reprezentowany jest przez </w:t>
      </w:r>
      <w:r w:rsidRPr="00266185">
        <w:rPr>
          <w:rFonts w:ascii="Times New Roman" w:hAnsi="Times New Roman"/>
          <w:b/>
          <w:sz w:val="24"/>
          <w:szCs w:val="24"/>
        </w:rPr>
        <w:t>dr hab.</w:t>
      </w:r>
      <w:r>
        <w:rPr>
          <w:rFonts w:ascii="Times New Roman" w:hAnsi="Times New Roman"/>
          <w:b/>
          <w:sz w:val="24"/>
          <w:szCs w:val="24"/>
        </w:rPr>
        <w:t xml:space="preserve"> inż.</w:t>
      </w:r>
      <w:r w:rsidRPr="002661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Bartosza Sołowieja - </w:t>
      </w:r>
      <w:r w:rsidRPr="00266185">
        <w:rPr>
          <w:rFonts w:ascii="Times New Roman" w:hAnsi="Times New Roman"/>
          <w:b/>
          <w:sz w:val="24"/>
          <w:szCs w:val="24"/>
        </w:rPr>
        <w:t>Prorektor</w:t>
      </w:r>
      <w:r>
        <w:rPr>
          <w:rFonts w:ascii="Times New Roman" w:hAnsi="Times New Roman"/>
          <w:b/>
          <w:sz w:val="24"/>
          <w:szCs w:val="24"/>
        </w:rPr>
        <w:t>a</w:t>
      </w:r>
      <w:r w:rsidRPr="00266185">
        <w:rPr>
          <w:rFonts w:ascii="Times New Roman" w:hAnsi="Times New Roman"/>
          <w:b/>
          <w:sz w:val="24"/>
          <w:szCs w:val="24"/>
        </w:rPr>
        <w:t xml:space="preserve"> ds. Nauki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266185">
        <w:rPr>
          <w:rFonts w:ascii="Times New Roman" w:hAnsi="Times New Roman"/>
          <w:b/>
          <w:sz w:val="24"/>
          <w:szCs w:val="24"/>
        </w:rPr>
        <w:t xml:space="preserve">i Współpracy </w:t>
      </w:r>
      <w:r>
        <w:rPr>
          <w:rFonts w:ascii="Times New Roman" w:hAnsi="Times New Roman"/>
          <w:b/>
          <w:sz w:val="24"/>
          <w:szCs w:val="24"/>
        </w:rPr>
        <w:t>z Zagranicą</w:t>
      </w:r>
    </w:p>
    <w:p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291AC6" w:rsidRPr="00B110C0" w:rsidRDefault="00291AC6" w:rsidP="00B110C0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wyrażają wolę nawiązania i prowadzenia współpracy w zakresie posiadanych uprawnień określonych działalnością statutową i charakterem działalności. W szczególności przedmiotem współpracy będzie: </w:t>
      </w:r>
      <w:r w:rsidRPr="00B110C0">
        <w:rPr>
          <w:rFonts w:ascii="Times New Roman" w:hAnsi="Times New Roman"/>
          <w:color w:val="FF0000"/>
          <w:sz w:val="24"/>
          <w:szCs w:val="24"/>
        </w:rPr>
        <w:t>(</w:t>
      </w:r>
      <w:r w:rsidRPr="00A10FB9">
        <w:rPr>
          <w:rFonts w:ascii="Times New Roman" w:hAnsi="Times New Roman"/>
          <w:b/>
          <w:i/>
          <w:color w:val="FF0000"/>
          <w:sz w:val="24"/>
          <w:szCs w:val="24"/>
        </w:rPr>
        <w:t>proszę uzupełnić zakres współpracy według wspólnych ustaleń stron</w:t>
      </w:r>
      <w:r w:rsidRPr="00B110C0">
        <w:rPr>
          <w:rFonts w:ascii="Times New Roman" w:hAnsi="Times New Roman"/>
          <w:color w:val="FF0000"/>
          <w:sz w:val="24"/>
          <w:szCs w:val="24"/>
        </w:rPr>
        <w:t>)</w:t>
      </w:r>
    </w:p>
    <w:p w:rsidR="00291AC6" w:rsidRPr="00B110C0" w:rsidRDefault="00291AC6" w:rsidP="00B110C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91AC6" w:rsidRPr="00B110C0" w:rsidRDefault="00291AC6" w:rsidP="00B110C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91AC6" w:rsidRDefault="00291AC6" w:rsidP="00B110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91AC6" w:rsidRPr="00B110C0" w:rsidRDefault="00291AC6" w:rsidP="00B110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wyznaczają swoich przedstawicieli celem dokonywania szczegółowych uzgodnień </w:t>
      </w:r>
      <w:r>
        <w:rPr>
          <w:rFonts w:ascii="Times New Roman" w:hAnsi="Times New Roman"/>
          <w:sz w:val="24"/>
          <w:szCs w:val="24"/>
        </w:rPr>
        <w:br/>
        <w:t xml:space="preserve">i prowadzenia koordynacji prac realizowanych w ramach niniejszego porozumienia, </w:t>
      </w:r>
      <w:r>
        <w:rPr>
          <w:rFonts w:ascii="Times New Roman" w:hAnsi="Times New Roman"/>
          <w:sz w:val="24"/>
          <w:szCs w:val="24"/>
        </w:rPr>
        <w:br/>
        <w:t>w osobach:</w:t>
      </w:r>
    </w:p>
    <w:p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 - przedstawiciel ……………………….</w:t>
      </w:r>
    </w:p>
    <w:p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…………………………. - przedstawiciel Uniwersytetu Przyrodniczego w Lublinie, </w:t>
      </w:r>
    </w:p>
    <w:p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</w:p>
    <w:p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działania zmierzające do realizacji niniejszego porozumienia będę prowadzone </w:t>
      </w:r>
      <w:r>
        <w:rPr>
          <w:rFonts w:ascii="Times New Roman" w:hAnsi="Times New Roman"/>
          <w:sz w:val="24"/>
          <w:szCs w:val="24"/>
        </w:rPr>
        <w:br/>
        <w:t>w oparciu o odrębne umowy zawarte pomiędzy stronami</w:t>
      </w:r>
    </w:p>
    <w:p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nie rodzi wzajemnych roszczeń i zobowiązań finansowych pomiędzy stronami. Ewentualne zmiany i uzupełnienia niniejszego porozumienia wymagają formy pisemnej pod rygorem nieważności. W sprawach nieuregulowanych niniejszym porozumieniem mają zastosowanie przepisy Kodeksu Cywilnego. Ewentualne spory jakie mogą wyniknąć z realizacji niniejszego porozumienia, strony będą rozstrzygać na drodze polubownej, a w przypadku nieosiągnięcia porozumienia będą rozpatrywane przez właściwy rzeczowo sąd powszechny w Lublinie.</w:t>
      </w:r>
    </w:p>
    <w:p w:rsidR="00291AC6" w:rsidRDefault="00291AC6" w:rsidP="007638B7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291AC6" w:rsidRDefault="00291AC6" w:rsidP="007638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zawarto na czas nieokreślony.</w:t>
      </w:r>
    </w:p>
    <w:p w:rsidR="00291AC6" w:rsidRDefault="00291AC6" w:rsidP="007638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wypowiedzieć niniejsze porozumienia z zachowaniem trzymiesięcznego terminu wypowiedzenia.</w:t>
      </w:r>
    </w:p>
    <w:p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</w:t>
      </w:r>
    </w:p>
    <w:p w:rsidR="00291AC6" w:rsidRDefault="00291AC6" w:rsidP="0076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wchodzi w życie z dniem podpisania.</w:t>
      </w:r>
    </w:p>
    <w:p w:rsidR="00291AC6" w:rsidRDefault="00291AC6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291AC6" w:rsidRDefault="00291AC6" w:rsidP="00444E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zostało sporządzone w dwóch jednobrzmiących egzemplarzach: jeden dla Uniwersytetu Przyrodniczego w Lublinie, jeden dla……………………………</w:t>
      </w:r>
    </w:p>
    <w:p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</w:p>
    <w:p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</w:p>
    <w:p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Uniwersytet Przyrodniczy w Lublinie</w:t>
      </w:r>
    </w:p>
    <w:p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</w:p>
    <w:p w:rsidR="00291AC6" w:rsidRDefault="00291AC6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..…………………………</w:t>
      </w:r>
    </w:p>
    <w:p w:rsidR="00291AC6" w:rsidRDefault="00291AC6"/>
    <w:sectPr w:rsidR="00291AC6" w:rsidSect="0021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730D"/>
    <w:multiLevelType w:val="hybridMultilevel"/>
    <w:tmpl w:val="2C94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5F1845"/>
    <w:multiLevelType w:val="hybridMultilevel"/>
    <w:tmpl w:val="96BE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8E6A8A"/>
    <w:multiLevelType w:val="hybridMultilevel"/>
    <w:tmpl w:val="1484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9B0C81"/>
    <w:multiLevelType w:val="hybridMultilevel"/>
    <w:tmpl w:val="EB28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AC30F9"/>
    <w:multiLevelType w:val="hybridMultilevel"/>
    <w:tmpl w:val="D6E6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2C6"/>
    <w:rsid w:val="0021507E"/>
    <w:rsid w:val="00266185"/>
    <w:rsid w:val="00291AC6"/>
    <w:rsid w:val="003279D3"/>
    <w:rsid w:val="00367F35"/>
    <w:rsid w:val="0043551E"/>
    <w:rsid w:val="00444E20"/>
    <w:rsid w:val="004D0566"/>
    <w:rsid w:val="00643381"/>
    <w:rsid w:val="007609FF"/>
    <w:rsid w:val="007638B7"/>
    <w:rsid w:val="00806625"/>
    <w:rsid w:val="00850BAA"/>
    <w:rsid w:val="00A10FB9"/>
    <w:rsid w:val="00B110C0"/>
    <w:rsid w:val="00D30B7D"/>
    <w:rsid w:val="00DA02C6"/>
    <w:rsid w:val="00E7069C"/>
    <w:rsid w:val="00E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321</Words>
  <Characters>1931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anna.smyk</cp:lastModifiedBy>
  <cp:revision>2</cp:revision>
  <dcterms:created xsi:type="dcterms:W3CDTF">2021-01-26T10:23:00Z</dcterms:created>
  <dcterms:modified xsi:type="dcterms:W3CDTF">2021-01-26T10:23:00Z</dcterms:modified>
</cp:coreProperties>
</file>