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D1" w:rsidRPr="00E74226" w:rsidRDefault="009A73D1" w:rsidP="009A73D1">
      <w:pPr>
        <w:jc w:val="righ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załącznik nr WIP-ZD 12</w:t>
      </w:r>
    </w:p>
    <w:p w:rsidR="009A73D1" w:rsidRDefault="009A73D1" w:rsidP="00B12B14">
      <w:pPr>
        <w:jc w:val="right"/>
        <w:rPr>
          <w:sz w:val="26"/>
          <w:szCs w:val="26"/>
        </w:rPr>
      </w:pPr>
    </w:p>
    <w:p w:rsidR="009A73D1" w:rsidRPr="00E92143" w:rsidRDefault="009A73D1" w:rsidP="00B12B14">
      <w:pPr>
        <w:jc w:val="right"/>
      </w:pPr>
      <w:r w:rsidRPr="00E92143">
        <w:t>Lublin, dnia ………….</w:t>
      </w:r>
    </w:p>
    <w:p w:rsidR="009A73D1" w:rsidRDefault="009A73D1" w:rsidP="009A73D1">
      <w:pPr>
        <w:rPr>
          <w:sz w:val="26"/>
          <w:szCs w:val="26"/>
        </w:rPr>
      </w:pPr>
      <w:r>
        <w:rPr>
          <w:sz w:val="26"/>
          <w:szCs w:val="26"/>
        </w:rPr>
        <w:t>…………………….</w:t>
      </w:r>
    </w:p>
    <w:p w:rsidR="009A73D1" w:rsidRPr="00E74226" w:rsidRDefault="009A73D1" w:rsidP="009A73D1">
      <w:pPr>
        <w:rPr>
          <w:i/>
          <w:sz w:val="20"/>
          <w:szCs w:val="20"/>
        </w:rPr>
      </w:pPr>
      <w:r w:rsidRPr="00E74226">
        <w:rPr>
          <w:i/>
          <w:sz w:val="20"/>
          <w:szCs w:val="20"/>
        </w:rPr>
        <w:t>Imię i nazwisko</w:t>
      </w:r>
    </w:p>
    <w:p w:rsidR="009A73D1" w:rsidRPr="00E74226" w:rsidRDefault="009A73D1" w:rsidP="009A73D1">
      <w:pPr>
        <w:rPr>
          <w:i/>
          <w:sz w:val="26"/>
          <w:szCs w:val="26"/>
        </w:rPr>
      </w:pPr>
      <w:r w:rsidRPr="00E74226">
        <w:rPr>
          <w:i/>
          <w:sz w:val="26"/>
          <w:szCs w:val="26"/>
        </w:rPr>
        <w:t>……………………</w:t>
      </w:r>
      <w:r>
        <w:rPr>
          <w:i/>
          <w:sz w:val="26"/>
          <w:szCs w:val="26"/>
        </w:rPr>
        <w:t>…</w:t>
      </w:r>
    </w:p>
    <w:p w:rsidR="009A73D1" w:rsidRPr="00E74226" w:rsidRDefault="009A73D1" w:rsidP="009A73D1">
      <w:pPr>
        <w:rPr>
          <w:i/>
          <w:sz w:val="20"/>
          <w:szCs w:val="20"/>
        </w:rPr>
      </w:pPr>
      <w:r w:rsidRPr="00E74226">
        <w:rPr>
          <w:i/>
          <w:sz w:val="20"/>
          <w:szCs w:val="20"/>
        </w:rPr>
        <w:t>adres zamieszkania</w:t>
      </w:r>
    </w:p>
    <w:p w:rsidR="009A73D1" w:rsidRPr="00E74226" w:rsidRDefault="009A73D1" w:rsidP="009A73D1">
      <w:pPr>
        <w:rPr>
          <w:i/>
          <w:sz w:val="26"/>
          <w:szCs w:val="26"/>
        </w:rPr>
      </w:pPr>
      <w:r w:rsidRPr="00E74226">
        <w:rPr>
          <w:i/>
          <w:sz w:val="26"/>
          <w:szCs w:val="26"/>
        </w:rPr>
        <w:t>……………………</w:t>
      </w:r>
      <w:r>
        <w:rPr>
          <w:i/>
          <w:sz w:val="26"/>
          <w:szCs w:val="26"/>
        </w:rPr>
        <w:t>..</w:t>
      </w:r>
    </w:p>
    <w:p w:rsidR="009A73D1" w:rsidRPr="00E74226" w:rsidRDefault="009A73D1" w:rsidP="009A73D1">
      <w:pPr>
        <w:rPr>
          <w:i/>
          <w:sz w:val="20"/>
          <w:szCs w:val="20"/>
        </w:rPr>
      </w:pPr>
      <w:r w:rsidRPr="00E74226">
        <w:rPr>
          <w:i/>
          <w:sz w:val="20"/>
          <w:szCs w:val="20"/>
        </w:rPr>
        <w:t>rok, semestr studiów</w:t>
      </w:r>
    </w:p>
    <w:p w:rsidR="009A73D1" w:rsidRPr="00E74226" w:rsidRDefault="009A73D1" w:rsidP="009A73D1">
      <w:pPr>
        <w:rPr>
          <w:i/>
          <w:sz w:val="26"/>
          <w:szCs w:val="26"/>
        </w:rPr>
      </w:pPr>
      <w:r w:rsidRPr="00E74226">
        <w:rPr>
          <w:i/>
          <w:sz w:val="26"/>
          <w:szCs w:val="26"/>
        </w:rPr>
        <w:t>……………………..</w:t>
      </w:r>
    </w:p>
    <w:p w:rsidR="009A73D1" w:rsidRPr="00E74226" w:rsidRDefault="009A73D1" w:rsidP="009A73D1">
      <w:pPr>
        <w:rPr>
          <w:i/>
          <w:sz w:val="20"/>
          <w:szCs w:val="20"/>
        </w:rPr>
      </w:pPr>
      <w:r w:rsidRPr="00E74226">
        <w:rPr>
          <w:i/>
          <w:sz w:val="20"/>
          <w:szCs w:val="20"/>
        </w:rPr>
        <w:t>kierunek studiów</w:t>
      </w:r>
    </w:p>
    <w:p w:rsidR="009A73D1" w:rsidRPr="00E74226" w:rsidRDefault="009A73D1" w:rsidP="009A73D1">
      <w:pPr>
        <w:rPr>
          <w:i/>
          <w:sz w:val="26"/>
          <w:szCs w:val="26"/>
        </w:rPr>
      </w:pPr>
      <w:r w:rsidRPr="00E74226">
        <w:rPr>
          <w:i/>
          <w:sz w:val="26"/>
          <w:szCs w:val="26"/>
        </w:rPr>
        <w:t>……………………</w:t>
      </w:r>
      <w:r>
        <w:rPr>
          <w:i/>
          <w:sz w:val="26"/>
          <w:szCs w:val="26"/>
        </w:rPr>
        <w:t>..</w:t>
      </w:r>
    </w:p>
    <w:p w:rsidR="009A73D1" w:rsidRPr="00E74226" w:rsidRDefault="009A73D1" w:rsidP="009A73D1">
      <w:pPr>
        <w:rPr>
          <w:i/>
          <w:sz w:val="20"/>
          <w:szCs w:val="20"/>
        </w:rPr>
      </w:pPr>
      <w:r w:rsidRPr="00E74226">
        <w:rPr>
          <w:i/>
          <w:sz w:val="20"/>
          <w:szCs w:val="20"/>
        </w:rPr>
        <w:t>forma, stopień studiów</w:t>
      </w:r>
    </w:p>
    <w:p w:rsidR="009A73D1" w:rsidRDefault="009A73D1" w:rsidP="009A73D1"/>
    <w:p w:rsidR="009A73D1" w:rsidRDefault="009A73D1" w:rsidP="009A73D1"/>
    <w:p w:rsidR="009A73D1" w:rsidRPr="00C04ECC" w:rsidRDefault="009A73D1" w:rsidP="009A73D1">
      <w:pPr>
        <w:pStyle w:val="Default"/>
        <w:spacing w:line="360" w:lineRule="auto"/>
        <w:ind w:firstLine="4500"/>
        <w:jc w:val="both"/>
        <w:rPr>
          <w:b/>
          <w:bCs/>
        </w:rPr>
      </w:pPr>
      <w:r w:rsidRPr="00C04ECC">
        <w:rPr>
          <w:b/>
          <w:bCs/>
        </w:rPr>
        <w:t xml:space="preserve">Prodziekan </w:t>
      </w:r>
    </w:p>
    <w:p w:rsidR="009A73D1" w:rsidRPr="00C04ECC" w:rsidRDefault="009A73D1" w:rsidP="009A73D1">
      <w:pPr>
        <w:pStyle w:val="Default"/>
        <w:spacing w:line="360" w:lineRule="auto"/>
        <w:ind w:firstLine="4500"/>
        <w:jc w:val="both"/>
        <w:rPr>
          <w:b/>
          <w:bCs/>
        </w:rPr>
      </w:pPr>
      <w:r w:rsidRPr="00C04ECC">
        <w:rPr>
          <w:b/>
          <w:bCs/>
        </w:rPr>
        <w:t xml:space="preserve">Wydziału </w:t>
      </w:r>
      <w:r>
        <w:rPr>
          <w:b/>
          <w:bCs/>
        </w:rPr>
        <w:t>Inżynierii Produkcji</w:t>
      </w:r>
    </w:p>
    <w:p w:rsidR="009A73D1" w:rsidRPr="00C04ECC" w:rsidRDefault="009A73D1" w:rsidP="009A73D1">
      <w:pPr>
        <w:pStyle w:val="Default"/>
        <w:spacing w:line="360" w:lineRule="auto"/>
        <w:ind w:firstLine="4500"/>
        <w:jc w:val="both"/>
        <w:rPr>
          <w:b/>
          <w:bCs/>
        </w:rPr>
      </w:pPr>
      <w:r w:rsidRPr="00C04ECC">
        <w:rPr>
          <w:b/>
          <w:bCs/>
        </w:rPr>
        <w:t>………………………………………</w:t>
      </w:r>
    </w:p>
    <w:p w:rsidR="009A73D1" w:rsidRPr="00C04ECC" w:rsidRDefault="009A73D1" w:rsidP="009A73D1">
      <w:pPr>
        <w:pStyle w:val="Default"/>
        <w:spacing w:line="360" w:lineRule="auto"/>
        <w:ind w:firstLine="4500"/>
        <w:jc w:val="both"/>
        <w:rPr>
          <w:b/>
          <w:bCs/>
          <w:i/>
        </w:rPr>
      </w:pPr>
      <w:r w:rsidRPr="00C04ECC">
        <w:rPr>
          <w:b/>
          <w:bCs/>
          <w:i/>
        </w:rPr>
        <w:t xml:space="preserve">Tytuł, stopień naukowy, imię i nazwisko </w:t>
      </w:r>
    </w:p>
    <w:p w:rsidR="009A73D1" w:rsidRPr="00C04ECC" w:rsidRDefault="009A73D1" w:rsidP="009A73D1">
      <w:pPr>
        <w:pStyle w:val="Default"/>
        <w:spacing w:line="360" w:lineRule="auto"/>
        <w:ind w:firstLine="4500"/>
        <w:jc w:val="both"/>
        <w:rPr>
          <w:b/>
          <w:bCs/>
        </w:rPr>
      </w:pPr>
      <w:r w:rsidRPr="00C04ECC">
        <w:rPr>
          <w:b/>
          <w:bCs/>
        </w:rPr>
        <w:t>w/m</w:t>
      </w:r>
    </w:p>
    <w:p w:rsidR="009A73D1" w:rsidRDefault="009A73D1" w:rsidP="009A73D1">
      <w:pPr>
        <w:rPr>
          <w:i/>
        </w:rPr>
      </w:pPr>
    </w:p>
    <w:p w:rsidR="009A73D1" w:rsidRDefault="009A73D1" w:rsidP="009A73D1">
      <w:pPr>
        <w:ind w:firstLine="5040"/>
        <w:rPr>
          <w:i/>
        </w:rPr>
      </w:pPr>
    </w:p>
    <w:p w:rsidR="00F656EE" w:rsidRDefault="009A73D1" w:rsidP="00F656EE">
      <w:pPr>
        <w:spacing w:line="360" w:lineRule="auto"/>
        <w:ind w:firstLine="709"/>
      </w:pPr>
      <w:r>
        <w:t>Uprzejmie proszę</w:t>
      </w:r>
      <w:r w:rsidRPr="00E74226">
        <w:t xml:space="preserve"> o wyrażenie zgody na z</w:t>
      </w:r>
      <w:r>
        <w:t xml:space="preserve">mianę tematu pracy dyplomowej. </w:t>
      </w:r>
    </w:p>
    <w:p w:rsidR="009A73D1" w:rsidRPr="00E74226" w:rsidRDefault="00F656EE" w:rsidP="00F656EE">
      <w:r>
        <w:t>Aktualny temat pracy………</w:t>
      </w:r>
      <w:r w:rsidR="009A73D1" w:rsidRPr="00E74226">
        <w:t>.......................................</w:t>
      </w:r>
      <w:r>
        <w:t>........</w:t>
      </w:r>
      <w:r w:rsidR="009A73D1">
        <w:t>.......................................................</w:t>
      </w:r>
      <w:r w:rsidR="00F72C6D">
        <w:t>.</w:t>
      </w:r>
      <w:r w:rsidR="009A73D1">
        <w:t>.</w:t>
      </w:r>
    </w:p>
    <w:p w:rsidR="009A73D1" w:rsidRPr="00E74226" w:rsidRDefault="009A73D1" w:rsidP="00F656EE">
      <w:r w:rsidRPr="00E74226">
        <w:t>..............................................................................................................................</w:t>
      </w:r>
      <w:r>
        <w:t>.........................</w:t>
      </w:r>
    </w:p>
    <w:p w:rsidR="009A73D1" w:rsidRPr="00E74226" w:rsidRDefault="00F72C6D" w:rsidP="00F656EE">
      <w:r>
        <w:t xml:space="preserve">Proponowany nowy </w:t>
      </w:r>
      <w:r w:rsidR="009A73D1" w:rsidRPr="00E74226">
        <w:t xml:space="preserve"> temat pracy ............................................................................................</w:t>
      </w:r>
      <w:r>
        <w:t>.....</w:t>
      </w:r>
    </w:p>
    <w:p w:rsidR="009A73D1" w:rsidRPr="00E74226" w:rsidRDefault="009A73D1" w:rsidP="00F656EE">
      <w:r w:rsidRPr="00E74226">
        <w:t>...........................................................................................................................</w:t>
      </w:r>
      <w:r>
        <w:t>..........................</w:t>
      </w:r>
      <w:r w:rsidR="00F72C6D">
        <w:t>.</w:t>
      </w:r>
      <w:r>
        <w:t>.</w:t>
      </w:r>
    </w:p>
    <w:p w:rsidR="009A73D1" w:rsidRDefault="009A73D1" w:rsidP="00F656EE">
      <w:r w:rsidRPr="00E74226">
        <w:t>Prośbę swą uzasadniam tym, iż…………………………………………………</w:t>
      </w:r>
      <w:r>
        <w:t>……………….</w:t>
      </w:r>
    </w:p>
    <w:p w:rsidR="009A73D1" w:rsidRPr="00E74226" w:rsidRDefault="009A73D1" w:rsidP="00F656EE">
      <w:r>
        <w:t>………………………………………………………………………………………………….</w:t>
      </w:r>
      <w:r w:rsidR="00F72C6D">
        <w:t>..</w:t>
      </w:r>
    </w:p>
    <w:p w:rsidR="00B12B14" w:rsidRPr="00E74226" w:rsidRDefault="00B12B14" w:rsidP="00B12B14">
      <w:r>
        <w:t>…………………………………………………………………………………………………...</w:t>
      </w:r>
    </w:p>
    <w:p w:rsidR="009A73D1" w:rsidRDefault="009A73D1" w:rsidP="009A73D1"/>
    <w:p w:rsidR="009A73D1" w:rsidRDefault="009A73D1" w:rsidP="009A73D1">
      <w:pPr>
        <w:ind w:firstLine="5400"/>
      </w:pPr>
      <w:r>
        <w:t>…………………………..</w:t>
      </w:r>
    </w:p>
    <w:p w:rsidR="009A73D1" w:rsidRPr="00E74226" w:rsidRDefault="009A73D1" w:rsidP="009A73D1">
      <w:pPr>
        <w:ind w:firstLine="540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E74226">
        <w:rPr>
          <w:i/>
          <w:sz w:val="20"/>
          <w:szCs w:val="20"/>
        </w:rPr>
        <w:t xml:space="preserve">Podpis </w:t>
      </w:r>
      <w:r>
        <w:rPr>
          <w:i/>
          <w:sz w:val="20"/>
          <w:szCs w:val="20"/>
        </w:rPr>
        <w:t>studenta</w:t>
      </w:r>
    </w:p>
    <w:p w:rsidR="009A73D1" w:rsidRPr="00E74226" w:rsidRDefault="009A73D1" w:rsidP="009A73D1"/>
    <w:p w:rsidR="00B12B14" w:rsidRDefault="00B12B14" w:rsidP="009A73D1"/>
    <w:p w:rsidR="009A73D1" w:rsidRPr="00E74226" w:rsidRDefault="003C178E" w:rsidP="009A73D1">
      <w:r>
        <w:t>Zgoda</w:t>
      </w:r>
      <w:r w:rsidR="009A73D1" w:rsidRPr="00E74226">
        <w:t xml:space="preserve"> promotora pracy dyplomowej</w:t>
      </w:r>
    </w:p>
    <w:p w:rsidR="009A73D1" w:rsidRDefault="009A73D1" w:rsidP="009A73D1">
      <w:r w:rsidRPr="00E74226">
        <w:t>……………………………………………………</w:t>
      </w:r>
    </w:p>
    <w:p w:rsidR="009A73D1" w:rsidRDefault="009A73D1" w:rsidP="009A73D1">
      <w:pPr>
        <w:ind w:firstLine="5400"/>
      </w:pPr>
      <w:r>
        <w:t>…………………………..</w:t>
      </w:r>
    </w:p>
    <w:p w:rsidR="009A73D1" w:rsidRDefault="009A73D1" w:rsidP="009A73D1">
      <w:pPr>
        <w:ind w:firstLine="540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E74226">
        <w:rPr>
          <w:i/>
          <w:sz w:val="20"/>
          <w:szCs w:val="20"/>
        </w:rPr>
        <w:t>Podpis promotora</w:t>
      </w:r>
    </w:p>
    <w:p w:rsidR="003C178E" w:rsidRPr="00E74226" w:rsidRDefault="003C178E" w:rsidP="009A73D1">
      <w:pPr>
        <w:ind w:firstLine="5400"/>
        <w:rPr>
          <w:i/>
          <w:sz w:val="20"/>
          <w:szCs w:val="20"/>
        </w:rPr>
      </w:pPr>
    </w:p>
    <w:p w:rsidR="00B12B14" w:rsidRDefault="00B12B14" w:rsidP="009A73D1"/>
    <w:p w:rsidR="009A73D1" w:rsidRPr="00E74226" w:rsidRDefault="003C178E" w:rsidP="009A73D1">
      <w:r>
        <w:t>Zgoda</w:t>
      </w:r>
      <w:r w:rsidR="009A73D1" w:rsidRPr="00E74226">
        <w:t xml:space="preserve"> kierownika jednostki w której student wykonuje  pracę dyplomową</w:t>
      </w:r>
    </w:p>
    <w:p w:rsidR="009A73D1" w:rsidRPr="00E74226" w:rsidRDefault="009A73D1" w:rsidP="009A73D1">
      <w:r w:rsidRPr="00E74226">
        <w:t>……………………………………………………</w:t>
      </w:r>
    </w:p>
    <w:p w:rsidR="003C178E" w:rsidRDefault="003C178E" w:rsidP="009A73D1">
      <w:pPr>
        <w:ind w:firstLine="5400"/>
      </w:pPr>
    </w:p>
    <w:p w:rsidR="009A73D1" w:rsidRDefault="009A73D1" w:rsidP="009A73D1">
      <w:pPr>
        <w:ind w:firstLine="5400"/>
      </w:pPr>
      <w:r>
        <w:t>…………………………..</w:t>
      </w:r>
    </w:p>
    <w:p w:rsidR="009A73D1" w:rsidRDefault="009A73D1" w:rsidP="009A73D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</w:t>
      </w:r>
      <w:r w:rsidRPr="00E74226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>ieczęć i p</w:t>
      </w:r>
      <w:r w:rsidRPr="00E74226">
        <w:rPr>
          <w:i/>
          <w:sz w:val="20"/>
          <w:szCs w:val="20"/>
        </w:rPr>
        <w:t xml:space="preserve">odpis </w:t>
      </w:r>
      <w:r>
        <w:rPr>
          <w:i/>
          <w:sz w:val="20"/>
          <w:szCs w:val="20"/>
        </w:rPr>
        <w:t>kierownika jednostki</w:t>
      </w:r>
    </w:p>
    <w:p w:rsidR="00B12B14" w:rsidRDefault="00B12B14" w:rsidP="00B12B14">
      <w:pPr>
        <w:jc w:val="both"/>
      </w:pPr>
    </w:p>
    <w:p w:rsidR="00B12B14" w:rsidRDefault="00B12B14" w:rsidP="00B12B14"/>
    <w:p w:rsidR="00B12B14" w:rsidRPr="00E74226" w:rsidRDefault="00B12B14" w:rsidP="004B42C3">
      <w:pPr>
        <w:spacing w:line="360" w:lineRule="auto"/>
      </w:pPr>
      <w:r>
        <w:lastRenderedPageBreak/>
        <w:t>Zgoda</w:t>
      </w:r>
      <w:r w:rsidRPr="00E74226">
        <w:t xml:space="preserve"> </w:t>
      </w:r>
      <w:r>
        <w:t>przewodniczącego Rady Programowej kierunku studiów</w:t>
      </w:r>
      <w:r w:rsidRPr="00E74226">
        <w:t xml:space="preserve"> </w:t>
      </w:r>
    </w:p>
    <w:p w:rsidR="00B12B14" w:rsidRPr="00E74226" w:rsidRDefault="00B12B14" w:rsidP="004B42C3">
      <w:pPr>
        <w:spacing w:line="360" w:lineRule="auto"/>
      </w:pPr>
      <w:r w:rsidRPr="00E74226">
        <w:t>……………………………………………………</w:t>
      </w:r>
    </w:p>
    <w:p w:rsidR="00B12B14" w:rsidRDefault="00B12B14" w:rsidP="00B12B14">
      <w:pPr>
        <w:ind w:firstLine="5400"/>
      </w:pPr>
    </w:p>
    <w:p w:rsidR="00B12B14" w:rsidRDefault="00B12B14" w:rsidP="00B12B14">
      <w:pPr>
        <w:ind w:firstLine="5400"/>
      </w:pPr>
      <w:r>
        <w:t>…………………………..</w:t>
      </w:r>
    </w:p>
    <w:p w:rsidR="00B12B14" w:rsidRDefault="00CE0287" w:rsidP="00B12B1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B12B14">
        <w:rPr>
          <w:i/>
          <w:sz w:val="20"/>
          <w:szCs w:val="20"/>
        </w:rPr>
        <w:t xml:space="preserve"> P</w:t>
      </w:r>
      <w:r w:rsidR="00B12B14" w:rsidRPr="00E74226">
        <w:rPr>
          <w:i/>
          <w:sz w:val="20"/>
          <w:szCs w:val="20"/>
        </w:rPr>
        <w:t xml:space="preserve">odpis </w:t>
      </w:r>
      <w:r w:rsidR="00B12B14" w:rsidRPr="00B12B14">
        <w:rPr>
          <w:i/>
          <w:sz w:val="20"/>
          <w:szCs w:val="20"/>
        </w:rPr>
        <w:t xml:space="preserve">przewodniczącego Rady Programowej </w:t>
      </w:r>
    </w:p>
    <w:p w:rsidR="00B12B14" w:rsidRDefault="00B12B14" w:rsidP="00B12B14">
      <w:pPr>
        <w:jc w:val="both"/>
      </w:pPr>
    </w:p>
    <w:p w:rsidR="00B12B14" w:rsidRDefault="00B12B14" w:rsidP="00B12B14">
      <w:pPr>
        <w:ind w:left="426" w:firstLine="282"/>
        <w:jc w:val="both"/>
      </w:pPr>
    </w:p>
    <w:p w:rsidR="00B12B14" w:rsidRDefault="00B12B14" w:rsidP="00B12B14">
      <w:pPr>
        <w:ind w:left="426" w:firstLine="282"/>
        <w:jc w:val="both"/>
      </w:pPr>
      <w:r>
        <w:t>Zmiana tematu pracy wymaga akceptacji.</w:t>
      </w:r>
    </w:p>
    <w:p w:rsidR="00B12B14" w:rsidRPr="00E74226" w:rsidRDefault="00B12B14" w:rsidP="009A73D1">
      <w:pPr>
        <w:rPr>
          <w:i/>
          <w:sz w:val="20"/>
          <w:szCs w:val="20"/>
        </w:rPr>
      </w:pPr>
    </w:p>
    <w:p w:rsidR="009A73D1" w:rsidRDefault="009A73D1" w:rsidP="009A73D1">
      <w:pPr>
        <w:spacing w:line="360" w:lineRule="auto"/>
        <w:ind w:firstLine="6300"/>
      </w:pPr>
    </w:p>
    <w:p w:rsidR="009A73D1" w:rsidRDefault="009A73D1" w:rsidP="009A73D1">
      <w:pPr>
        <w:spacing w:line="360" w:lineRule="auto"/>
      </w:pPr>
      <w:r>
        <w:t>Decyzja p</w:t>
      </w:r>
      <w:r w:rsidRPr="00E74226">
        <w:t>rodziekana ........................................................................................</w:t>
      </w:r>
    </w:p>
    <w:p w:rsidR="004B42C3" w:rsidRPr="00E74226" w:rsidRDefault="004B42C3" w:rsidP="009A73D1">
      <w:pPr>
        <w:spacing w:line="360" w:lineRule="auto"/>
      </w:pPr>
    </w:p>
    <w:p w:rsidR="009A73D1" w:rsidRDefault="009A73D1" w:rsidP="009A73D1">
      <w:pPr>
        <w:ind w:firstLine="5400"/>
      </w:pPr>
      <w:r>
        <w:t>…………………………..</w:t>
      </w:r>
    </w:p>
    <w:p w:rsidR="009A73D1" w:rsidRPr="00E74226" w:rsidRDefault="009A73D1" w:rsidP="009A73D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</w:t>
      </w:r>
      <w:r w:rsidRPr="00E74226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>ieczęć i p</w:t>
      </w:r>
      <w:r w:rsidRPr="00E74226">
        <w:rPr>
          <w:i/>
          <w:sz w:val="20"/>
          <w:szCs w:val="20"/>
        </w:rPr>
        <w:t xml:space="preserve">odpis </w:t>
      </w:r>
      <w:r>
        <w:rPr>
          <w:i/>
          <w:sz w:val="20"/>
          <w:szCs w:val="20"/>
        </w:rPr>
        <w:t>prodziekana</w:t>
      </w:r>
    </w:p>
    <w:p w:rsidR="00947AC1" w:rsidRDefault="00947AC1" w:rsidP="009A73D1"/>
    <w:sectPr w:rsidR="00947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50"/>
    <w:rsid w:val="003C178E"/>
    <w:rsid w:val="00447150"/>
    <w:rsid w:val="004B42C3"/>
    <w:rsid w:val="00947AC1"/>
    <w:rsid w:val="009A73D1"/>
    <w:rsid w:val="00B12B14"/>
    <w:rsid w:val="00CE0287"/>
    <w:rsid w:val="00DC5BB3"/>
    <w:rsid w:val="00E20346"/>
    <w:rsid w:val="00E936BE"/>
    <w:rsid w:val="00F656EE"/>
    <w:rsid w:val="00F7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3D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73D1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3D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73D1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IP%20-%20sprawy%20bie&#380;&#261;ce\Dyplomowanie\Za&#322;&#261;czniki%20do%20dyplomowania\zalacznik_nr_wip-zd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zalacznik_nr_wip-zd12</Template>
  <TotalTime>1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2023-10-16T11:19:00Z</dcterms:created>
  <dcterms:modified xsi:type="dcterms:W3CDTF">2023-10-16T11:19:00Z</dcterms:modified>
</cp:coreProperties>
</file>