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D7" w:rsidRPr="008477E0" w:rsidRDefault="009469D7" w:rsidP="00717820">
      <w:pPr>
        <w:jc w:val="center"/>
        <w:rPr>
          <w:rFonts w:ascii="Calibri" w:hAnsi="Calibri"/>
          <w:b/>
          <w:sz w:val="56"/>
          <w:szCs w:val="56"/>
        </w:rPr>
      </w:pPr>
      <w:r w:rsidRPr="008477E0">
        <w:rPr>
          <w:rFonts w:ascii="Calibri" w:hAnsi="Calibri"/>
          <w:b/>
          <w:sz w:val="56"/>
          <w:szCs w:val="56"/>
        </w:rPr>
        <w:t>OPIS PRZEDMIOTU ZAMÓWIENIA (DOTYCZY CZĘŚCI 3)</w:t>
      </w:r>
    </w:p>
    <w:p w:rsidR="009469D7" w:rsidRDefault="009469D7" w:rsidP="00293FA9">
      <w:pPr>
        <w:spacing w:after="20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469D7" w:rsidRPr="008E445D" w:rsidRDefault="009469D7" w:rsidP="008E445D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  <w:sectPr w:rsidR="009469D7" w:rsidRPr="008E445D" w:rsidSect="00DD01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3B2B">
        <w:rPr>
          <w:rFonts w:ascii="Calibri" w:hAnsi="Calibri" w:cs="Calibri"/>
          <w:b/>
          <w:sz w:val="24"/>
          <w:szCs w:val="24"/>
        </w:rPr>
        <w:t>UWAGA! Wykonawca ma obowiązek podać w kolumnie 3 kompletny opis techniczny oferowanego elem</w:t>
      </w:r>
      <w:r>
        <w:rPr>
          <w:rFonts w:ascii="Calibri" w:hAnsi="Calibri" w:cs="Calibri"/>
          <w:b/>
          <w:sz w:val="24"/>
          <w:szCs w:val="24"/>
        </w:rPr>
        <w:t>entu (nie dotyczy pól: TAK/NIE)</w:t>
      </w:r>
    </w:p>
    <w:p w:rsidR="009469D7" w:rsidRPr="008E445D" w:rsidRDefault="009469D7" w:rsidP="008E445D">
      <w:pPr>
        <w:spacing w:after="200" w:line="276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32649A">
        <w:rPr>
          <w:rFonts w:ascii="Calibri" w:hAnsi="Calibri" w:cs="Calibri"/>
          <w:b/>
          <w:bCs/>
          <w:sz w:val="28"/>
          <w:szCs w:val="28"/>
        </w:rPr>
        <w:t>Załącznik nr 3</w:t>
      </w:r>
      <w:r>
        <w:rPr>
          <w:rFonts w:ascii="Calibri" w:hAnsi="Calibri" w:cs="Calibri"/>
          <w:b/>
          <w:bCs/>
          <w:sz w:val="28"/>
          <w:szCs w:val="28"/>
        </w:rPr>
        <w:t>A do SIWZ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7"/>
        <w:gridCol w:w="6441"/>
        <w:gridCol w:w="6648"/>
      </w:tblGrid>
      <w:tr w:rsidR="009469D7" w:rsidRPr="00543AE7" w:rsidTr="00BB1021">
        <w:trPr>
          <w:trHeight w:val="567"/>
          <w:jc w:val="center"/>
        </w:trPr>
        <w:tc>
          <w:tcPr>
            <w:tcW w:w="15096" w:type="dxa"/>
            <w:gridSpan w:val="3"/>
            <w:shd w:val="clear" w:color="auto" w:fill="000000"/>
            <w:vAlign w:val="center"/>
          </w:tcPr>
          <w:p w:rsidR="009469D7" w:rsidRPr="00543AE7" w:rsidRDefault="009469D7" w:rsidP="002A53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1021">
              <w:rPr>
                <w:rFonts w:ascii="Calibri" w:hAnsi="Calibri" w:cs="Calibri"/>
                <w:b/>
                <w:bCs/>
                <w:sz w:val="36"/>
                <w:szCs w:val="22"/>
              </w:rPr>
              <w:t>Czytnik e-book</w:t>
            </w:r>
          </w:p>
        </w:tc>
      </w:tr>
      <w:tr w:rsidR="009469D7" w:rsidRPr="00543AE7" w:rsidTr="00BB1021">
        <w:trPr>
          <w:jc w:val="center"/>
        </w:trPr>
        <w:tc>
          <w:tcPr>
            <w:tcW w:w="2007" w:type="dxa"/>
          </w:tcPr>
          <w:p w:rsidR="009469D7" w:rsidRPr="00543AE7" w:rsidRDefault="009469D7" w:rsidP="002A539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43AE7">
              <w:rPr>
                <w:rFonts w:ascii="Calibri" w:hAnsi="Calibri" w:cs="Calibri"/>
                <w:i/>
                <w:sz w:val="22"/>
                <w:szCs w:val="22"/>
              </w:rPr>
              <w:t>1.</w:t>
            </w:r>
          </w:p>
        </w:tc>
        <w:tc>
          <w:tcPr>
            <w:tcW w:w="6441" w:type="dxa"/>
            <w:vAlign w:val="center"/>
          </w:tcPr>
          <w:p w:rsidR="009469D7" w:rsidRPr="00543AE7" w:rsidRDefault="009469D7" w:rsidP="002A539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43AE7">
              <w:rPr>
                <w:rFonts w:ascii="Calibri" w:hAnsi="Calibri" w:cs="Calibri"/>
                <w:i/>
                <w:sz w:val="22"/>
                <w:szCs w:val="22"/>
              </w:rPr>
              <w:t>2.</w:t>
            </w:r>
          </w:p>
        </w:tc>
        <w:tc>
          <w:tcPr>
            <w:tcW w:w="6648" w:type="dxa"/>
          </w:tcPr>
          <w:p w:rsidR="009469D7" w:rsidRPr="00543AE7" w:rsidRDefault="009469D7" w:rsidP="002A539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43AE7">
              <w:rPr>
                <w:rFonts w:ascii="Calibri" w:hAnsi="Calibri" w:cs="Calibri"/>
                <w:i/>
                <w:sz w:val="22"/>
                <w:szCs w:val="22"/>
              </w:rPr>
              <w:t>3.</w:t>
            </w:r>
          </w:p>
        </w:tc>
      </w:tr>
      <w:tr w:rsidR="009469D7" w:rsidRPr="00733CCE" w:rsidTr="00BB1021">
        <w:trPr>
          <w:jc w:val="center"/>
        </w:trPr>
        <w:tc>
          <w:tcPr>
            <w:tcW w:w="2007" w:type="dxa"/>
          </w:tcPr>
          <w:p w:rsidR="009469D7" w:rsidRPr="00733CCE" w:rsidRDefault="009469D7" w:rsidP="00733CCE">
            <w:pPr>
              <w:rPr>
                <w:rFonts w:ascii="Calibri" w:hAnsi="Calibri" w:cs="Calibri"/>
                <w:b/>
                <w:bCs/>
              </w:rPr>
            </w:pPr>
            <w:r w:rsidRPr="00733CCE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6441" w:type="dxa"/>
            <w:vAlign w:val="center"/>
          </w:tcPr>
          <w:p w:rsidR="009469D7" w:rsidRPr="00733CCE" w:rsidRDefault="009469D7" w:rsidP="00733CCE">
            <w:pPr>
              <w:rPr>
                <w:rFonts w:ascii="Calibri" w:hAnsi="Calibri" w:cs="Calibri"/>
                <w:b/>
                <w:bCs/>
              </w:rPr>
            </w:pPr>
            <w:r w:rsidRPr="00733CCE"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6648" w:type="dxa"/>
          </w:tcPr>
          <w:p w:rsidR="009469D7" w:rsidRPr="00733CCE" w:rsidRDefault="009469D7" w:rsidP="00733CCE">
            <w:pPr>
              <w:rPr>
                <w:rFonts w:ascii="Calibri" w:hAnsi="Calibri" w:cs="Calibri"/>
                <w:b/>
                <w:bCs/>
              </w:rPr>
            </w:pPr>
            <w:r w:rsidRPr="00733CCE">
              <w:rPr>
                <w:rFonts w:ascii="Calibri" w:hAnsi="Calibri"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produktu.3.</w:t>
            </w:r>
          </w:p>
        </w:tc>
      </w:tr>
      <w:tr w:rsidR="009469D7" w:rsidRPr="00543AE7" w:rsidTr="00BB1021">
        <w:trPr>
          <w:jc w:val="center"/>
        </w:trPr>
        <w:tc>
          <w:tcPr>
            <w:tcW w:w="15096" w:type="dxa"/>
            <w:gridSpan w:val="3"/>
          </w:tcPr>
          <w:p w:rsidR="009469D7" w:rsidRDefault="009469D7" w:rsidP="00733C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9469D7" w:rsidRPr="00543AE7" w:rsidRDefault="009469D7" w:rsidP="00733CC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9469D7" w:rsidRPr="00AD7C9A" w:rsidTr="00BB1021">
        <w:trPr>
          <w:jc w:val="center"/>
        </w:trPr>
        <w:tc>
          <w:tcPr>
            <w:tcW w:w="2007" w:type="dxa"/>
          </w:tcPr>
          <w:p w:rsidR="009469D7" w:rsidRPr="00AD7C9A" w:rsidRDefault="009469D7" w:rsidP="002A53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1021">
              <w:rPr>
                <w:rFonts w:ascii="Calibri" w:hAnsi="Calibri" w:cs="Calibri"/>
                <w:b/>
                <w:sz w:val="22"/>
                <w:szCs w:val="22"/>
              </w:rPr>
              <w:t>EKRAN</w:t>
            </w:r>
          </w:p>
        </w:tc>
        <w:tc>
          <w:tcPr>
            <w:tcW w:w="6441" w:type="dxa"/>
          </w:tcPr>
          <w:p w:rsidR="009469D7" w:rsidRPr="008E445D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E445D">
              <w:rPr>
                <w:rFonts w:ascii="Calibri" w:hAnsi="Calibri" w:cs="Calibri"/>
                <w:sz w:val="22"/>
                <w:szCs w:val="22"/>
                <w:lang w:val="pl-PL"/>
              </w:rPr>
              <w:t>technologia e-ink (e-papier) wymagane,</w:t>
            </w:r>
          </w:p>
          <w:p w:rsidR="009469D7" w:rsidRPr="008E445D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E445D">
              <w:rPr>
                <w:rFonts w:ascii="Calibri" w:hAnsi="Calibri" w:cs="Calibri"/>
                <w:sz w:val="22"/>
                <w:szCs w:val="22"/>
                <w:lang w:val="pl-PL"/>
              </w:rPr>
              <w:t>ekran dotykowy obsługiwany rysikiem (wymagane),</w:t>
            </w:r>
          </w:p>
          <w:p w:rsidR="009469D7" w:rsidRPr="00BB1021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kontrast: co najmniej 8:1,</w:t>
            </w:r>
          </w:p>
          <w:p w:rsidR="009469D7" w:rsidRPr="008E445D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E445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przekątna nie mniej niż </w:t>
            </w:r>
            <w:smartTag w:uri="urn:schemas-microsoft-com:office:smarttags" w:element="metricconverter">
              <w:smartTagPr>
                <w:attr w:name="ProductID" w:val="9,7 cala"/>
              </w:smartTagPr>
              <w:r w:rsidRPr="008E445D">
                <w:rPr>
                  <w:rFonts w:ascii="Calibri" w:hAnsi="Calibri" w:cs="Calibri"/>
                  <w:sz w:val="22"/>
                  <w:szCs w:val="22"/>
                  <w:lang w:val="pl-PL"/>
                </w:rPr>
                <w:t>9,7 cala</w:t>
              </w:r>
            </w:smartTag>
            <w:r w:rsidRPr="008E445D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</w:p>
          <w:p w:rsidR="009469D7" w:rsidRPr="008E445D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E445D">
              <w:rPr>
                <w:rFonts w:ascii="Calibri" w:hAnsi="Calibri" w:cs="Calibri"/>
                <w:sz w:val="22"/>
                <w:szCs w:val="22"/>
                <w:lang w:val="pl-PL"/>
              </w:rPr>
              <w:t>rozdzielczość minimum 1200 x minimum 825 pikseli.</w:t>
            </w:r>
          </w:p>
        </w:tc>
        <w:tc>
          <w:tcPr>
            <w:tcW w:w="6648" w:type="dxa"/>
          </w:tcPr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9D7" w:rsidRPr="00AD7C9A" w:rsidTr="00BB1021">
        <w:trPr>
          <w:jc w:val="center"/>
        </w:trPr>
        <w:tc>
          <w:tcPr>
            <w:tcW w:w="2007" w:type="dxa"/>
          </w:tcPr>
          <w:p w:rsidR="009469D7" w:rsidRPr="00AD7C9A" w:rsidRDefault="009469D7" w:rsidP="002A53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ŁACZNOŚĆ</w:t>
            </w:r>
          </w:p>
        </w:tc>
        <w:tc>
          <w:tcPr>
            <w:tcW w:w="6441" w:type="dxa"/>
          </w:tcPr>
          <w:p w:rsidR="009469D7" w:rsidRPr="008E445D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E445D">
              <w:rPr>
                <w:rFonts w:ascii="Calibri" w:hAnsi="Calibri" w:cs="Calibri"/>
                <w:sz w:val="22"/>
                <w:szCs w:val="22"/>
                <w:lang w:val="pl-PL"/>
              </w:rPr>
              <w:t>Wi-Fi (802.11 b/g) wymagane,</w:t>
            </w:r>
          </w:p>
          <w:p w:rsidR="009469D7" w:rsidRPr="00725600" w:rsidRDefault="009469D7" w:rsidP="0072560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Bluetooth wymagane,</w:t>
            </w:r>
          </w:p>
        </w:tc>
        <w:tc>
          <w:tcPr>
            <w:tcW w:w="6648" w:type="dxa"/>
          </w:tcPr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9D7" w:rsidRPr="00AD7C9A" w:rsidTr="00BB1021">
        <w:trPr>
          <w:jc w:val="center"/>
        </w:trPr>
        <w:tc>
          <w:tcPr>
            <w:tcW w:w="2007" w:type="dxa"/>
          </w:tcPr>
          <w:p w:rsidR="009469D7" w:rsidRPr="00AD7C9A" w:rsidRDefault="009469D7" w:rsidP="002A53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1021">
              <w:rPr>
                <w:rFonts w:ascii="Calibri" w:hAnsi="Calibri" w:cs="Calibri"/>
                <w:b/>
                <w:sz w:val="22"/>
                <w:szCs w:val="22"/>
              </w:rPr>
              <w:t>ZŁACZA:</w:t>
            </w:r>
          </w:p>
        </w:tc>
        <w:tc>
          <w:tcPr>
            <w:tcW w:w="6441" w:type="dxa"/>
          </w:tcPr>
          <w:p w:rsidR="009469D7" w:rsidRPr="00BB1021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USB,</w:t>
            </w:r>
          </w:p>
          <w:p w:rsidR="009469D7" w:rsidRPr="00AD7C9A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slot kart SD/SDHC.</w:t>
            </w:r>
          </w:p>
        </w:tc>
        <w:tc>
          <w:tcPr>
            <w:tcW w:w="6648" w:type="dxa"/>
          </w:tcPr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9D7" w:rsidRPr="00AD7C9A" w:rsidTr="00BB1021">
        <w:trPr>
          <w:jc w:val="center"/>
        </w:trPr>
        <w:tc>
          <w:tcPr>
            <w:tcW w:w="2007" w:type="dxa"/>
          </w:tcPr>
          <w:p w:rsidR="009469D7" w:rsidRPr="00AD7C9A" w:rsidRDefault="009469D7" w:rsidP="002A53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1021">
              <w:rPr>
                <w:rFonts w:ascii="Calibri" w:hAnsi="Calibri" w:cs="Calibri"/>
                <w:b/>
                <w:sz w:val="22"/>
                <w:szCs w:val="22"/>
              </w:rPr>
              <w:t>PAMIEC I PROCESOR</w:t>
            </w:r>
          </w:p>
        </w:tc>
        <w:tc>
          <w:tcPr>
            <w:tcW w:w="6441" w:type="dxa"/>
          </w:tcPr>
          <w:p w:rsidR="009469D7" w:rsidRPr="00BB1021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</w:t>
            </w:r>
            <w:r w:rsidRPr="00BB1021">
              <w:rPr>
                <w:rFonts w:ascii="Calibri" w:hAnsi="Calibri" w:cs="Calibri"/>
                <w:sz w:val="22"/>
                <w:szCs w:val="22"/>
              </w:rPr>
              <w:t>najmniej 256 MB RAM,</w:t>
            </w:r>
          </w:p>
          <w:p w:rsidR="009469D7" w:rsidRPr="00AD7C9A" w:rsidRDefault="009469D7" w:rsidP="00BB102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procesor 533 MHz lub szybszy,</w:t>
            </w:r>
          </w:p>
        </w:tc>
        <w:tc>
          <w:tcPr>
            <w:tcW w:w="6648" w:type="dxa"/>
          </w:tcPr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9D7" w:rsidRPr="008477E0" w:rsidTr="00BB1021">
        <w:trPr>
          <w:jc w:val="center"/>
        </w:trPr>
        <w:tc>
          <w:tcPr>
            <w:tcW w:w="2007" w:type="dxa"/>
          </w:tcPr>
          <w:p w:rsidR="009469D7" w:rsidRPr="00AD7C9A" w:rsidRDefault="009469D7" w:rsidP="002A53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1021">
              <w:rPr>
                <w:rFonts w:ascii="Calibri" w:hAnsi="Calibri" w:cs="Calibri"/>
                <w:b/>
                <w:sz w:val="22"/>
                <w:szCs w:val="22"/>
              </w:rPr>
              <w:t>ROZPOZNAWANE FORMATY</w:t>
            </w:r>
          </w:p>
        </w:tc>
        <w:tc>
          <w:tcPr>
            <w:tcW w:w="6441" w:type="dxa"/>
          </w:tcPr>
          <w:p w:rsidR="009469D7" w:rsidRPr="00BB1021" w:rsidRDefault="009469D7" w:rsidP="00BB102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PDF, TXT, HTML, DOC, JPG.</w:t>
            </w:r>
          </w:p>
        </w:tc>
        <w:tc>
          <w:tcPr>
            <w:tcW w:w="6648" w:type="dxa"/>
          </w:tcPr>
          <w:p w:rsidR="009469D7" w:rsidRPr="008E445D" w:rsidRDefault="009469D7" w:rsidP="002A539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469D7" w:rsidRPr="00AD7C9A" w:rsidTr="00BB1021">
        <w:trPr>
          <w:jc w:val="center"/>
        </w:trPr>
        <w:tc>
          <w:tcPr>
            <w:tcW w:w="2007" w:type="dxa"/>
          </w:tcPr>
          <w:p w:rsidR="009469D7" w:rsidRPr="00AD7C9A" w:rsidRDefault="009469D7" w:rsidP="002A53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1021">
              <w:rPr>
                <w:rFonts w:ascii="Calibri" w:hAnsi="Calibri" w:cs="Calibri"/>
                <w:b/>
                <w:sz w:val="22"/>
                <w:szCs w:val="22"/>
              </w:rPr>
              <w:t>INTERFEJS UZYTKOWNIKA i INNE</w:t>
            </w:r>
          </w:p>
        </w:tc>
        <w:tc>
          <w:tcPr>
            <w:tcW w:w="6441" w:type="dxa"/>
          </w:tcPr>
          <w:p w:rsidR="009469D7" w:rsidRPr="00BB1021" w:rsidRDefault="009469D7" w:rsidP="00BB102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akcelerometr wymagany</w:t>
            </w:r>
          </w:p>
          <w:p w:rsidR="009469D7" w:rsidRPr="00BB1021" w:rsidRDefault="009469D7" w:rsidP="00BB102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BB1021">
              <w:rPr>
                <w:rFonts w:ascii="Calibri" w:hAnsi="Calibri" w:cs="Calibri"/>
                <w:sz w:val="22"/>
                <w:szCs w:val="22"/>
              </w:rPr>
              <w:t>jezyk menu polski (wymagane)</w:t>
            </w:r>
          </w:p>
          <w:p w:rsidR="009469D7" w:rsidRPr="008E445D" w:rsidRDefault="009469D7" w:rsidP="00BB102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E445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waga nie wiecej niz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8E445D">
                <w:rPr>
                  <w:rFonts w:ascii="Calibri" w:hAnsi="Calibri" w:cs="Calibri"/>
                  <w:sz w:val="22"/>
                  <w:szCs w:val="22"/>
                  <w:lang w:val="pl-PL"/>
                </w:rPr>
                <w:t>550 g</w:t>
              </w:r>
            </w:smartTag>
          </w:p>
        </w:tc>
        <w:tc>
          <w:tcPr>
            <w:tcW w:w="6648" w:type="dxa"/>
          </w:tcPr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9D7" w:rsidRPr="00AD7C9A" w:rsidTr="00BB1021">
        <w:trPr>
          <w:jc w:val="center"/>
        </w:trPr>
        <w:tc>
          <w:tcPr>
            <w:tcW w:w="2007" w:type="dxa"/>
            <w:vAlign w:val="center"/>
          </w:tcPr>
          <w:p w:rsidR="009469D7" w:rsidRPr="00AD7C9A" w:rsidRDefault="009469D7" w:rsidP="005018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WARUNKI GWARANCJI</w:t>
            </w:r>
          </w:p>
        </w:tc>
        <w:tc>
          <w:tcPr>
            <w:tcW w:w="6441" w:type="dxa"/>
            <w:vAlign w:val="center"/>
          </w:tcPr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  <w:r w:rsidRPr="00AD7C9A">
              <w:rPr>
                <w:rFonts w:ascii="Calibri" w:hAnsi="Calibri" w:cs="Calibri"/>
                <w:sz w:val="22"/>
                <w:szCs w:val="22"/>
              </w:rPr>
              <w:t>Gwarancja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minimum 12</w:t>
            </w:r>
            <w:r w:rsidRPr="00AD7C9A">
              <w:rPr>
                <w:rFonts w:ascii="Calibri" w:hAnsi="Calibri" w:cs="Calibri"/>
                <w:sz w:val="22"/>
                <w:szCs w:val="22"/>
              </w:rPr>
              <w:t xml:space="preserve"> miesięcy</w:t>
            </w:r>
          </w:p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8" w:type="dxa"/>
          </w:tcPr>
          <w:p w:rsidR="009469D7" w:rsidRPr="00AD7C9A" w:rsidRDefault="009469D7" w:rsidP="002A5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69D7" w:rsidRDefault="009469D7" w:rsidP="008E445D">
      <w:pPr>
        <w:jc w:val="center"/>
        <w:rPr>
          <w:b/>
          <w:bCs/>
          <w:sz w:val="24"/>
          <w:szCs w:val="24"/>
        </w:rPr>
      </w:pPr>
    </w:p>
    <w:p w:rsidR="009469D7" w:rsidRPr="00444D68" w:rsidRDefault="009469D7" w:rsidP="008E445D">
      <w:pPr>
        <w:jc w:val="center"/>
        <w:rPr>
          <w:b/>
          <w:bCs/>
          <w:sz w:val="24"/>
          <w:szCs w:val="24"/>
        </w:rPr>
      </w:pPr>
      <w:r w:rsidRPr="00444D68">
        <w:rPr>
          <w:b/>
          <w:bCs/>
          <w:sz w:val="24"/>
          <w:szCs w:val="24"/>
        </w:rPr>
        <w:t>............................................................</w:t>
      </w:r>
    </w:p>
    <w:p w:rsidR="009469D7" w:rsidRPr="00444D68" w:rsidRDefault="009469D7" w:rsidP="008E445D">
      <w:pPr>
        <w:autoSpaceDE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44D68">
        <w:rPr>
          <w:b/>
          <w:bCs/>
          <w:i/>
          <w:iCs/>
          <w:color w:val="000000"/>
          <w:sz w:val="24"/>
          <w:szCs w:val="24"/>
        </w:rPr>
        <w:t>Podpis i pieczęć osoby/osób uprawnionej</w:t>
      </w:r>
    </w:p>
    <w:p w:rsidR="009469D7" w:rsidRPr="00444D68" w:rsidRDefault="009469D7" w:rsidP="008E445D">
      <w:pPr>
        <w:autoSpaceDE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44D68">
        <w:rPr>
          <w:b/>
          <w:bCs/>
          <w:i/>
          <w:iCs/>
          <w:color w:val="000000"/>
          <w:sz w:val="24"/>
          <w:szCs w:val="24"/>
        </w:rPr>
        <w:t>do reprezentowania Wykonawcy</w:t>
      </w:r>
    </w:p>
    <w:p w:rsidR="009469D7" w:rsidRDefault="009469D7" w:rsidP="008E445D">
      <w:pPr>
        <w:suppressAutoHyphens w:val="0"/>
        <w:spacing w:after="200" w:line="276" w:lineRule="auto"/>
        <w:sectPr w:rsidR="009469D7" w:rsidSect="008E445D">
          <w:pgSz w:w="16838" w:h="11906" w:orient="landscape"/>
          <w:pgMar w:top="1418" w:right="1418" w:bottom="1079" w:left="1418" w:header="709" w:footer="709" w:gutter="0"/>
          <w:cols w:space="708"/>
          <w:docGrid w:linePitch="360"/>
        </w:sectPr>
      </w:pPr>
    </w:p>
    <w:p w:rsidR="009469D7" w:rsidRPr="0032649A" w:rsidRDefault="009469D7" w:rsidP="0032649A">
      <w:pPr>
        <w:spacing w:after="200" w:line="276" w:lineRule="auto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Załącznik nr 3B do SIWZ</w:t>
      </w:r>
    </w:p>
    <w:p w:rsidR="009469D7" w:rsidRDefault="009469D7"/>
    <w:p w:rsidR="009469D7" w:rsidRDefault="009469D7" w:rsidP="006638F0">
      <w:pPr>
        <w:numPr>
          <w:ilvl w:val="0"/>
          <w:numId w:val="6"/>
        </w:numPr>
        <w:suppressAutoHyphens w:val="0"/>
        <w:jc w:val="both"/>
      </w:pPr>
    </w:p>
    <w:p w:rsidR="009469D7" w:rsidRDefault="009469D7" w:rsidP="005E2FF5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958EC">
        <w:rPr>
          <w:rFonts w:ascii="Calibri" w:hAnsi="Calibri" w:cs="Calibri"/>
          <w:b/>
          <w:bCs/>
          <w:sz w:val="28"/>
          <w:szCs w:val="28"/>
        </w:rPr>
        <w:t xml:space="preserve">Wykaz asortymentowy </w:t>
      </w:r>
      <w:r>
        <w:rPr>
          <w:rFonts w:ascii="Calibri" w:hAnsi="Calibri" w:cs="Calibri"/>
          <w:b/>
          <w:bCs/>
          <w:sz w:val="28"/>
          <w:szCs w:val="28"/>
        </w:rPr>
        <w:t xml:space="preserve">i ilościowy do wyceny </w:t>
      </w:r>
      <w:r w:rsidRPr="006958EC">
        <w:rPr>
          <w:rFonts w:ascii="Calibri" w:hAnsi="Calibri" w:cs="Calibri"/>
          <w:b/>
          <w:bCs/>
          <w:sz w:val="28"/>
          <w:szCs w:val="28"/>
        </w:rPr>
        <w:t xml:space="preserve">w części </w:t>
      </w:r>
      <w:r>
        <w:rPr>
          <w:rFonts w:ascii="Calibri" w:hAnsi="Calibri" w:cs="Calibri"/>
          <w:b/>
          <w:bCs/>
          <w:sz w:val="28"/>
          <w:szCs w:val="28"/>
        </w:rPr>
        <w:t>3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767"/>
        <w:gridCol w:w="1565"/>
        <w:gridCol w:w="1566"/>
        <w:gridCol w:w="1400"/>
        <w:gridCol w:w="1400"/>
      </w:tblGrid>
      <w:tr w:rsidR="009469D7" w:rsidRPr="00EC58B2" w:rsidTr="00050157">
        <w:trPr>
          <w:trHeight w:val="567"/>
          <w:jc w:val="center"/>
        </w:trPr>
        <w:tc>
          <w:tcPr>
            <w:tcW w:w="2906" w:type="dxa"/>
            <w:tcBorders>
              <w:bottom w:val="single" w:sz="18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C58B2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9469D7" w:rsidRPr="00AB2728" w:rsidTr="00050157">
        <w:trPr>
          <w:cantSplit/>
          <w:trHeight w:val="1134"/>
          <w:jc w:val="center"/>
        </w:trPr>
        <w:tc>
          <w:tcPr>
            <w:tcW w:w="29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469D7" w:rsidRPr="00EC58B2" w:rsidRDefault="009469D7" w:rsidP="00050157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Liczba (szt.)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469D7" w:rsidRPr="00187149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187149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 (kol. 2 x kol. 3)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469D7" w:rsidRPr="00187149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(kol. 2 x kol. 4</w:t>
            </w:r>
            <w:bookmarkStart w:id="0" w:name="_GoBack"/>
            <w:bookmarkEnd w:id="0"/>
            <w:r w:rsidRPr="0018714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469D7" w:rsidRPr="00EC58B2" w:rsidTr="00F217A3">
        <w:trPr>
          <w:trHeight w:val="567"/>
          <w:jc w:val="center"/>
        </w:trPr>
        <w:tc>
          <w:tcPr>
            <w:tcW w:w="2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175CD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BB1021">
              <w:rPr>
                <w:rFonts w:ascii="Calibri" w:hAnsi="Calibri" w:cs="Calibri"/>
                <w:b/>
                <w:bCs/>
              </w:rPr>
              <w:t>Czytnik e-book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F217A3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F217A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F217A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F217A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F217A3">
            <w:pPr>
              <w:spacing w:line="80" w:lineRule="atLeast"/>
              <w:ind w:right="4"/>
              <w:rPr>
                <w:rFonts w:ascii="Calibri" w:hAnsi="Calibri" w:cs="Calibri"/>
              </w:rPr>
            </w:pPr>
          </w:p>
        </w:tc>
      </w:tr>
      <w:tr w:rsidR="009469D7" w:rsidRPr="00EC58B2" w:rsidTr="00050157">
        <w:trPr>
          <w:trHeight w:val="567"/>
          <w:jc w:val="center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EC58B2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D7" w:rsidRPr="00EC58B2" w:rsidRDefault="009469D7" w:rsidP="00050157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9469D7" w:rsidRDefault="009469D7" w:rsidP="005E2FF5">
      <w:pPr>
        <w:autoSpaceDE w:val="0"/>
        <w:autoSpaceDN w:val="0"/>
        <w:adjustRightInd w:val="0"/>
      </w:pPr>
    </w:p>
    <w:p w:rsidR="009469D7" w:rsidRDefault="009469D7" w:rsidP="005E2FF5">
      <w:pPr>
        <w:autoSpaceDE w:val="0"/>
        <w:autoSpaceDN w:val="0"/>
        <w:adjustRightInd w:val="0"/>
      </w:pPr>
    </w:p>
    <w:p w:rsidR="009469D7" w:rsidRDefault="009469D7" w:rsidP="005E2FF5">
      <w:pPr>
        <w:autoSpaceDE w:val="0"/>
        <w:autoSpaceDN w:val="0"/>
        <w:adjustRightInd w:val="0"/>
      </w:pPr>
    </w:p>
    <w:p w:rsidR="009469D7" w:rsidRPr="00DC7A87" w:rsidRDefault="009469D7" w:rsidP="005E2FF5">
      <w:pPr>
        <w:autoSpaceDE w:val="0"/>
        <w:autoSpaceDN w:val="0"/>
        <w:adjustRightInd w:val="0"/>
      </w:pPr>
    </w:p>
    <w:p w:rsidR="009469D7" w:rsidRDefault="009469D7" w:rsidP="005E2F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9469D7" w:rsidRDefault="009469D7" w:rsidP="005E2FF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9469D7" w:rsidRDefault="009469D7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9469D7" w:rsidRDefault="009469D7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9469D7" w:rsidRDefault="009469D7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9469D7" w:rsidRDefault="009469D7" w:rsidP="005E2FF5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9469D7" w:rsidRDefault="009469D7" w:rsidP="00951D66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9469D7" w:rsidRPr="008E445D" w:rsidRDefault="009469D7" w:rsidP="008E445D"/>
    <w:p w:rsidR="009469D7" w:rsidRPr="008E445D" w:rsidRDefault="009469D7" w:rsidP="008E445D"/>
    <w:p w:rsidR="009469D7" w:rsidRPr="008E445D" w:rsidRDefault="009469D7" w:rsidP="008E445D"/>
    <w:p w:rsidR="009469D7" w:rsidRPr="008E445D" w:rsidRDefault="009469D7" w:rsidP="008E445D"/>
    <w:p w:rsidR="009469D7" w:rsidRPr="008E445D" w:rsidRDefault="009469D7" w:rsidP="008E445D"/>
    <w:p w:rsidR="009469D7" w:rsidRDefault="009469D7" w:rsidP="008E445D"/>
    <w:p w:rsidR="009469D7" w:rsidRPr="00444D68" w:rsidRDefault="009469D7" w:rsidP="008E445D">
      <w:pPr>
        <w:jc w:val="center"/>
        <w:rPr>
          <w:b/>
          <w:bCs/>
          <w:sz w:val="24"/>
          <w:szCs w:val="24"/>
        </w:rPr>
      </w:pPr>
      <w:r>
        <w:tab/>
      </w:r>
      <w:r w:rsidRPr="00444D68">
        <w:rPr>
          <w:b/>
          <w:bCs/>
          <w:sz w:val="24"/>
          <w:szCs w:val="24"/>
        </w:rPr>
        <w:t>............................................................</w:t>
      </w:r>
    </w:p>
    <w:p w:rsidR="009469D7" w:rsidRPr="00444D68" w:rsidRDefault="009469D7" w:rsidP="008E445D">
      <w:pPr>
        <w:autoSpaceDE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44D68">
        <w:rPr>
          <w:b/>
          <w:bCs/>
          <w:i/>
          <w:iCs/>
          <w:color w:val="000000"/>
          <w:sz w:val="24"/>
          <w:szCs w:val="24"/>
        </w:rPr>
        <w:t>Podpis i pieczęć osoby/osób uprawnionej</w:t>
      </w:r>
    </w:p>
    <w:p w:rsidR="009469D7" w:rsidRPr="00444D68" w:rsidRDefault="009469D7" w:rsidP="008E445D">
      <w:pPr>
        <w:autoSpaceDE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44D68">
        <w:rPr>
          <w:b/>
          <w:bCs/>
          <w:i/>
          <w:iCs/>
          <w:color w:val="000000"/>
          <w:sz w:val="24"/>
          <w:szCs w:val="24"/>
        </w:rPr>
        <w:t>do reprezentowania Wykonawcy</w:t>
      </w:r>
    </w:p>
    <w:p w:rsidR="009469D7" w:rsidRPr="008E445D" w:rsidRDefault="009469D7" w:rsidP="008E445D">
      <w:pPr>
        <w:tabs>
          <w:tab w:val="left" w:pos="6315"/>
        </w:tabs>
      </w:pPr>
    </w:p>
    <w:sectPr w:rsidR="009469D7" w:rsidRPr="008E445D" w:rsidSect="00951D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87670"/>
    <w:multiLevelType w:val="hybridMultilevel"/>
    <w:tmpl w:val="F53C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03DC5"/>
    <w:multiLevelType w:val="hybridMultilevel"/>
    <w:tmpl w:val="3634D5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5D13"/>
    <w:multiLevelType w:val="hybridMultilevel"/>
    <w:tmpl w:val="F1D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B0B86"/>
    <w:multiLevelType w:val="hybridMultilevel"/>
    <w:tmpl w:val="8CA6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573FA8"/>
    <w:multiLevelType w:val="hybridMultilevel"/>
    <w:tmpl w:val="9B523752"/>
    <w:lvl w:ilvl="0" w:tplc="7ED8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6C7C"/>
    <w:multiLevelType w:val="hybridMultilevel"/>
    <w:tmpl w:val="43D22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67545"/>
    <w:multiLevelType w:val="hybridMultilevel"/>
    <w:tmpl w:val="3BACB88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7"/>
  </w:num>
  <w:num w:numId="12">
    <w:abstractNumId w:val="10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8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28"/>
    <w:rsid w:val="000151B3"/>
    <w:rsid w:val="0002795A"/>
    <w:rsid w:val="00043E62"/>
    <w:rsid w:val="00050157"/>
    <w:rsid w:val="000C7E1D"/>
    <w:rsid w:val="000D127F"/>
    <w:rsid w:val="000E7C9D"/>
    <w:rsid w:val="0013640E"/>
    <w:rsid w:val="0015108B"/>
    <w:rsid w:val="00175CDE"/>
    <w:rsid w:val="00187149"/>
    <w:rsid w:val="001A1263"/>
    <w:rsid w:val="001D2E3E"/>
    <w:rsid w:val="001E294E"/>
    <w:rsid w:val="00231D07"/>
    <w:rsid w:val="00246E12"/>
    <w:rsid w:val="002624E4"/>
    <w:rsid w:val="00275BFE"/>
    <w:rsid w:val="0028357D"/>
    <w:rsid w:val="002932EE"/>
    <w:rsid w:val="00293FA9"/>
    <w:rsid w:val="002A539D"/>
    <w:rsid w:val="002C3A68"/>
    <w:rsid w:val="00307134"/>
    <w:rsid w:val="003075E4"/>
    <w:rsid w:val="0032649A"/>
    <w:rsid w:val="0033102B"/>
    <w:rsid w:val="0033345D"/>
    <w:rsid w:val="00341C11"/>
    <w:rsid w:val="003506B1"/>
    <w:rsid w:val="00363C74"/>
    <w:rsid w:val="00381414"/>
    <w:rsid w:val="00392720"/>
    <w:rsid w:val="00394328"/>
    <w:rsid w:val="003A7A70"/>
    <w:rsid w:val="003B414B"/>
    <w:rsid w:val="00401C6C"/>
    <w:rsid w:val="00407AA1"/>
    <w:rsid w:val="00407BAD"/>
    <w:rsid w:val="004160DF"/>
    <w:rsid w:val="00444D68"/>
    <w:rsid w:val="004960EB"/>
    <w:rsid w:val="004C0C01"/>
    <w:rsid w:val="004E43CA"/>
    <w:rsid w:val="0050187C"/>
    <w:rsid w:val="005246C1"/>
    <w:rsid w:val="00531FB0"/>
    <w:rsid w:val="00543AE7"/>
    <w:rsid w:val="005472E3"/>
    <w:rsid w:val="0056429E"/>
    <w:rsid w:val="005D45E5"/>
    <w:rsid w:val="005E006E"/>
    <w:rsid w:val="005E2FF5"/>
    <w:rsid w:val="006066CF"/>
    <w:rsid w:val="006638F0"/>
    <w:rsid w:val="006646BB"/>
    <w:rsid w:val="00690B31"/>
    <w:rsid w:val="00694521"/>
    <w:rsid w:val="006958EC"/>
    <w:rsid w:val="006C38A4"/>
    <w:rsid w:val="006D3657"/>
    <w:rsid w:val="006E2B31"/>
    <w:rsid w:val="00717820"/>
    <w:rsid w:val="00725358"/>
    <w:rsid w:val="00725600"/>
    <w:rsid w:val="00733CCE"/>
    <w:rsid w:val="00737F55"/>
    <w:rsid w:val="007C7AA0"/>
    <w:rsid w:val="007F0146"/>
    <w:rsid w:val="0080521C"/>
    <w:rsid w:val="0082601F"/>
    <w:rsid w:val="008477E0"/>
    <w:rsid w:val="00852388"/>
    <w:rsid w:val="0085540C"/>
    <w:rsid w:val="00861E63"/>
    <w:rsid w:val="00865CFB"/>
    <w:rsid w:val="00890581"/>
    <w:rsid w:val="008A71F0"/>
    <w:rsid w:val="008D21F5"/>
    <w:rsid w:val="008E445D"/>
    <w:rsid w:val="00937372"/>
    <w:rsid w:val="009469D7"/>
    <w:rsid w:val="00951D66"/>
    <w:rsid w:val="00967CC2"/>
    <w:rsid w:val="009F768C"/>
    <w:rsid w:val="00A0339D"/>
    <w:rsid w:val="00A13722"/>
    <w:rsid w:val="00A45FEA"/>
    <w:rsid w:val="00A5497D"/>
    <w:rsid w:val="00A9621A"/>
    <w:rsid w:val="00AA11CA"/>
    <w:rsid w:val="00AB2728"/>
    <w:rsid w:val="00AC103F"/>
    <w:rsid w:val="00AD7C9A"/>
    <w:rsid w:val="00AE2569"/>
    <w:rsid w:val="00B5498E"/>
    <w:rsid w:val="00BA5F75"/>
    <w:rsid w:val="00BB1021"/>
    <w:rsid w:val="00BD7DB6"/>
    <w:rsid w:val="00BE7D50"/>
    <w:rsid w:val="00C06545"/>
    <w:rsid w:val="00C24710"/>
    <w:rsid w:val="00C80291"/>
    <w:rsid w:val="00C92B95"/>
    <w:rsid w:val="00CB477E"/>
    <w:rsid w:val="00CC3A82"/>
    <w:rsid w:val="00CC5540"/>
    <w:rsid w:val="00CD69EC"/>
    <w:rsid w:val="00D01196"/>
    <w:rsid w:val="00D0480F"/>
    <w:rsid w:val="00D10EF7"/>
    <w:rsid w:val="00D15D3F"/>
    <w:rsid w:val="00D33B2B"/>
    <w:rsid w:val="00DA6B08"/>
    <w:rsid w:val="00DC7A87"/>
    <w:rsid w:val="00DD0121"/>
    <w:rsid w:val="00DF269D"/>
    <w:rsid w:val="00DF75F5"/>
    <w:rsid w:val="00E04074"/>
    <w:rsid w:val="00E753CE"/>
    <w:rsid w:val="00E820B2"/>
    <w:rsid w:val="00E85860"/>
    <w:rsid w:val="00EA3484"/>
    <w:rsid w:val="00EB7A48"/>
    <w:rsid w:val="00EC58B2"/>
    <w:rsid w:val="00EC6575"/>
    <w:rsid w:val="00F217A3"/>
    <w:rsid w:val="00F24384"/>
    <w:rsid w:val="00F302C3"/>
    <w:rsid w:val="00F87A76"/>
    <w:rsid w:val="00F91AFB"/>
    <w:rsid w:val="00F94D4B"/>
    <w:rsid w:val="00FB0304"/>
    <w:rsid w:val="00F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DA6B08"/>
    <w:rPr>
      <w:rFonts w:cs="Calibri"/>
      <w:lang w:eastAsia="en-US"/>
    </w:rPr>
  </w:style>
  <w:style w:type="character" w:customStyle="1" w:styleId="ver8b1">
    <w:name w:val="ver8b1"/>
    <w:basedOn w:val="DefaultParagraphFont"/>
    <w:uiPriority w:val="99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sid w:val="00865CFB"/>
    <w:rPr>
      <w:rFonts w:eastAsia="Times New Roman"/>
      <w:lang w:eastAsia="en-US"/>
    </w:rPr>
  </w:style>
  <w:style w:type="paragraph" w:customStyle="1" w:styleId="Akapitzlist2">
    <w:name w:val="Akapit z listą2"/>
    <w:basedOn w:val="Normal"/>
    <w:uiPriority w:val="99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638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305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4</cp:revision>
  <cp:lastPrinted>2013-10-29T13:30:00Z</cp:lastPrinted>
  <dcterms:created xsi:type="dcterms:W3CDTF">2013-09-12T13:29:00Z</dcterms:created>
  <dcterms:modified xsi:type="dcterms:W3CDTF">2013-10-29T13:30:00Z</dcterms:modified>
</cp:coreProperties>
</file>