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44" w:rsidRPr="00606AB7" w:rsidRDefault="00117244" w:rsidP="00D937BA">
      <w:pPr>
        <w:spacing w:after="0"/>
        <w:jc w:val="center"/>
        <w:rPr>
          <w:b/>
          <w:sz w:val="56"/>
          <w:szCs w:val="96"/>
        </w:rPr>
      </w:pPr>
      <w:r w:rsidRPr="00606AB7">
        <w:rPr>
          <w:b/>
          <w:sz w:val="56"/>
          <w:szCs w:val="96"/>
        </w:rPr>
        <w:t>OPIS PRZEDMIOTU ZAMÓWIENIA (DOTYCZY CZĘŚCI 1)</w:t>
      </w:r>
    </w:p>
    <w:p w:rsidR="00117244" w:rsidRPr="00606AB7" w:rsidRDefault="00117244" w:rsidP="00AA735E">
      <w:pPr>
        <w:spacing w:after="200" w:line="276" w:lineRule="auto"/>
        <w:jc w:val="both"/>
        <w:rPr>
          <w:rFonts w:cs="Calibri"/>
          <w:b/>
          <w:sz w:val="20"/>
        </w:rPr>
      </w:pPr>
    </w:p>
    <w:p w:rsidR="00117244" w:rsidRPr="00606AB7" w:rsidRDefault="00117244" w:rsidP="00AA735E">
      <w:pPr>
        <w:spacing w:after="200" w:line="276" w:lineRule="auto"/>
        <w:jc w:val="center"/>
        <w:rPr>
          <w:rFonts w:cs="Calibri"/>
          <w:b/>
          <w:sz w:val="20"/>
        </w:rPr>
      </w:pPr>
      <w:r w:rsidRPr="00606AB7">
        <w:rPr>
          <w:rFonts w:cs="Calibri"/>
          <w:b/>
          <w:sz w:val="20"/>
        </w:rPr>
        <w:t>UWAGA! Wykonawca ma obowiązek podać w kolumnie 3 kompletny opis techniczny oferowanego elementu (nie dotyczy pól: TAK/NIE).</w:t>
      </w:r>
    </w:p>
    <w:p w:rsidR="00117244" w:rsidRDefault="00117244" w:rsidP="00AA735E">
      <w:pPr>
        <w:spacing w:after="200" w:line="276" w:lineRule="auto"/>
      </w:pPr>
    </w:p>
    <w:p w:rsidR="00117244" w:rsidRDefault="00117244" w:rsidP="00AA735E">
      <w:pPr>
        <w:spacing w:after="200" w:line="276" w:lineRule="auto"/>
      </w:pPr>
    </w:p>
    <w:p w:rsidR="00117244" w:rsidRDefault="00117244" w:rsidP="00AA735E">
      <w:pPr>
        <w:spacing w:after="200" w:line="276" w:lineRule="auto"/>
      </w:pPr>
    </w:p>
    <w:p w:rsidR="00117244" w:rsidRDefault="00117244" w:rsidP="00AA735E">
      <w:pPr>
        <w:spacing w:after="200" w:line="276" w:lineRule="auto"/>
      </w:pPr>
    </w:p>
    <w:p w:rsidR="00117244" w:rsidRDefault="00117244" w:rsidP="00AA735E">
      <w:pPr>
        <w:spacing w:after="200" w:line="276" w:lineRule="auto"/>
      </w:pPr>
    </w:p>
    <w:p w:rsidR="00117244" w:rsidRDefault="00117244" w:rsidP="00AA735E">
      <w:pPr>
        <w:spacing w:after="200" w:line="276" w:lineRule="auto"/>
      </w:pPr>
    </w:p>
    <w:p w:rsidR="00117244" w:rsidRDefault="00117244" w:rsidP="00AA735E">
      <w:pPr>
        <w:spacing w:after="200" w:line="276" w:lineRule="auto"/>
        <w:sectPr w:rsidR="00117244" w:rsidSect="00AA735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117244" w:rsidRDefault="00117244" w:rsidP="00AA735E">
      <w:pPr>
        <w:spacing w:after="200" w:line="276" w:lineRule="auto"/>
      </w:pPr>
    </w:p>
    <w:p w:rsidR="00117244" w:rsidRDefault="00117244" w:rsidP="00AA735E">
      <w:pPr>
        <w:jc w:val="right"/>
        <w:rPr>
          <w:b/>
          <w:sz w:val="24"/>
        </w:rPr>
      </w:pPr>
      <w:r>
        <w:rPr>
          <w:b/>
          <w:sz w:val="24"/>
        </w:rPr>
        <w:t>Załą</w:t>
      </w:r>
      <w:r w:rsidRPr="00AA735E">
        <w:rPr>
          <w:b/>
          <w:sz w:val="24"/>
        </w:rPr>
        <w:t xml:space="preserve">cznik nr </w:t>
      </w:r>
      <w:smartTag w:uri="urn:schemas-microsoft-com:office:smarttags" w:element="metricconverter">
        <w:smartTagPr>
          <w:attr w:name="ProductID" w:val="1 A"/>
        </w:smartTagPr>
        <w:r w:rsidRPr="00AA735E">
          <w:rPr>
            <w:b/>
            <w:sz w:val="24"/>
          </w:rPr>
          <w:t>1 A</w:t>
        </w:r>
      </w:smartTag>
      <w:r>
        <w:rPr>
          <w:b/>
          <w:sz w:val="24"/>
        </w:rPr>
        <w:t xml:space="preserve"> do SIWZ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5697"/>
        <w:gridCol w:w="6908"/>
      </w:tblGrid>
      <w:tr w:rsidR="00117244" w:rsidRPr="004A6267" w:rsidTr="00A031E6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117244" w:rsidRPr="004A6267" w:rsidRDefault="00117244" w:rsidP="00A031E6">
            <w:r w:rsidRPr="004A6267">
              <w:br w:type="page"/>
            </w:r>
            <w:r w:rsidRPr="004A6267">
              <w:rPr>
                <w:rFonts w:cs="Calibri"/>
                <w:b/>
                <w:sz w:val="32"/>
                <w:szCs w:val="32"/>
              </w:rPr>
              <w:t>ZESTAW KOMPUTEROWY – WYMAGANIA WSPÓLNE DLA TYPÓW ECO, B</w:t>
            </w: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117244" w:rsidRPr="004A6267" w:rsidTr="00A031E6">
        <w:trPr>
          <w:jc w:val="center"/>
        </w:trPr>
        <w:tc>
          <w:tcPr>
            <w:tcW w:w="7267" w:type="dxa"/>
            <w:gridSpan w:val="2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PRODUCENT:</w:t>
            </w:r>
          </w:p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6267">
              <w:rPr>
                <w:rFonts w:cs="Calibri"/>
                <w:b/>
                <w:bCs/>
                <w:sz w:val="20"/>
                <w:szCs w:val="20"/>
              </w:rPr>
              <w:t>Jednostka centralna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6267">
              <w:rPr>
                <w:rFonts w:cs="Calibri"/>
                <w:b/>
                <w:bCs/>
                <w:sz w:val="20"/>
                <w:szCs w:val="20"/>
              </w:rPr>
              <w:t>Funkcjonalność podstawowa</w:t>
            </w:r>
          </w:p>
        </w:tc>
        <w:tc>
          <w:tcPr>
            <w:tcW w:w="5697" w:type="dxa"/>
            <w:vAlign w:val="center"/>
          </w:tcPr>
          <w:p w:rsidR="00117244" w:rsidRPr="00F57454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 xml:space="preserve">Komputer musi umożliwiać bezpośrednie zamontowanie minimum </w:t>
            </w:r>
            <w:r>
              <w:rPr>
                <w:b w:val="0"/>
                <w:sz w:val="20"/>
                <w:szCs w:val="20"/>
              </w:rPr>
              <w:t>jednej</w:t>
            </w:r>
            <w:r w:rsidRPr="00F57454">
              <w:rPr>
                <w:b w:val="0"/>
                <w:sz w:val="20"/>
                <w:szCs w:val="20"/>
              </w:rPr>
              <w:t xml:space="preserve"> kart</w:t>
            </w:r>
            <w:r>
              <w:rPr>
                <w:b w:val="0"/>
                <w:sz w:val="20"/>
                <w:szCs w:val="20"/>
              </w:rPr>
              <w:t>y</w:t>
            </w:r>
            <w:r w:rsidRPr="00F57454">
              <w:rPr>
                <w:b w:val="0"/>
                <w:sz w:val="20"/>
                <w:szCs w:val="20"/>
              </w:rPr>
              <w:t xml:space="preserve"> rozszerzeń poprzez złącza PCIexpress x1.</w:t>
            </w:r>
          </w:p>
          <w:p w:rsidR="00117244" w:rsidRPr="00F57454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umożliwiać bezpośrednie podłąc</w:t>
            </w:r>
            <w:r>
              <w:rPr>
                <w:b w:val="0"/>
                <w:sz w:val="20"/>
                <w:szCs w:val="20"/>
              </w:rPr>
              <w:t>zenie urządzeń multimedialnych.</w:t>
            </w:r>
          </w:p>
          <w:p w:rsidR="00117244" w:rsidRPr="00F57454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umożliwiać bezpośrednie podłączenie urządzeń audio poprzez złącz</w:t>
            </w:r>
            <w:r>
              <w:rPr>
                <w:b w:val="0"/>
                <w:sz w:val="20"/>
                <w:szCs w:val="20"/>
              </w:rPr>
              <w:t>a analogowe lub cyfrowe</w:t>
            </w:r>
            <w:r w:rsidRPr="00F57454">
              <w:rPr>
                <w:b w:val="0"/>
                <w:sz w:val="20"/>
                <w:szCs w:val="20"/>
              </w:rPr>
              <w:t>. Ilość i rozmieszczenie złącz musi pozwalać na podłączenie słuchawek/głośników i mikrofonu z przodu i z tyłu obudowy.</w:t>
            </w:r>
          </w:p>
          <w:p w:rsidR="00117244" w:rsidRPr="00F57454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umożliwiać bezpośrednie podłączenie minimum czterech różnych urządzeń USB do obudowy, przy czym minimum dwa urządzenia muszą być podłączane z przodu obudowy komputera.</w:t>
            </w:r>
          </w:p>
          <w:p w:rsidR="00117244" w:rsidRPr="00F57454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mieć wewnętrzną kartę sieciową ze złączem RJ45.</w:t>
            </w:r>
          </w:p>
          <w:p w:rsidR="00117244" w:rsidRPr="00F57454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Komputer musi posiadać złącza analogowe i cyfrowe do podłączenia monitora i urządzeń multimedialnych.</w:t>
            </w:r>
          </w:p>
          <w:p w:rsidR="00117244" w:rsidRPr="00F57454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 xml:space="preserve">Komputer musi umożliwiać zamontowanie dodatkowych urządzeń </w:t>
            </w:r>
            <w:smartTag w:uri="urn:schemas-microsoft-com:office:smarttags" w:element="metricconverter">
              <w:smartTagPr>
                <w:attr w:name="ProductID" w:val="3,5 cala"/>
              </w:smartTagPr>
              <w:r w:rsidRPr="00F57454">
                <w:rPr>
                  <w:b w:val="0"/>
                  <w:sz w:val="20"/>
                  <w:szCs w:val="20"/>
                </w:rPr>
                <w:t>5,25”</w:t>
              </w:r>
            </w:smartTag>
            <w:r w:rsidRPr="00F57454">
              <w:rPr>
                <w:b w:val="0"/>
                <w:sz w:val="20"/>
                <w:szCs w:val="20"/>
              </w:rPr>
              <w:t xml:space="preserve"> i </w:t>
            </w:r>
            <w:smartTag w:uri="urn:schemas-microsoft-com:office:smarttags" w:element="metricconverter">
              <w:smartTagPr>
                <w:attr w:name="ProductID" w:val="3,5 cala"/>
              </w:smartTagPr>
              <w:r w:rsidRPr="00F57454">
                <w:rPr>
                  <w:b w:val="0"/>
                  <w:sz w:val="20"/>
                  <w:szCs w:val="20"/>
                </w:rPr>
                <w:t>3,5”</w:t>
              </w:r>
            </w:smartTag>
            <w:r w:rsidRPr="00F57454">
              <w:rPr>
                <w:b w:val="0"/>
                <w:sz w:val="20"/>
                <w:szCs w:val="20"/>
              </w:rPr>
              <w:t>.</w:t>
            </w:r>
          </w:p>
          <w:p w:rsidR="00117244" w:rsidRPr="001D1AED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rPr>
                <w:b w:val="0"/>
                <w:sz w:val="20"/>
                <w:szCs w:val="20"/>
              </w:rPr>
            </w:pPr>
            <w:r w:rsidRPr="00F57454">
              <w:rPr>
                <w:b w:val="0"/>
                <w:sz w:val="20"/>
                <w:szCs w:val="20"/>
              </w:rPr>
              <w:t>Obudowa Typ Tower, kolor czarny i/lub stalowy, zamknięte ściany boczne, wentylacja typu front-end.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563644" w:rsidRDefault="00117244" w:rsidP="00A031E6">
            <w:pPr>
              <w:jc w:val="both"/>
              <w:rPr>
                <w:rFonts w:cs="Calibri"/>
                <w:bCs/>
                <w:noProof w:val="0"/>
                <w:kern w:val="1"/>
                <w:sz w:val="20"/>
                <w:szCs w:val="20"/>
                <w:lang w:eastAsia="ar-SA"/>
              </w:rPr>
            </w:pPr>
            <w:r w:rsidRPr="00563644">
              <w:rPr>
                <w:rFonts w:cs="Calibri"/>
                <w:bCs/>
                <w:noProof w:val="0"/>
                <w:kern w:val="1"/>
                <w:sz w:val="20"/>
                <w:szCs w:val="20"/>
                <w:lang w:eastAsia="ar-SA"/>
              </w:rPr>
              <w:t>Napęd optyczny</w:t>
            </w:r>
          </w:p>
        </w:tc>
        <w:tc>
          <w:tcPr>
            <w:tcW w:w="5697" w:type="dxa"/>
            <w:vAlign w:val="center"/>
          </w:tcPr>
          <w:p w:rsidR="00117244" w:rsidRPr="001D1AED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rPr>
                <w:b w:val="0"/>
                <w:sz w:val="20"/>
                <w:szCs w:val="20"/>
              </w:rPr>
            </w:pPr>
            <w:r w:rsidRPr="001D1AED">
              <w:rPr>
                <w:b w:val="0"/>
                <w:sz w:val="20"/>
                <w:szCs w:val="20"/>
              </w:rPr>
              <w:t>DVDRW wraz z oprogramowaniem do nagrywania płyt</w:t>
            </w:r>
          </w:p>
        </w:tc>
        <w:tc>
          <w:tcPr>
            <w:tcW w:w="6908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6267">
              <w:rPr>
                <w:rFonts w:cs="Calibri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5697" w:type="dxa"/>
            <w:vAlign w:val="center"/>
          </w:tcPr>
          <w:p w:rsidR="00117244" w:rsidRPr="00352E96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jc w:val="both"/>
              <w:rPr>
                <w:b w:val="0"/>
                <w:sz w:val="20"/>
                <w:szCs w:val="20"/>
              </w:rPr>
            </w:pPr>
            <w:r w:rsidRPr="00352E96">
              <w:rPr>
                <w:b w:val="0"/>
                <w:sz w:val="20"/>
                <w:szCs w:val="20"/>
              </w:rPr>
              <w:t>Umożliwiający włączenie trybu oszczędzania energii</w:t>
            </w:r>
          </w:p>
          <w:p w:rsidR="00117244" w:rsidRDefault="00117244" w:rsidP="00A031E6">
            <w:pPr>
              <w:pStyle w:val="ListParagraph"/>
              <w:numPr>
                <w:ilvl w:val="0"/>
                <w:numId w:val="4"/>
              </w:numPr>
              <w:ind w:left="340" w:hanging="284"/>
              <w:jc w:val="both"/>
              <w:rPr>
                <w:sz w:val="20"/>
                <w:szCs w:val="20"/>
              </w:rPr>
            </w:pPr>
            <w:r w:rsidRPr="00352E96">
              <w:rPr>
                <w:b w:val="0"/>
                <w:sz w:val="20"/>
                <w:szCs w:val="20"/>
              </w:rPr>
              <w:t>Umożliwiający włączenie komputera o określonej godzinie</w:t>
            </w:r>
          </w:p>
        </w:tc>
        <w:tc>
          <w:tcPr>
            <w:tcW w:w="6908" w:type="dxa"/>
            <w:vAlign w:val="center"/>
          </w:tcPr>
          <w:p w:rsidR="00117244" w:rsidRDefault="00117244" w:rsidP="00A031E6">
            <w:pPr>
              <w:pStyle w:val="ListParagraph"/>
              <w:widowControl/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6267">
              <w:rPr>
                <w:rFonts w:cs="Calibri"/>
                <w:b/>
                <w:bCs/>
                <w:sz w:val="20"/>
                <w:szCs w:val="20"/>
              </w:rPr>
              <w:t>Peryferia</w:t>
            </w:r>
          </w:p>
        </w:tc>
        <w:tc>
          <w:tcPr>
            <w:tcW w:w="5697" w:type="dxa"/>
            <w:vAlign w:val="center"/>
          </w:tcPr>
          <w:p w:rsidR="00117244" w:rsidRDefault="00117244" w:rsidP="00A031E6">
            <w:pPr>
              <w:pStyle w:val="ListParagraph"/>
              <w:numPr>
                <w:ilvl w:val="0"/>
                <w:numId w:val="3"/>
              </w:numPr>
              <w:ind w:left="437" w:hanging="43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Klawiatura USB,</w:t>
            </w:r>
          </w:p>
          <w:p w:rsidR="00117244" w:rsidRDefault="00117244" w:rsidP="00A031E6">
            <w:pPr>
              <w:pStyle w:val="ListParagraph"/>
              <w:numPr>
                <w:ilvl w:val="0"/>
                <w:numId w:val="3"/>
              </w:numPr>
              <w:ind w:left="437" w:hanging="43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Mysz optyczna laserowa USB, 1000dpi;</w:t>
            </w:r>
          </w:p>
          <w:p w:rsidR="00117244" w:rsidRDefault="00117244" w:rsidP="00A031E6">
            <w:pPr>
              <w:pStyle w:val="ListParagraph"/>
              <w:numPr>
                <w:ilvl w:val="0"/>
                <w:numId w:val="3"/>
              </w:numPr>
              <w:ind w:left="437" w:hanging="43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Listwa zasilająca, </w:t>
            </w:r>
          </w:p>
          <w:p w:rsidR="00117244" w:rsidRDefault="00117244" w:rsidP="00A031E6">
            <w:pPr>
              <w:pStyle w:val="ListParagraph"/>
              <w:numPr>
                <w:ilvl w:val="0"/>
                <w:numId w:val="3"/>
              </w:numPr>
              <w:ind w:left="437" w:hanging="437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Głośniki.</w:t>
            </w:r>
          </w:p>
        </w:tc>
        <w:tc>
          <w:tcPr>
            <w:tcW w:w="6908" w:type="dxa"/>
          </w:tcPr>
          <w:p w:rsidR="00117244" w:rsidRPr="0012698E" w:rsidRDefault="00117244" w:rsidP="00A031E6">
            <w:pPr>
              <w:pStyle w:val="ListParagraph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18"/>
                <w:szCs w:val="20"/>
              </w:rPr>
            </w:pPr>
            <w:r w:rsidRPr="004A6267">
              <w:rPr>
                <w:rFonts w:cs="Calibri"/>
                <w:b/>
                <w:bCs/>
                <w:sz w:val="18"/>
                <w:szCs w:val="20"/>
              </w:rPr>
              <w:t>Oprogramowanie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MS Windows 7 Professional PL 32bit lub równoważny* bez konieczności aktywacji po każdorazowej instalacji/reinstalacji/wymianie komponentów składowych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b/>
                <w:sz w:val="20"/>
                <w:szCs w:val="20"/>
              </w:rPr>
            </w:pPr>
            <w:r w:rsidRPr="004A6267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117244" w:rsidRPr="00563644" w:rsidRDefault="00117244" w:rsidP="00A031E6">
            <w:pPr>
              <w:pStyle w:val="ListParagraph"/>
              <w:numPr>
                <w:ilvl w:val="0"/>
                <w:numId w:val="3"/>
              </w:numPr>
              <w:ind w:left="437" w:hanging="437"/>
              <w:jc w:val="both"/>
              <w:rPr>
                <w:b w:val="0"/>
                <w:sz w:val="20"/>
                <w:szCs w:val="20"/>
              </w:rPr>
            </w:pPr>
            <w:r w:rsidRPr="00563644">
              <w:rPr>
                <w:b w:val="0"/>
                <w:sz w:val="20"/>
                <w:szCs w:val="20"/>
              </w:rPr>
              <w:t>2 lata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117244" w:rsidRDefault="00117244">
      <w:pPr>
        <w:spacing w:after="200" w:line="276" w:lineRule="auto"/>
        <w:rPr>
          <w:b/>
          <w:sz w:val="24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5697"/>
        <w:gridCol w:w="6908"/>
      </w:tblGrid>
      <w:tr w:rsidR="00117244" w:rsidRPr="004A6267" w:rsidTr="00A031E6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sz w:val="32"/>
                <w:szCs w:val="32"/>
              </w:rPr>
            </w:pPr>
            <w:r w:rsidRPr="004A6267">
              <w:rPr>
                <w:rFonts w:cs="Calibri"/>
                <w:b/>
                <w:sz w:val="32"/>
                <w:szCs w:val="32"/>
              </w:rPr>
              <w:t xml:space="preserve">ZESTAW KOMPUTEROWY TYP ECO </w:t>
            </w: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117244" w:rsidRPr="004A6267" w:rsidTr="00A031E6">
        <w:trPr>
          <w:jc w:val="center"/>
        </w:trPr>
        <w:tc>
          <w:tcPr>
            <w:tcW w:w="7267" w:type="dxa"/>
            <w:gridSpan w:val="2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PRODUCENT:</w:t>
            </w:r>
          </w:p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18"/>
                <w:szCs w:val="20"/>
              </w:rPr>
            </w:pPr>
            <w:r w:rsidRPr="004A6267">
              <w:rPr>
                <w:rFonts w:cs="Calibri"/>
                <w:b/>
                <w:bCs/>
                <w:sz w:val="18"/>
                <w:szCs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Osiągający wydajność </w:t>
            </w:r>
            <w:r w:rsidRPr="004A6267">
              <w:rPr>
                <w:rFonts w:cs="Calibri"/>
                <w:color w:val="000000"/>
                <w:sz w:val="20"/>
                <w:szCs w:val="20"/>
              </w:rPr>
              <w:t>na poziomie minimum 1000 punktów w teście Passmark CPU Mark. Wyniki testu dołączyć do oferty.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18"/>
                <w:szCs w:val="20"/>
              </w:rPr>
            </w:pPr>
            <w:r w:rsidRPr="004A6267">
              <w:rPr>
                <w:rFonts w:cs="Calibri"/>
                <w:b/>
                <w:bCs/>
                <w:sz w:val="18"/>
                <w:szCs w:val="20"/>
              </w:rPr>
              <w:t>Pamięć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2 GB w jednym module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18"/>
                <w:szCs w:val="20"/>
              </w:rPr>
            </w:pPr>
            <w:r w:rsidRPr="004A6267">
              <w:rPr>
                <w:rFonts w:cs="Calibri"/>
                <w:b/>
                <w:bCs/>
                <w:sz w:val="18"/>
                <w:szCs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250 GB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18"/>
                <w:szCs w:val="20"/>
              </w:rPr>
            </w:pPr>
            <w:r w:rsidRPr="004A6267">
              <w:rPr>
                <w:rFonts w:cs="Calibri"/>
                <w:b/>
                <w:bCs/>
                <w:sz w:val="18"/>
                <w:szCs w:val="20"/>
              </w:rPr>
              <w:t>VGA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Obsługująca wyświetlanie wielomonitorowe, z przydzielaniem dynamicznym pamięci ponad 1,5GB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117244" w:rsidRDefault="00117244">
      <w:pPr>
        <w:spacing w:after="200" w:line="276" w:lineRule="auto"/>
        <w:rPr>
          <w:b/>
          <w:sz w:val="24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5697"/>
        <w:gridCol w:w="6908"/>
      </w:tblGrid>
      <w:tr w:rsidR="00117244" w:rsidRPr="004A6267" w:rsidTr="00A031E6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sz w:val="32"/>
                <w:szCs w:val="32"/>
              </w:rPr>
            </w:pPr>
            <w:r w:rsidRPr="004A6267">
              <w:rPr>
                <w:rFonts w:cs="Calibri"/>
                <w:b/>
                <w:sz w:val="32"/>
                <w:szCs w:val="32"/>
              </w:rPr>
              <w:t>ZESTAW KOMPUTEROWY TYP B</w:t>
            </w: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117244" w:rsidRPr="004A6267" w:rsidTr="00A031E6">
        <w:trPr>
          <w:jc w:val="center"/>
        </w:trPr>
        <w:tc>
          <w:tcPr>
            <w:tcW w:w="7267" w:type="dxa"/>
            <w:gridSpan w:val="2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PRODUCENT:</w:t>
            </w:r>
          </w:p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6267">
              <w:rPr>
                <w:rFonts w:cs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Osiągający wydajność na poziomie minimum 3500 punktów w teście Passmark CPU Mark. Wyniki testu dołączyć do oferty.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6267">
              <w:rPr>
                <w:rFonts w:cs="Calibri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4 GB</w:t>
            </w:r>
          </w:p>
        </w:tc>
        <w:tc>
          <w:tcPr>
            <w:tcW w:w="6908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6267">
              <w:rPr>
                <w:rFonts w:cs="Calibri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1000 GB</w:t>
            </w:r>
          </w:p>
        </w:tc>
        <w:tc>
          <w:tcPr>
            <w:tcW w:w="6908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57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6267">
              <w:rPr>
                <w:rFonts w:cs="Calibri"/>
                <w:b/>
                <w:bCs/>
                <w:sz w:val="20"/>
                <w:szCs w:val="20"/>
              </w:rPr>
              <w:t>VGA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PCI Express x16, 512MB pamięci własnej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117244" w:rsidRDefault="00117244">
      <w:pPr>
        <w:spacing w:after="200" w:line="276" w:lineRule="auto"/>
        <w:rPr>
          <w:b/>
          <w:sz w:val="24"/>
        </w:rPr>
      </w:pPr>
    </w:p>
    <w:p w:rsidR="00117244" w:rsidRDefault="0011724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117244" w:rsidRPr="00AA735E" w:rsidRDefault="00117244" w:rsidP="00AA735E">
      <w:pPr>
        <w:jc w:val="right"/>
        <w:rPr>
          <w:b/>
          <w:sz w:val="24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5121"/>
        <w:gridCol w:w="7000"/>
      </w:tblGrid>
      <w:tr w:rsidR="00117244" w:rsidRPr="004A6267" w:rsidTr="00A031E6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p w:rsidR="00117244" w:rsidRPr="004A6267" w:rsidRDefault="00117244" w:rsidP="00A031E6">
            <w:pPr>
              <w:rPr>
                <w:rFonts w:cs="Calibri"/>
                <w:b/>
                <w:sz w:val="32"/>
                <w:szCs w:val="32"/>
              </w:rPr>
            </w:pPr>
            <w:r w:rsidRPr="004A6267">
              <w:rPr>
                <w:rFonts w:cs="Calibri"/>
                <w:b/>
                <w:sz w:val="32"/>
                <w:szCs w:val="32"/>
              </w:rPr>
              <w:t>MONITOR TYP M1</w:t>
            </w:r>
          </w:p>
        </w:tc>
      </w:tr>
      <w:tr w:rsidR="00117244" w:rsidRPr="004A6267" w:rsidTr="00A031E6">
        <w:trPr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7000" w:type="dxa"/>
            <w:vAlign w:val="center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031E6">
        <w:trPr>
          <w:jc w:val="center"/>
        </w:trPr>
        <w:tc>
          <w:tcPr>
            <w:tcW w:w="14175" w:type="dxa"/>
            <w:gridSpan w:val="3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 xml:space="preserve">Producent: </w:t>
            </w:r>
          </w:p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 xml:space="preserve">Model: </w:t>
            </w:r>
          </w:p>
        </w:tc>
      </w:tr>
      <w:tr w:rsidR="00117244" w:rsidRPr="004A6267" w:rsidTr="00A031E6">
        <w:trPr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Minimalne wymagane parametry</w:t>
            </w:r>
          </w:p>
        </w:tc>
        <w:tc>
          <w:tcPr>
            <w:tcW w:w="7000" w:type="dxa"/>
            <w:vAlign w:val="center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031E6">
        <w:trPr>
          <w:trHeight w:val="180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Przekątna obrazu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 cala"/>
              </w:smartTagPr>
              <w:r w:rsidRPr="004A6267">
                <w:rPr>
                  <w:rFonts w:cs="Calibri"/>
                  <w:sz w:val="20"/>
                  <w:szCs w:val="20"/>
                </w:rPr>
                <w:t>19”</w:t>
              </w:r>
            </w:smartTag>
          </w:p>
        </w:tc>
        <w:tc>
          <w:tcPr>
            <w:tcW w:w="7000" w:type="dxa"/>
            <w:vMerge w:val="restart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trHeight w:val="180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Plamka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0,284mm,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Rozdzielczość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1440x900,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Wyświetlanie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16,7 mln kolorów,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Synchronizacja - V/H: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75Hz/83kHz,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Czas reakcji matrycy 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5ms,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Ekran matowy,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Złącza: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Cyfrowe i analogowe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Jasność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300 cd/m2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Kontrast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1000:1,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Kąty widzenia V/H: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160/160,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Montaż standard VESA 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100x100mm,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Regulacja nachylenia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7000" w:type="dxa"/>
            <w:vMerge/>
          </w:tcPr>
          <w:p w:rsidR="00117244" w:rsidRPr="004A6267" w:rsidRDefault="00117244" w:rsidP="00A031E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031E6">
        <w:trPr>
          <w:trHeight w:val="176"/>
          <w:jc w:val="center"/>
        </w:trPr>
        <w:tc>
          <w:tcPr>
            <w:tcW w:w="2054" w:type="dxa"/>
          </w:tcPr>
          <w:p w:rsidR="00117244" w:rsidRPr="004A6267" w:rsidRDefault="00117244" w:rsidP="00A031E6">
            <w:pPr>
              <w:rPr>
                <w:rFonts w:cs="Calibri"/>
              </w:rPr>
            </w:pPr>
            <w:r w:rsidRPr="004A6267">
              <w:rPr>
                <w:rFonts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5121" w:type="dxa"/>
          </w:tcPr>
          <w:p w:rsidR="00117244" w:rsidRPr="004A6267" w:rsidRDefault="00117244" w:rsidP="00A031E6">
            <w:pPr>
              <w:tabs>
                <w:tab w:val="left" w:pos="915"/>
              </w:tabs>
              <w:jc w:val="both"/>
              <w:rPr>
                <w:rFonts w:cs="Calibri"/>
              </w:rPr>
            </w:pPr>
            <w:r w:rsidRPr="004A6267">
              <w:rPr>
                <w:bCs/>
                <w:sz w:val="20"/>
                <w:szCs w:val="20"/>
              </w:rPr>
              <w:t>2 lata</w:t>
            </w:r>
          </w:p>
        </w:tc>
        <w:tc>
          <w:tcPr>
            <w:tcW w:w="7000" w:type="dxa"/>
            <w:vMerge/>
            <w:vAlign w:val="center"/>
          </w:tcPr>
          <w:p w:rsidR="00117244" w:rsidRPr="004A6267" w:rsidRDefault="00117244" w:rsidP="00A031E6">
            <w:pPr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117244" w:rsidRDefault="0011724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9"/>
        <w:gridCol w:w="4715"/>
        <w:gridCol w:w="6491"/>
      </w:tblGrid>
      <w:tr w:rsidR="00117244" w:rsidRPr="004A6267" w:rsidTr="00AA735E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p w:rsidR="00117244" w:rsidRPr="004A6267" w:rsidRDefault="00117244" w:rsidP="00AA735E">
            <w:pPr>
              <w:rPr>
                <w:rFonts w:cs="Calibri"/>
                <w:b/>
                <w:sz w:val="32"/>
                <w:szCs w:val="32"/>
              </w:rPr>
            </w:pPr>
            <w:r w:rsidRPr="004A6267">
              <w:rPr>
                <w:rFonts w:cs="Calibri"/>
                <w:b/>
                <w:sz w:val="32"/>
                <w:szCs w:val="32"/>
              </w:rPr>
              <w:t>MONITORY TYP M2</w:t>
            </w:r>
          </w:p>
        </w:tc>
      </w:tr>
      <w:tr w:rsidR="00117244" w:rsidRPr="004A6267" w:rsidTr="00AA735E">
        <w:trPr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6491" w:type="dxa"/>
            <w:vAlign w:val="center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A735E">
        <w:trPr>
          <w:jc w:val="center"/>
        </w:trPr>
        <w:tc>
          <w:tcPr>
            <w:tcW w:w="14175" w:type="dxa"/>
            <w:gridSpan w:val="3"/>
          </w:tcPr>
          <w:p w:rsidR="00117244" w:rsidRPr="004A6267" w:rsidRDefault="00117244" w:rsidP="00AA735E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Producent:</w:t>
            </w:r>
          </w:p>
          <w:p w:rsidR="00117244" w:rsidRPr="004A6267" w:rsidRDefault="00117244" w:rsidP="00AA735E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 xml:space="preserve">Model: </w:t>
            </w:r>
          </w:p>
        </w:tc>
      </w:tr>
      <w:tr w:rsidR="00117244" w:rsidRPr="004A6267" w:rsidTr="00AA735E">
        <w:trPr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Minimalne wymagane parametry</w:t>
            </w:r>
          </w:p>
        </w:tc>
        <w:tc>
          <w:tcPr>
            <w:tcW w:w="6491" w:type="dxa"/>
            <w:vAlign w:val="center"/>
          </w:tcPr>
          <w:p w:rsidR="00117244" w:rsidRPr="004A6267" w:rsidRDefault="00117244" w:rsidP="00AA735E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A735E">
        <w:trPr>
          <w:trHeight w:val="180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Przekątna obrazu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 cala"/>
              </w:smartTagPr>
              <w:r w:rsidRPr="004A6267">
                <w:rPr>
                  <w:rFonts w:cs="Calibri"/>
                  <w:sz w:val="20"/>
                  <w:szCs w:val="20"/>
                </w:rPr>
                <w:t>22”</w:t>
              </w:r>
            </w:smartTag>
          </w:p>
        </w:tc>
        <w:tc>
          <w:tcPr>
            <w:tcW w:w="6491" w:type="dxa"/>
            <w:vMerge w:val="restart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A735E">
        <w:trPr>
          <w:trHeight w:val="180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Plamka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0,282mm,</w:t>
            </w:r>
          </w:p>
        </w:tc>
        <w:tc>
          <w:tcPr>
            <w:tcW w:w="6491" w:type="dxa"/>
            <w:vMerge/>
          </w:tcPr>
          <w:p w:rsidR="00117244" w:rsidRPr="004A6267" w:rsidRDefault="00117244" w:rsidP="00AA735E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Rozdzielczość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1680x1050,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Wyświetlanie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16,7 mln kolorów,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Synchronizacja - V/H: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V/H: 75Hz/83kHz,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Czas reakcji matrycy 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5ms,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Ekran matowy,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Złącza: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Cyfrowe i analogowe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Jasność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250 cd/m2,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Kontrast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1000:1,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Kąty widzenia V/H: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V/H: 160/170,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 xml:space="preserve">Montaż standard VESA 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100x100mm,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Regulacja nachylenia</w:t>
            </w:r>
          </w:p>
        </w:tc>
        <w:tc>
          <w:tcPr>
            <w:tcW w:w="4715" w:type="dxa"/>
          </w:tcPr>
          <w:p w:rsidR="00117244" w:rsidRPr="004A6267" w:rsidRDefault="00117244" w:rsidP="00AA735E">
            <w:pPr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6491" w:type="dxa"/>
            <w:vMerge/>
          </w:tcPr>
          <w:p w:rsidR="00117244" w:rsidRPr="004A6267" w:rsidRDefault="00117244" w:rsidP="009B4C0F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117244" w:rsidRDefault="0011724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9"/>
        <w:gridCol w:w="4715"/>
        <w:gridCol w:w="6491"/>
      </w:tblGrid>
      <w:tr w:rsidR="00117244" w:rsidRPr="004A6267" w:rsidTr="00AA735E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175"/>
            </w:tblGrid>
            <w:tr w:rsidR="00117244" w:rsidRPr="004A6267" w:rsidTr="00AA735E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117244" w:rsidRPr="004A6267" w:rsidRDefault="00117244" w:rsidP="00A358A6">
                  <w:pPr>
                    <w:spacing w:after="0"/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4A6267">
                    <w:rPr>
                      <w:b/>
                    </w:rPr>
                    <w:br w:type="page"/>
                  </w:r>
                  <w:r w:rsidRPr="004A6267">
                    <w:rPr>
                      <w:rFonts w:cs="Calibri"/>
                      <w:b/>
                      <w:sz w:val="32"/>
                      <w:szCs w:val="32"/>
                    </w:rPr>
                    <w:t>DRUKARKA ATRAMENTOWA „KOD DA1”</w:t>
                  </w:r>
                </w:p>
              </w:tc>
            </w:tr>
          </w:tbl>
          <w:p w:rsidR="00117244" w:rsidRPr="004A6267" w:rsidRDefault="00117244" w:rsidP="00A358A6">
            <w:pPr>
              <w:spacing w:after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2969" w:type="dxa"/>
          </w:tcPr>
          <w:p w:rsidR="00117244" w:rsidRPr="004A6267" w:rsidRDefault="00117244" w:rsidP="00A358A6">
            <w:pPr>
              <w:spacing w:after="0"/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1.</w:t>
            </w:r>
          </w:p>
        </w:tc>
        <w:tc>
          <w:tcPr>
            <w:tcW w:w="4715" w:type="dxa"/>
          </w:tcPr>
          <w:p w:rsidR="00117244" w:rsidRPr="004A6267" w:rsidRDefault="00117244" w:rsidP="00A358A6">
            <w:pPr>
              <w:spacing w:after="0"/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2.</w:t>
            </w:r>
          </w:p>
        </w:tc>
        <w:tc>
          <w:tcPr>
            <w:tcW w:w="6491" w:type="dxa"/>
            <w:vAlign w:val="center"/>
          </w:tcPr>
          <w:p w:rsidR="00117244" w:rsidRPr="004A6267" w:rsidRDefault="00117244" w:rsidP="00A358A6">
            <w:pPr>
              <w:spacing w:after="0"/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3.</w:t>
            </w:r>
          </w:p>
        </w:tc>
      </w:tr>
      <w:tr w:rsidR="00117244" w:rsidRPr="004A6267" w:rsidTr="00AA735E">
        <w:trPr>
          <w:jc w:val="center"/>
        </w:trPr>
        <w:tc>
          <w:tcPr>
            <w:tcW w:w="14175" w:type="dxa"/>
            <w:gridSpan w:val="3"/>
          </w:tcPr>
          <w:p w:rsidR="00117244" w:rsidRPr="004A6267" w:rsidRDefault="00117244" w:rsidP="00A358A6">
            <w:pPr>
              <w:spacing w:after="0"/>
              <w:rPr>
                <w:rFonts w:cs="Calibri"/>
                <w:b/>
                <w:lang w:val="en-US"/>
              </w:rPr>
            </w:pPr>
            <w:r w:rsidRPr="004A6267">
              <w:rPr>
                <w:rFonts w:cs="Calibri"/>
                <w:b/>
                <w:lang w:val="en-US"/>
              </w:rPr>
              <w:t xml:space="preserve">Producent: </w:t>
            </w:r>
          </w:p>
          <w:p w:rsidR="00117244" w:rsidRPr="004A6267" w:rsidRDefault="00117244" w:rsidP="00A358A6">
            <w:pPr>
              <w:spacing w:after="0"/>
              <w:rPr>
                <w:rFonts w:cs="Calibri"/>
                <w:b/>
                <w:lang w:val="en-US"/>
              </w:rPr>
            </w:pPr>
            <w:r w:rsidRPr="004A6267">
              <w:rPr>
                <w:rFonts w:cs="Calibri"/>
                <w:b/>
                <w:lang w:val="en-US"/>
              </w:rPr>
              <w:t xml:space="preserve">Model: </w:t>
            </w:r>
          </w:p>
        </w:tc>
      </w:tr>
      <w:tr w:rsidR="00117244" w:rsidRPr="004A6267" w:rsidTr="00AA735E">
        <w:trPr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4715" w:type="dxa"/>
            <w:vAlign w:val="center"/>
          </w:tcPr>
          <w:p w:rsidR="00117244" w:rsidRPr="004A6267" w:rsidRDefault="00117244" w:rsidP="00A358A6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Minimalne wymagane parametry</w:t>
            </w:r>
          </w:p>
        </w:tc>
        <w:tc>
          <w:tcPr>
            <w:tcW w:w="6491" w:type="dxa"/>
            <w:vAlign w:val="center"/>
          </w:tcPr>
          <w:p w:rsidR="00117244" w:rsidRPr="004A6267" w:rsidRDefault="00117244" w:rsidP="00A358A6">
            <w:pPr>
              <w:spacing w:after="0"/>
              <w:jc w:val="both"/>
              <w:rPr>
                <w:rFonts w:cs="Calibri"/>
                <w:b/>
              </w:rPr>
            </w:pPr>
            <w:r w:rsidRPr="004A6267">
              <w:rPr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A735E">
        <w:trPr>
          <w:trHeight w:val="180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Jakość druku w czerni (tryb best)</w:t>
            </w:r>
          </w:p>
        </w:tc>
        <w:tc>
          <w:tcPr>
            <w:tcW w:w="4715" w:type="dxa"/>
          </w:tcPr>
          <w:p w:rsidR="00117244" w:rsidRPr="004A6267" w:rsidRDefault="00117244" w:rsidP="00A358A6">
            <w:pPr>
              <w:spacing w:after="0"/>
              <w:rPr>
                <w:rFonts w:cs="Calibri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 1200 x 600 DPI</w:t>
            </w:r>
          </w:p>
        </w:tc>
        <w:tc>
          <w:tcPr>
            <w:tcW w:w="6491" w:type="dxa"/>
            <w:vMerge w:val="restart"/>
          </w:tcPr>
          <w:p w:rsidR="00117244" w:rsidRPr="00721657" w:rsidRDefault="00117244" w:rsidP="00A358A6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117244" w:rsidRPr="004A6267" w:rsidTr="00AA735E">
        <w:trPr>
          <w:trHeight w:val="180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Jakość druku w kolorze </w:t>
            </w:r>
          </w:p>
        </w:tc>
        <w:tc>
          <w:tcPr>
            <w:tcW w:w="4715" w:type="dxa"/>
          </w:tcPr>
          <w:p w:rsidR="00117244" w:rsidRPr="004A6267" w:rsidRDefault="00117244" w:rsidP="00A358A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Rozdzielczość:</w:t>
            </w:r>
          </w:p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wejściowa do 1200 x 1200 DPI,</w:t>
            </w:r>
          </w:p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optymalizowana do 4800 x 1200 DPI</w:t>
            </w:r>
          </w:p>
        </w:tc>
        <w:tc>
          <w:tcPr>
            <w:tcW w:w="6491" w:type="dxa"/>
            <w:vMerge/>
          </w:tcPr>
          <w:p w:rsidR="00117244" w:rsidRPr="004A6267" w:rsidRDefault="00117244" w:rsidP="00A358A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Normatywny miesięczny cykl pracy (format A4)</w:t>
            </w:r>
          </w:p>
        </w:tc>
        <w:tc>
          <w:tcPr>
            <w:tcW w:w="4715" w:type="dxa"/>
          </w:tcPr>
          <w:p w:rsidR="00117244" w:rsidRPr="004A6267" w:rsidRDefault="00117244" w:rsidP="00A358A6">
            <w:pPr>
              <w:spacing w:after="0"/>
              <w:rPr>
                <w:rFonts w:cs="Calibri"/>
                <w:bCs/>
              </w:rPr>
            </w:pPr>
            <w:r w:rsidRPr="004A6267">
              <w:rPr>
                <w:rFonts w:cs="Calibri"/>
                <w:sz w:val="18"/>
                <w:szCs w:val="18"/>
              </w:rPr>
              <w:t>do 25000 stron</w:t>
            </w:r>
          </w:p>
        </w:tc>
        <w:tc>
          <w:tcPr>
            <w:tcW w:w="6491" w:type="dxa"/>
            <w:vMerge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Obsługiwane formaty papieru:</w:t>
            </w:r>
          </w:p>
        </w:tc>
        <w:tc>
          <w:tcPr>
            <w:tcW w:w="4715" w:type="dxa"/>
          </w:tcPr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A4</w:t>
            </w:r>
          </w:p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A5</w:t>
            </w:r>
          </w:p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A6 (10 x </w:t>
            </w:r>
            <w:smartTag w:uri="urn:schemas-microsoft-com:office:smarttags" w:element="metricconverter">
              <w:smartTagPr>
                <w:attr w:name="ProductID" w:val="3,5 cala"/>
              </w:smartTagPr>
              <w:r w:rsidRPr="00717C38">
                <w:rPr>
                  <w:rFonts w:ascii="Calibri" w:hAnsi="Calibri" w:cs="Calibri"/>
                  <w:sz w:val="18"/>
                  <w:szCs w:val="18"/>
                  <w:lang w:val="en-US"/>
                </w:rPr>
                <w:t>15 cm</w:t>
              </w:r>
            </w:smartTag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13 x </w:t>
            </w:r>
            <w:smartTag w:uri="urn:schemas-microsoft-com:office:smarttags" w:element="metricconverter">
              <w:smartTagPr>
                <w:attr w:name="ProductID" w:val="3,5 cala"/>
              </w:smartTagPr>
              <w:r w:rsidRPr="00717C38">
                <w:rPr>
                  <w:rFonts w:ascii="Calibri" w:hAnsi="Calibri" w:cs="Calibri"/>
                  <w:sz w:val="18"/>
                  <w:szCs w:val="18"/>
                  <w:lang w:val="en-US"/>
                </w:rPr>
                <w:t>18 cm</w:t>
              </w:r>
            </w:smartTag>
          </w:p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Koperta (C5, C6, DL)</w:t>
            </w:r>
          </w:p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List</w:t>
            </w:r>
          </w:p>
        </w:tc>
        <w:tc>
          <w:tcPr>
            <w:tcW w:w="6491" w:type="dxa"/>
            <w:vMerge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Standardowa pamięć</w:t>
            </w:r>
          </w:p>
        </w:tc>
        <w:tc>
          <w:tcPr>
            <w:tcW w:w="4715" w:type="dxa"/>
          </w:tcPr>
          <w:p w:rsidR="00117244" w:rsidRPr="004A6267" w:rsidRDefault="00117244" w:rsidP="00A358A6">
            <w:pPr>
              <w:spacing w:after="0"/>
              <w:rPr>
                <w:rFonts w:cs="Calibri"/>
                <w:bCs/>
              </w:rPr>
            </w:pPr>
            <w:r w:rsidRPr="004A6267">
              <w:rPr>
                <w:rFonts w:cs="Calibri"/>
                <w:sz w:val="18"/>
                <w:szCs w:val="18"/>
              </w:rPr>
              <w:t>128 MB</w:t>
            </w:r>
          </w:p>
        </w:tc>
        <w:tc>
          <w:tcPr>
            <w:tcW w:w="6491" w:type="dxa"/>
            <w:vMerge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Standardowe języki drukarki - </w:t>
            </w:r>
          </w:p>
        </w:tc>
        <w:tc>
          <w:tcPr>
            <w:tcW w:w="4715" w:type="dxa"/>
          </w:tcPr>
          <w:p w:rsidR="00117244" w:rsidRPr="004A6267" w:rsidRDefault="00117244" w:rsidP="00A358A6">
            <w:pPr>
              <w:spacing w:after="0"/>
              <w:rPr>
                <w:rFonts w:cs="Calibri"/>
                <w:bCs/>
              </w:rPr>
            </w:pPr>
            <w:r w:rsidRPr="004A6267">
              <w:rPr>
                <w:rFonts w:cs="Calibri"/>
                <w:sz w:val="18"/>
                <w:szCs w:val="18"/>
              </w:rPr>
              <w:t>Zgodny z PCL 3 GUI, PCL3</w:t>
            </w:r>
          </w:p>
        </w:tc>
        <w:tc>
          <w:tcPr>
            <w:tcW w:w="6491" w:type="dxa"/>
            <w:vMerge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Druk dwustronny - </w:t>
            </w:r>
          </w:p>
        </w:tc>
        <w:tc>
          <w:tcPr>
            <w:tcW w:w="4715" w:type="dxa"/>
          </w:tcPr>
          <w:p w:rsidR="00117244" w:rsidRPr="004A6267" w:rsidRDefault="00117244" w:rsidP="00A358A6">
            <w:pPr>
              <w:spacing w:after="0"/>
              <w:rPr>
                <w:rFonts w:cs="Calibri"/>
                <w:bCs/>
              </w:rPr>
            </w:pPr>
            <w:r w:rsidRPr="004A6267">
              <w:rPr>
                <w:rFonts w:cs="Calibri"/>
                <w:sz w:val="18"/>
                <w:szCs w:val="18"/>
              </w:rPr>
              <w:t>Automatyczny w standardzie</w:t>
            </w:r>
          </w:p>
        </w:tc>
        <w:tc>
          <w:tcPr>
            <w:tcW w:w="6491" w:type="dxa"/>
            <w:vMerge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Interfejsy:</w:t>
            </w:r>
          </w:p>
        </w:tc>
        <w:tc>
          <w:tcPr>
            <w:tcW w:w="4715" w:type="dxa"/>
          </w:tcPr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USB 2.0</w:t>
            </w:r>
          </w:p>
          <w:p w:rsidR="00117244" w:rsidRPr="00717C38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Ethernet</w:t>
            </w:r>
          </w:p>
          <w:p w:rsidR="00117244" w:rsidRPr="008427FA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bCs/>
                <w:lang w:val="pl-PL"/>
              </w:rPr>
            </w:pPr>
            <w:r w:rsidRPr="008427FA">
              <w:rPr>
                <w:rFonts w:ascii="Calibri" w:hAnsi="Calibri" w:cs="Calibri"/>
                <w:sz w:val="18"/>
                <w:szCs w:val="18"/>
                <w:lang w:val="pl-PL"/>
              </w:rPr>
              <w:t>Wbudowany interfejs bezprzewodowy 802.11/b/g/n</w:t>
            </w:r>
          </w:p>
        </w:tc>
        <w:tc>
          <w:tcPr>
            <w:tcW w:w="6491" w:type="dxa"/>
            <w:vMerge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Gwarancja </w:t>
            </w:r>
          </w:p>
        </w:tc>
        <w:tc>
          <w:tcPr>
            <w:tcW w:w="4715" w:type="dxa"/>
          </w:tcPr>
          <w:p w:rsidR="00117244" w:rsidRPr="00717C38" w:rsidRDefault="00117244" w:rsidP="00A358A6">
            <w:pPr>
              <w:pStyle w:val="Akapitzlist1"/>
              <w:ind w:left="0"/>
              <w:jc w:val="both"/>
              <w:rPr>
                <w:rFonts w:ascii="Calibri" w:hAnsi="Calibri" w:cs="Calibri"/>
                <w:bCs/>
              </w:rPr>
            </w:pPr>
            <w:r w:rsidRPr="00717C38">
              <w:rPr>
                <w:rFonts w:ascii="Calibri" w:hAnsi="Calibri" w:cs="Calibri"/>
                <w:sz w:val="18"/>
                <w:szCs w:val="18"/>
                <w:lang w:val="en-US"/>
              </w:rPr>
              <w:t>12 miesięcy</w:t>
            </w:r>
          </w:p>
        </w:tc>
        <w:tc>
          <w:tcPr>
            <w:tcW w:w="6491" w:type="dxa"/>
            <w:vMerge/>
          </w:tcPr>
          <w:p w:rsidR="00117244" w:rsidRPr="00717C38" w:rsidRDefault="00117244" w:rsidP="00A358A6">
            <w:pPr>
              <w:pStyle w:val="Akapitzlist1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9" w:type="dxa"/>
            <w:vAlign w:val="center"/>
          </w:tcPr>
          <w:p w:rsidR="00117244" w:rsidRPr="004A6267" w:rsidRDefault="00117244" w:rsidP="00A358A6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Pozostałe</w:t>
            </w:r>
          </w:p>
          <w:p w:rsidR="00117244" w:rsidRPr="00717C38" w:rsidRDefault="00117244" w:rsidP="00A358A6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5" w:type="dxa"/>
          </w:tcPr>
          <w:p w:rsidR="00117244" w:rsidRPr="00EC0F99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C0F99">
              <w:rPr>
                <w:rFonts w:ascii="Calibri" w:hAnsi="Calibri" w:cs="Calibri"/>
                <w:sz w:val="18"/>
                <w:szCs w:val="18"/>
                <w:lang w:val="pl-PL"/>
              </w:rPr>
              <w:t>Do sprzętu należy dołączyć dokumentację techniczną w wersji elektronicznej lub papierowej oraz wszystkie niezbędne nośniki wraz ze sterownikami.</w:t>
            </w:r>
          </w:p>
          <w:p w:rsidR="00117244" w:rsidRPr="00EC0F99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bCs/>
                <w:lang w:val="pl-PL"/>
              </w:rPr>
            </w:pPr>
            <w:r w:rsidRPr="00EC0F99">
              <w:rPr>
                <w:rFonts w:ascii="Calibri" w:hAnsi="Calibri" w:cs="Calibri"/>
                <w:sz w:val="18"/>
                <w:szCs w:val="18"/>
                <w:lang w:val="pl-PL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491" w:type="dxa"/>
            <w:vAlign w:val="center"/>
          </w:tcPr>
          <w:p w:rsidR="00117244" w:rsidRPr="004A6267" w:rsidRDefault="00117244" w:rsidP="00A358A6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117244" w:rsidRDefault="00117244" w:rsidP="00AA735E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7"/>
        <w:gridCol w:w="4716"/>
        <w:gridCol w:w="6492"/>
      </w:tblGrid>
      <w:tr w:rsidR="00117244" w:rsidRPr="004A6267" w:rsidTr="00966583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175"/>
            </w:tblGrid>
            <w:tr w:rsidR="00117244" w:rsidRPr="004A6267" w:rsidTr="00966583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117244" w:rsidRPr="004A6267" w:rsidRDefault="00117244" w:rsidP="00966583">
                  <w:pPr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4A6267">
                    <w:rPr>
                      <w:b/>
                    </w:rPr>
                    <w:br w:type="page"/>
                  </w:r>
                  <w:r w:rsidRPr="004A6267">
                    <w:rPr>
                      <w:rFonts w:cs="Calibri"/>
                      <w:b/>
                      <w:sz w:val="32"/>
                      <w:szCs w:val="32"/>
                    </w:rPr>
                    <w:t>DRUKARKA ATRAMENTOWA „KOD DA2”</w:t>
                  </w:r>
                </w:p>
              </w:tc>
            </w:tr>
          </w:tbl>
          <w:p w:rsidR="00117244" w:rsidRPr="004A6267" w:rsidRDefault="00117244" w:rsidP="00966583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117244" w:rsidRPr="004A6267" w:rsidTr="00966583">
        <w:trPr>
          <w:jc w:val="center"/>
        </w:trPr>
        <w:tc>
          <w:tcPr>
            <w:tcW w:w="2967" w:type="dxa"/>
          </w:tcPr>
          <w:p w:rsidR="00117244" w:rsidRPr="004A6267" w:rsidRDefault="00117244" w:rsidP="00966583">
            <w:pPr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1.</w:t>
            </w:r>
          </w:p>
        </w:tc>
        <w:tc>
          <w:tcPr>
            <w:tcW w:w="4716" w:type="dxa"/>
          </w:tcPr>
          <w:p w:rsidR="00117244" w:rsidRPr="004A6267" w:rsidRDefault="00117244" w:rsidP="00966583">
            <w:pPr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2.</w:t>
            </w:r>
          </w:p>
        </w:tc>
        <w:tc>
          <w:tcPr>
            <w:tcW w:w="6492" w:type="dxa"/>
            <w:vAlign w:val="center"/>
          </w:tcPr>
          <w:p w:rsidR="00117244" w:rsidRPr="004A6267" w:rsidRDefault="00117244" w:rsidP="00966583">
            <w:pPr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3.</w:t>
            </w:r>
          </w:p>
        </w:tc>
      </w:tr>
      <w:tr w:rsidR="00117244" w:rsidRPr="004A6267" w:rsidTr="00966583">
        <w:trPr>
          <w:jc w:val="center"/>
        </w:trPr>
        <w:tc>
          <w:tcPr>
            <w:tcW w:w="14175" w:type="dxa"/>
            <w:gridSpan w:val="3"/>
          </w:tcPr>
          <w:p w:rsidR="00117244" w:rsidRPr="004A6267" w:rsidRDefault="00117244" w:rsidP="00966583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Producent:</w:t>
            </w:r>
          </w:p>
          <w:p w:rsidR="00117244" w:rsidRPr="004A6267" w:rsidRDefault="00117244" w:rsidP="00966583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Model:</w:t>
            </w:r>
          </w:p>
        </w:tc>
      </w:tr>
      <w:tr w:rsidR="00117244" w:rsidRPr="004A6267" w:rsidTr="00966583">
        <w:trPr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966583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Minimalne wymagane parametry</w:t>
            </w:r>
          </w:p>
        </w:tc>
        <w:tc>
          <w:tcPr>
            <w:tcW w:w="6492" w:type="dxa"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b/>
              </w:rPr>
            </w:pPr>
            <w:r w:rsidRPr="004A6267">
              <w:rPr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966583">
        <w:trPr>
          <w:trHeight w:val="180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Jakość druku w czerni – tryb best</w:t>
            </w:r>
          </w:p>
        </w:tc>
        <w:tc>
          <w:tcPr>
            <w:tcW w:w="4716" w:type="dxa"/>
          </w:tcPr>
          <w:p w:rsidR="00117244" w:rsidRPr="004A6267" w:rsidRDefault="00117244" w:rsidP="00966583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Do 600 DPI</w:t>
            </w:r>
          </w:p>
        </w:tc>
        <w:tc>
          <w:tcPr>
            <w:tcW w:w="6492" w:type="dxa"/>
            <w:vMerge w:val="restart"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80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Jakość druku w kolorze </w:t>
            </w:r>
          </w:p>
        </w:tc>
        <w:tc>
          <w:tcPr>
            <w:tcW w:w="4716" w:type="dxa"/>
          </w:tcPr>
          <w:p w:rsidR="00117244" w:rsidRPr="00734B26" w:rsidRDefault="00117244" w:rsidP="00966583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34B26">
              <w:rPr>
                <w:rFonts w:ascii="Calibri" w:hAnsi="Calibri" w:cs="Calibri"/>
                <w:bCs/>
                <w:sz w:val="18"/>
                <w:szCs w:val="18"/>
              </w:rPr>
              <w:t>4800 x 1200 DPI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Normatywny miesięczny cykl pracy (format A4)</w:t>
            </w:r>
          </w:p>
        </w:tc>
        <w:tc>
          <w:tcPr>
            <w:tcW w:w="4716" w:type="dxa"/>
          </w:tcPr>
          <w:p w:rsidR="00117244" w:rsidRPr="004A6267" w:rsidRDefault="00117244" w:rsidP="00966583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>12 000 str./mies.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Obsługiwane formaty papieru:</w:t>
            </w:r>
          </w:p>
        </w:tc>
        <w:tc>
          <w:tcPr>
            <w:tcW w:w="4716" w:type="dxa"/>
          </w:tcPr>
          <w:p w:rsidR="00117244" w:rsidRPr="00734B26" w:rsidRDefault="00117244" w:rsidP="00966583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34B26">
              <w:rPr>
                <w:rFonts w:ascii="Calibri" w:hAnsi="Calibri" w:cs="Calibri"/>
                <w:bCs/>
                <w:sz w:val="18"/>
                <w:szCs w:val="18"/>
              </w:rPr>
              <w:t xml:space="preserve">A4, A3, A3+, A6, A6, B4, B5, B7, 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Standardowa pamięć</w:t>
            </w:r>
          </w:p>
        </w:tc>
        <w:tc>
          <w:tcPr>
            <w:tcW w:w="4716" w:type="dxa"/>
          </w:tcPr>
          <w:p w:rsidR="00117244" w:rsidRPr="004A6267" w:rsidRDefault="00117244" w:rsidP="00966583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>128 MB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Standardowe języki drukarki - </w:t>
            </w:r>
          </w:p>
        </w:tc>
        <w:tc>
          <w:tcPr>
            <w:tcW w:w="4716" w:type="dxa"/>
          </w:tcPr>
          <w:p w:rsidR="00117244" w:rsidRPr="004A6267" w:rsidRDefault="00117244" w:rsidP="00966583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>PCL3/GUI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Druk dwustronny - </w:t>
            </w:r>
          </w:p>
        </w:tc>
        <w:tc>
          <w:tcPr>
            <w:tcW w:w="4716" w:type="dxa"/>
          </w:tcPr>
          <w:p w:rsidR="00117244" w:rsidRPr="004A6267" w:rsidRDefault="00117244" w:rsidP="00966583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>Ręczny (z obsługą przez sterownik)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Interfejsy:</w:t>
            </w:r>
          </w:p>
        </w:tc>
        <w:tc>
          <w:tcPr>
            <w:tcW w:w="4716" w:type="dxa"/>
          </w:tcPr>
          <w:p w:rsidR="00117244" w:rsidRPr="005B6246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6246">
              <w:rPr>
                <w:rFonts w:ascii="Calibri" w:hAnsi="Calibri" w:cs="Calibri"/>
                <w:sz w:val="18"/>
                <w:szCs w:val="18"/>
                <w:lang w:val="en-US"/>
              </w:rPr>
              <w:t>Port USB 2.0,</w:t>
            </w:r>
          </w:p>
          <w:p w:rsidR="00117244" w:rsidRPr="005B6246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6246">
              <w:rPr>
                <w:rFonts w:ascii="Calibri" w:hAnsi="Calibri" w:cs="Calibri"/>
                <w:sz w:val="18"/>
                <w:szCs w:val="18"/>
                <w:lang w:val="en-US"/>
              </w:rPr>
              <w:t>10/100Base-TX Ethernet,</w:t>
            </w:r>
          </w:p>
          <w:p w:rsidR="00117244" w:rsidRPr="005B6246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6246">
              <w:rPr>
                <w:rFonts w:ascii="Calibri" w:hAnsi="Calibri" w:cs="Calibri"/>
                <w:sz w:val="18"/>
                <w:szCs w:val="18"/>
                <w:lang w:val="en-US"/>
              </w:rPr>
              <w:t>WiFi</w:t>
            </w:r>
          </w:p>
          <w:p w:rsidR="00117244" w:rsidRPr="004A6267" w:rsidRDefault="00117244" w:rsidP="00966583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492" w:type="dxa"/>
            <w:vAlign w:val="center"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Wymiary:</w:t>
            </w:r>
          </w:p>
        </w:tc>
        <w:tc>
          <w:tcPr>
            <w:tcW w:w="4716" w:type="dxa"/>
          </w:tcPr>
          <w:p w:rsidR="00117244" w:rsidRPr="00444D68" w:rsidRDefault="00117244" w:rsidP="00966583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444D6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Nie większe niż 200 x 600 x </w:t>
            </w:r>
            <w:smartTag w:uri="urn:schemas-microsoft-com:office:smarttags" w:element="metricconverter">
              <w:smartTagPr>
                <w:attr w:name="ProductID" w:val="3,5 cala"/>
              </w:smartTagPr>
              <w:r w:rsidRPr="00444D68">
                <w:rPr>
                  <w:rFonts w:ascii="Calibri" w:hAnsi="Calibri" w:cs="Calibri"/>
                  <w:sz w:val="18"/>
                  <w:szCs w:val="18"/>
                  <w:lang w:val="pl-PL"/>
                </w:rPr>
                <w:t>450 mm</w:t>
              </w:r>
            </w:smartTag>
          </w:p>
        </w:tc>
        <w:tc>
          <w:tcPr>
            <w:tcW w:w="6492" w:type="dxa"/>
            <w:vAlign w:val="center"/>
          </w:tcPr>
          <w:p w:rsidR="00117244" w:rsidRPr="004A6267" w:rsidRDefault="00117244" w:rsidP="00A358A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Gwarancja </w:t>
            </w:r>
          </w:p>
        </w:tc>
        <w:tc>
          <w:tcPr>
            <w:tcW w:w="4716" w:type="dxa"/>
          </w:tcPr>
          <w:p w:rsidR="00117244" w:rsidRPr="005B6246" w:rsidRDefault="00117244" w:rsidP="00966583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B6246">
              <w:rPr>
                <w:rFonts w:ascii="Calibri" w:hAnsi="Calibri" w:cs="Calibri"/>
                <w:sz w:val="18"/>
                <w:szCs w:val="18"/>
                <w:lang w:val="en-US"/>
              </w:rPr>
              <w:t>12 miesięcy</w:t>
            </w:r>
          </w:p>
        </w:tc>
        <w:tc>
          <w:tcPr>
            <w:tcW w:w="6492" w:type="dxa"/>
            <w:vAlign w:val="center"/>
          </w:tcPr>
          <w:p w:rsidR="00117244" w:rsidRPr="004A6267" w:rsidRDefault="00117244" w:rsidP="00966583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966583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966583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Pozostałe</w:t>
            </w:r>
          </w:p>
          <w:p w:rsidR="00117244" w:rsidRPr="005B6246" w:rsidRDefault="00117244" w:rsidP="00966583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6" w:type="dxa"/>
          </w:tcPr>
          <w:p w:rsidR="00117244" w:rsidRPr="00444D68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44D68">
              <w:rPr>
                <w:rFonts w:ascii="Calibri" w:hAnsi="Calibri" w:cs="Calibri"/>
                <w:sz w:val="18"/>
                <w:szCs w:val="18"/>
                <w:lang w:val="pl-PL"/>
              </w:rPr>
              <w:t>Do sprzętu należy dołączyć dokumentację techniczną w wersji elektronicznej lub papierowej oraz wszystkie niezbędne nośniki wraz ze sterownikami.</w:t>
            </w:r>
          </w:p>
          <w:p w:rsidR="00117244" w:rsidRPr="00444D68" w:rsidRDefault="00117244" w:rsidP="00A358A6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bCs/>
                <w:lang w:val="pl-PL"/>
              </w:rPr>
            </w:pPr>
            <w:r w:rsidRPr="00444D68">
              <w:rPr>
                <w:rFonts w:ascii="Calibri" w:hAnsi="Calibri" w:cs="Calibri"/>
                <w:sz w:val="18"/>
                <w:szCs w:val="18"/>
                <w:lang w:val="pl-PL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6492" w:type="dxa"/>
            <w:vAlign w:val="center"/>
          </w:tcPr>
          <w:p w:rsidR="00117244" w:rsidRPr="004A6267" w:rsidRDefault="00117244" w:rsidP="00966583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117244" w:rsidRDefault="00117244" w:rsidP="00AA735E"/>
    <w:p w:rsidR="00117244" w:rsidRDefault="00117244" w:rsidP="00AA735E"/>
    <w:p w:rsidR="00117244" w:rsidRDefault="00117244" w:rsidP="00AA735E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7"/>
        <w:gridCol w:w="4716"/>
        <w:gridCol w:w="6492"/>
      </w:tblGrid>
      <w:tr w:rsidR="00117244" w:rsidRPr="004A6267" w:rsidTr="00AA735E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175"/>
            </w:tblGrid>
            <w:tr w:rsidR="00117244" w:rsidRPr="004A6267" w:rsidTr="00AA735E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117244" w:rsidRPr="004A6267" w:rsidRDefault="00117244" w:rsidP="00AF4038">
                  <w:pPr>
                    <w:spacing w:after="0"/>
                    <w:rPr>
                      <w:rFonts w:cs="Calibri"/>
                      <w:sz w:val="32"/>
                      <w:szCs w:val="32"/>
                    </w:rPr>
                  </w:pPr>
                  <w:r w:rsidRPr="004A6267">
                    <w:rPr>
                      <w:rFonts w:cs="Calibri"/>
                      <w:b/>
                      <w:bCs/>
                      <w:sz w:val="32"/>
                      <w:szCs w:val="32"/>
                    </w:rPr>
                    <w:t>DRUKARKA LASEROWA „KOD DLM1”</w:t>
                  </w:r>
                </w:p>
              </w:tc>
            </w:tr>
          </w:tbl>
          <w:p w:rsidR="00117244" w:rsidRPr="004A6267" w:rsidRDefault="00117244" w:rsidP="00AF4038">
            <w:pPr>
              <w:spacing w:after="0"/>
              <w:rPr>
                <w:rFonts w:cs="Calibri"/>
                <w:sz w:val="32"/>
                <w:szCs w:val="32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2967" w:type="dxa"/>
          </w:tcPr>
          <w:p w:rsidR="00117244" w:rsidRPr="004A6267" w:rsidRDefault="00117244" w:rsidP="00AF4038">
            <w:pPr>
              <w:spacing w:after="0"/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1.</w:t>
            </w:r>
          </w:p>
        </w:tc>
        <w:tc>
          <w:tcPr>
            <w:tcW w:w="4716" w:type="dxa"/>
          </w:tcPr>
          <w:p w:rsidR="00117244" w:rsidRPr="004A6267" w:rsidRDefault="00117244" w:rsidP="00AF4038">
            <w:pPr>
              <w:spacing w:after="0"/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2.</w:t>
            </w:r>
          </w:p>
        </w:tc>
        <w:tc>
          <w:tcPr>
            <w:tcW w:w="6492" w:type="dxa"/>
            <w:vAlign w:val="center"/>
          </w:tcPr>
          <w:p w:rsidR="00117244" w:rsidRPr="004A6267" w:rsidRDefault="00117244" w:rsidP="00AF4038">
            <w:pPr>
              <w:spacing w:after="0"/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3.</w:t>
            </w:r>
          </w:p>
        </w:tc>
      </w:tr>
      <w:tr w:rsidR="00117244" w:rsidRPr="004A6267" w:rsidTr="00AA735E">
        <w:trPr>
          <w:jc w:val="center"/>
        </w:trPr>
        <w:tc>
          <w:tcPr>
            <w:tcW w:w="14175" w:type="dxa"/>
            <w:gridSpan w:val="3"/>
          </w:tcPr>
          <w:p w:rsidR="00117244" w:rsidRPr="004A6267" w:rsidRDefault="00117244" w:rsidP="00AF4038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 xml:space="preserve">Producent: </w:t>
            </w:r>
          </w:p>
          <w:p w:rsidR="00117244" w:rsidRPr="004A6267" w:rsidRDefault="00117244" w:rsidP="00AF4038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 xml:space="preserve">Model: </w:t>
            </w:r>
          </w:p>
        </w:tc>
      </w:tr>
      <w:tr w:rsidR="00117244" w:rsidRPr="004A6267" w:rsidTr="00AA735E">
        <w:trPr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Minimalne wymagane parametry</w:t>
            </w:r>
          </w:p>
        </w:tc>
        <w:tc>
          <w:tcPr>
            <w:tcW w:w="6492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b/>
              </w:rPr>
            </w:pPr>
            <w:r w:rsidRPr="004A6267">
              <w:rPr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A735E">
        <w:trPr>
          <w:trHeight w:val="180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Jakość druku w czerni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600 x 600 dpi (rozdzielczość interpolowana 1200 x 1200)</w:t>
            </w:r>
          </w:p>
        </w:tc>
        <w:tc>
          <w:tcPr>
            <w:tcW w:w="6492" w:type="dxa"/>
            <w:vMerge w:val="restart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80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Prędkość drukowania w czerni 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do 28 str./min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Normatywny miesięczny cykl pracy (format A4)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Do 4000 stron miesięcznie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Obsługiwane formaty papieru</w:t>
            </w:r>
          </w:p>
        </w:tc>
        <w:tc>
          <w:tcPr>
            <w:tcW w:w="4716" w:type="dxa"/>
            <w:vAlign w:val="center"/>
          </w:tcPr>
          <w:p w:rsidR="00117244" w:rsidRPr="00F23E7A" w:rsidRDefault="00117244" w:rsidP="00AF4038">
            <w:pPr>
              <w:pStyle w:val="ListParagraph"/>
              <w:numPr>
                <w:ilvl w:val="3"/>
                <w:numId w:val="11"/>
              </w:numPr>
              <w:ind w:left="310" w:hanging="283"/>
              <w:rPr>
                <w:b w:val="0"/>
              </w:rPr>
            </w:pPr>
            <w:r w:rsidRPr="00F23E7A">
              <w:rPr>
                <w:b w:val="0"/>
                <w:sz w:val="18"/>
                <w:szCs w:val="18"/>
              </w:rPr>
              <w:t xml:space="preserve">Letter, </w:t>
            </w:r>
          </w:p>
          <w:p w:rsidR="00117244" w:rsidRPr="00F23E7A" w:rsidRDefault="00117244" w:rsidP="00AF4038">
            <w:pPr>
              <w:pStyle w:val="ListParagraph"/>
              <w:numPr>
                <w:ilvl w:val="3"/>
                <w:numId w:val="11"/>
              </w:numPr>
              <w:ind w:left="310" w:hanging="283"/>
              <w:rPr>
                <w:b w:val="0"/>
              </w:rPr>
            </w:pPr>
            <w:r w:rsidRPr="00F23E7A">
              <w:rPr>
                <w:b w:val="0"/>
                <w:sz w:val="18"/>
                <w:szCs w:val="18"/>
              </w:rPr>
              <w:t xml:space="preserve">A4, A5, A6, </w:t>
            </w:r>
          </w:p>
          <w:p w:rsidR="00117244" w:rsidRPr="00F23E7A" w:rsidRDefault="00117244" w:rsidP="00AF4038">
            <w:pPr>
              <w:pStyle w:val="ListParagraph"/>
              <w:numPr>
                <w:ilvl w:val="3"/>
                <w:numId w:val="11"/>
              </w:numPr>
              <w:ind w:left="310" w:hanging="283"/>
              <w:rPr>
                <w:b w:val="0"/>
              </w:rPr>
            </w:pPr>
            <w:r w:rsidRPr="00F23E7A">
              <w:rPr>
                <w:b w:val="0"/>
                <w:sz w:val="18"/>
                <w:szCs w:val="18"/>
              </w:rPr>
              <w:t xml:space="preserve">B5 JIS, </w:t>
            </w:r>
          </w:p>
          <w:p w:rsidR="00117244" w:rsidRPr="00F23E7A" w:rsidRDefault="00117244" w:rsidP="00AF4038">
            <w:pPr>
              <w:pStyle w:val="ListParagraph"/>
              <w:numPr>
                <w:ilvl w:val="3"/>
                <w:numId w:val="11"/>
              </w:numPr>
              <w:ind w:left="310" w:hanging="283"/>
              <w:rPr>
                <w:b w:val="0"/>
              </w:rPr>
            </w:pPr>
            <w:r w:rsidRPr="00F23E7A">
              <w:rPr>
                <w:b w:val="0"/>
                <w:sz w:val="18"/>
                <w:szCs w:val="18"/>
              </w:rPr>
              <w:t xml:space="preserve">Koperta C5, DL </w:t>
            </w:r>
          </w:p>
          <w:p w:rsidR="00117244" w:rsidRPr="00F23E7A" w:rsidRDefault="00117244" w:rsidP="00AF4038">
            <w:pPr>
              <w:pStyle w:val="ListParagraph"/>
              <w:numPr>
                <w:ilvl w:val="3"/>
                <w:numId w:val="11"/>
              </w:numPr>
              <w:ind w:left="310" w:hanging="283"/>
              <w:rPr>
                <w:sz w:val="18"/>
                <w:szCs w:val="18"/>
                <w:lang w:val="en-US"/>
              </w:rPr>
            </w:pPr>
            <w:r w:rsidRPr="00F23E7A">
              <w:rPr>
                <w:b w:val="0"/>
                <w:sz w:val="18"/>
                <w:szCs w:val="18"/>
              </w:rPr>
              <w:t xml:space="preserve">Rozmiary niestandardowe 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Szybkość procesora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400 MHz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Standardowa pamięć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32 MB z opcją rozszerzenia 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Standardowe języki obsługiwane przez drukarkę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F4038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Równoważne z : PCL 5, PCL 6, PostScript 3 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Druk dwustronny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TAK, realizowany automatycznie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Interfejsy</w:t>
            </w:r>
          </w:p>
        </w:tc>
        <w:tc>
          <w:tcPr>
            <w:tcW w:w="4716" w:type="dxa"/>
            <w:vAlign w:val="center"/>
          </w:tcPr>
          <w:p w:rsidR="00117244" w:rsidRPr="00F23E7A" w:rsidRDefault="00117244" w:rsidP="00AF4038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pl-PL"/>
              </w:rPr>
              <w:t>Port USB 2.0,</w:t>
            </w:r>
          </w:p>
          <w:p w:rsidR="00117244" w:rsidRPr="00F23E7A" w:rsidRDefault="00117244" w:rsidP="00AF4038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pl-PL"/>
              </w:rPr>
              <w:t>10/100Base-TX Ethernet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Obsługiwane systemy operacyjne</w:t>
            </w:r>
          </w:p>
        </w:tc>
        <w:tc>
          <w:tcPr>
            <w:tcW w:w="4716" w:type="dxa"/>
            <w:vAlign w:val="center"/>
          </w:tcPr>
          <w:p w:rsidR="00117244" w:rsidRPr="00F23E7A" w:rsidRDefault="00117244" w:rsidP="00AF4038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Windows® 2000/XP/2003/2008R2 Server, </w:t>
            </w:r>
            <w:smartTag w:uri="urn:schemas-microsoft-com:office:smarttags" w:element="metricconverter">
              <w:smartTagPr>
                <w:attr w:name="ProductID" w:val="3,5 cala"/>
              </w:smartTagPr>
              <w:r w:rsidRPr="00F23E7A">
                <w:rPr>
                  <w:rFonts w:ascii="Calibri" w:hAnsi="Calibri" w:cs="Calibri"/>
                  <w:sz w:val="18"/>
                  <w:szCs w:val="18"/>
                  <w:lang w:val="en-US"/>
                </w:rPr>
                <w:t>Vista</w:t>
              </w:r>
            </w:smartTag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>,7</w:t>
            </w:r>
          </w:p>
          <w:p w:rsidR="00117244" w:rsidRPr="00F23E7A" w:rsidRDefault="00117244" w:rsidP="00AF4038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Mac OS od wersji 8.6, </w:t>
            </w:r>
          </w:p>
          <w:p w:rsidR="00117244" w:rsidRPr="00F23E7A" w:rsidRDefault="00117244" w:rsidP="00AF4038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>Linux OS,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Wymiary urządzenia</w:t>
            </w:r>
          </w:p>
        </w:tc>
        <w:tc>
          <w:tcPr>
            <w:tcW w:w="4716" w:type="dxa"/>
            <w:vAlign w:val="center"/>
          </w:tcPr>
          <w:p w:rsidR="00117244" w:rsidRPr="00EC0F99" w:rsidRDefault="00117244" w:rsidP="00AF4038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C0F9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Nie większe niż 370 x 370 x </w:t>
            </w:r>
            <w:smartTag w:uri="urn:schemas-microsoft-com:office:smarttags" w:element="metricconverter">
              <w:smartTagPr>
                <w:attr w:name="ProductID" w:val="3,5 cala"/>
              </w:smartTagPr>
              <w:r w:rsidRPr="00EC0F99">
                <w:rPr>
                  <w:rFonts w:ascii="Calibri" w:hAnsi="Calibri" w:cs="Calibri"/>
                  <w:sz w:val="18"/>
                  <w:szCs w:val="18"/>
                  <w:lang w:val="pl-PL"/>
                </w:rPr>
                <w:t>245 mm</w:t>
              </w:r>
            </w:smartTag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Gwarancja</w:t>
            </w:r>
          </w:p>
        </w:tc>
        <w:tc>
          <w:tcPr>
            <w:tcW w:w="4716" w:type="dxa"/>
            <w:vAlign w:val="center"/>
          </w:tcPr>
          <w:p w:rsidR="00117244" w:rsidRPr="00D33B2B" w:rsidRDefault="00117244" w:rsidP="00AF4038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23E7A">
              <w:rPr>
                <w:rFonts w:ascii="Calibri" w:hAnsi="Calibri" w:cs="Calibri"/>
                <w:sz w:val="18"/>
                <w:szCs w:val="18"/>
                <w:lang w:val="en-US"/>
              </w:rPr>
              <w:t>24 miesiące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Pozostałe</w:t>
            </w:r>
          </w:p>
        </w:tc>
        <w:tc>
          <w:tcPr>
            <w:tcW w:w="4716" w:type="dxa"/>
            <w:vAlign w:val="center"/>
          </w:tcPr>
          <w:p w:rsidR="00117244" w:rsidRPr="00EB4276" w:rsidRDefault="00117244" w:rsidP="00AF4038">
            <w:pPr>
              <w:pStyle w:val="ListParagraph"/>
              <w:numPr>
                <w:ilvl w:val="3"/>
                <w:numId w:val="11"/>
              </w:numPr>
              <w:ind w:left="310" w:hanging="283"/>
              <w:jc w:val="both"/>
              <w:rPr>
                <w:b w:val="0"/>
                <w:sz w:val="18"/>
                <w:szCs w:val="18"/>
              </w:rPr>
            </w:pPr>
            <w:r w:rsidRPr="00EB4276">
              <w:rPr>
                <w:b w:val="0"/>
                <w:sz w:val="18"/>
                <w:szCs w:val="18"/>
              </w:rPr>
              <w:t>Do sprzętu należy dołączyć dokumentację techniczną w wersji elektronicznej lub papierowej oraz wszystkie niezbędne nośniki wraz ze sterownikami.</w:t>
            </w:r>
          </w:p>
          <w:p w:rsidR="00117244" w:rsidRPr="00EC0F99" w:rsidRDefault="00117244" w:rsidP="00AF4038">
            <w:pPr>
              <w:pStyle w:val="ListParagraph"/>
              <w:numPr>
                <w:ilvl w:val="3"/>
                <w:numId w:val="11"/>
              </w:numPr>
              <w:ind w:left="310" w:hanging="283"/>
              <w:jc w:val="both"/>
              <w:rPr>
                <w:sz w:val="18"/>
                <w:szCs w:val="18"/>
              </w:rPr>
            </w:pPr>
            <w:r w:rsidRPr="00EB4276">
              <w:rPr>
                <w:b w:val="0"/>
                <w:sz w:val="18"/>
                <w:szCs w:val="18"/>
              </w:rPr>
              <w:t>Zamawiający wymaga dostarczenia karty gwarancyjnej w języku polskim wraz z wyszczególnionym numerem seryjnym urządzenia</w:t>
            </w:r>
          </w:p>
          <w:p w:rsidR="00117244" w:rsidRPr="00D33B2B" w:rsidRDefault="00117244" w:rsidP="00AF4038">
            <w:pPr>
              <w:pStyle w:val="ListParagraph"/>
              <w:numPr>
                <w:ilvl w:val="3"/>
                <w:numId w:val="11"/>
              </w:numPr>
              <w:ind w:left="310" w:hanging="283"/>
              <w:rPr>
                <w:sz w:val="18"/>
                <w:szCs w:val="18"/>
                <w:lang w:val="en-US"/>
              </w:rPr>
            </w:pPr>
            <w:r w:rsidRPr="00BF095A">
              <w:rPr>
                <w:b w:val="0"/>
                <w:sz w:val="18"/>
                <w:szCs w:val="18"/>
              </w:rPr>
              <w:t>Kabel USB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F403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117244" w:rsidRDefault="0011724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5121"/>
        <w:gridCol w:w="7000"/>
      </w:tblGrid>
      <w:tr w:rsidR="00117244" w:rsidRPr="004A6267" w:rsidTr="00AA735E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</w:tcPr>
          <w:p w:rsidR="00117244" w:rsidRPr="004A6267" w:rsidRDefault="00117244" w:rsidP="00AA735E">
            <w:pPr>
              <w:rPr>
                <w:rFonts w:cs="Calibri"/>
                <w:b/>
                <w:sz w:val="32"/>
                <w:szCs w:val="32"/>
              </w:rPr>
            </w:pPr>
            <w:r w:rsidRPr="004A6267">
              <w:rPr>
                <w:rFonts w:cs="Calibri"/>
                <w:b/>
                <w:sz w:val="32"/>
                <w:szCs w:val="32"/>
              </w:rPr>
              <w:t>URZĄDZENIE WIELOFUNKCYJNE „KOD UWM 1”</w:t>
            </w:r>
          </w:p>
        </w:tc>
      </w:tr>
      <w:tr w:rsidR="00117244" w:rsidRPr="004A6267" w:rsidTr="00AA735E">
        <w:trPr>
          <w:jc w:val="center"/>
        </w:trPr>
        <w:tc>
          <w:tcPr>
            <w:tcW w:w="2054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5121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7000" w:type="dxa"/>
            <w:vAlign w:val="center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A735E">
        <w:trPr>
          <w:jc w:val="center"/>
        </w:trPr>
        <w:tc>
          <w:tcPr>
            <w:tcW w:w="14175" w:type="dxa"/>
            <w:gridSpan w:val="3"/>
          </w:tcPr>
          <w:p w:rsidR="00117244" w:rsidRPr="004A6267" w:rsidRDefault="00117244" w:rsidP="00AA735E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 xml:space="preserve">Producent: </w:t>
            </w:r>
          </w:p>
          <w:p w:rsidR="00117244" w:rsidRPr="004A6267" w:rsidRDefault="00117244" w:rsidP="00AA735E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 xml:space="preserve">Model: </w:t>
            </w:r>
          </w:p>
        </w:tc>
      </w:tr>
      <w:tr w:rsidR="00117244" w:rsidRPr="004A6267" w:rsidTr="00AA735E">
        <w:trPr>
          <w:jc w:val="center"/>
        </w:trPr>
        <w:tc>
          <w:tcPr>
            <w:tcW w:w="2054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121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Minimalne wymagane parametry</w:t>
            </w:r>
          </w:p>
        </w:tc>
        <w:tc>
          <w:tcPr>
            <w:tcW w:w="7000" w:type="dxa"/>
            <w:vAlign w:val="center"/>
          </w:tcPr>
          <w:p w:rsidR="00117244" w:rsidRPr="004A6267" w:rsidRDefault="00117244" w:rsidP="00AA735E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7175" w:type="dxa"/>
            <w:gridSpan w:val="2"/>
          </w:tcPr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Podstawowe funkcje urządzenia • drukarka• Kopiarka• Skaner• Faks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Technologia druku Laserowa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Maks. rozmiar nośnika A4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Maksymalna szybkość druku (mono) 24 str./min.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Druk w kolorze Nie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Zainstalowana pamięć 128 MB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Maksymalna wielkość pamięci 384 MB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Wydajność 30000 str./mies.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Obsługiwane języki drukarek • PCL5e• PCL6• GDI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Rozdzielczość w poziomie (mono) 600 dpi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Rozdzielczość w pionie (mono) 600 dpi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Gramatura papieru 16-163 g/m2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Pojemność podajnika papieru 250 szt.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Pojemność podajnika dokumentów 50 szt.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Pojemność tacy odbiorczej 150 szt.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Obsługiwane nośniki • papier A4 • kartony• koperty• etykiety papierowe• papier zwykły • folia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Obsługiwane systemy operacyjne • Microsoft Windows 2000• Microsoft Windows XP• Microsoft Windows Vista• MAC OS Xv10.3 lub nowsza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Typ skanera Płaski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Optyczna rozdzielczość skanowania 600 x 600 dpi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Maksymalna rozdzielczość skanowania 4800 x 4800 dpi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Skalowanie 25-400 %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Złącze zewnętrzne • USB 2.0• 1x RJ-45 (FastEthernet 10/100)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Zainstalowane opcje • Podajnik na 250 arkuszy• Tacka odbiorcza na 150 arkuszy• ADF (automatyczny podajnik dokumentów) pojemność: 50 arkuszy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Szybkość wysyłania danych (Upstream) 33,6 kB/s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Tryby korekcji błędów • MH • MR • MMR • JBIG</w:t>
            </w:r>
          </w:p>
          <w:p w:rsidR="00117244" w:rsidRPr="004A6267" w:rsidRDefault="00117244" w:rsidP="00A830FD">
            <w:pPr>
              <w:pBdr>
                <w:between w:val="single" w:sz="4" w:space="1" w:color="auto"/>
              </w:pBdr>
              <w:spacing w:after="0"/>
              <w:jc w:val="both"/>
              <w:rPr>
                <w:sz w:val="18"/>
                <w:szCs w:val="18"/>
              </w:rPr>
            </w:pPr>
            <w:r w:rsidRPr="004A6267">
              <w:rPr>
                <w:sz w:val="18"/>
                <w:szCs w:val="18"/>
              </w:rPr>
              <w:t>Zawartość zestawu Toner startowy BLACK na 2000 stron</w:t>
            </w:r>
          </w:p>
        </w:tc>
        <w:tc>
          <w:tcPr>
            <w:tcW w:w="7000" w:type="dxa"/>
            <w:vAlign w:val="center"/>
          </w:tcPr>
          <w:p w:rsidR="00117244" w:rsidRPr="004A6267" w:rsidRDefault="00117244" w:rsidP="00A830FD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F30CA">
        <w:trPr>
          <w:trHeight w:val="176"/>
          <w:jc w:val="center"/>
        </w:trPr>
        <w:tc>
          <w:tcPr>
            <w:tcW w:w="7175" w:type="dxa"/>
            <w:gridSpan w:val="2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 xml:space="preserve">Gwarancja </w:t>
            </w:r>
            <w:r w:rsidRPr="004A6267">
              <w:rPr>
                <w:bCs/>
                <w:sz w:val="18"/>
                <w:szCs w:val="18"/>
              </w:rPr>
              <w:t>2 lata</w:t>
            </w:r>
          </w:p>
        </w:tc>
        <w:tc>
          <w:tcPr>
            <w:tcW w:w="7000" w:type="dxa"/>
            <w:vAlign w:val="center"/>
          </w:tcPr>
          <w:p w:rsidR="00117244" w:rsidRPr="004A6267" w:rsidRDefault="00117244" w:rsidP="00A830FD">
            <w:pPr>
              <w:spacing w:after="0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117244" w:rsidRDefault="0011724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7"/>
        <w:gridCol w:w="4716"/>
        <w:gridCol w:w="6492"/>
      </w:tblGrid>
      <w:tr w:rsidR="00117244" w:rsidRPr="004A6267" w:rsidTr="00AA735E">
        <w:trPr>
          <w:trHeight w:val="567"/>
          <w:jc w:val="center"/>
        </w:trPr>
        <w:tc>
          <w:tcPr>
            <w:tcW w:w="14175" w:type="dxa"/>
            <w:gridSpan w:val="3"/>
            <w:shd w:val="clear" w:color="auto" w:fill="000000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  <w:sz w:val="32"/>
                <w:szCs w:val="32"/>
              </w:rPr>
              <w:t>SKANER „KOD S1”</w:t>
            </w:r>
          </w:p>
        </w:tc>
      </w:tr>
      <w:tr w:rsidR="00117244" w:rsidRPr="004A6267" w:rsidTr="00AA735E">
        <w:trPr>
          <w:jc w:val="center"/>
        </w:trPr>
        <w:tc>
          <w:tcPr>
            <w:tcW w:w="2967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1.</w:t>
            </w:r>
          </w:p>
        </w:tc>
        <w:tc>
          <w:tcPr>
            <w:tcW w:w="4716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2.</w:t>
            </w:r>
          </w:p>
        </w:tc>
        <w:tc>
          <w:tcPr>
            <w:tcW w:w="6492" w:type="dxa"/>
            <w:vAlign w:val="center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3.</w:t>
            </w:r>
          </w:p>
        </w:tc>
      </w:tr>
      <w:tr w:rsidR="00117244" w:rsidRPr="004A6267" w:rsidTr="00AA735E">
        <w:trPr>
          <w:jc w:val="center"/>
        </w:trPr>
        <w:tc>
          <w:tcPr>
            <w:tcW w:w="14175" w:type="dxa"/>
            <w:gridSpan w:val="3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 xml:space="preserve">Producent: </w:t>
            </w:r>
          </w:p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 xml:space="preserve">Model: </w:t>
            </w:r>
          </w:p>
        </w:tc>
      </w:tr>
      <w:tr w:rsidR="00117244" w:rsidRPr="004A6267" w:rsidTr="00AA735E">
        <w:trPr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Minimalne wymagane parametry</w:t>
            </w:r>
          </w:p>
        </w:tc>
        <w:tc>
          <w:tcPr>
            <w:tcW w:w="6492" w:type="dxa"/>
            <w:vAlign w:val="center"/>
          </w:tcPr>
          <w:p w:rsidR="00117244" w:rsidRPr="004A6267" w:rsidRDefault="00117244" w:rsidP="00AA735E">
            <w:pPr>
              <w:jc w:val="both"/>
              <w:rPr>
                <w:rFonts w:cs="Calibri"/>
                <w:b/>
              </w:rPr>
            </w:pPr>
            <w:r w:rsidRPr="004A6267">
              <w:rPr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A735E">
        <w:trPr>
          <w:trHeight w:val="180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Typ skanera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830FD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Płaski kolorowy skaner obrazu A4</w:t>
            </w:r>
          </w:p>
        </w:tc>
        <w:tc>
          <w:tcPr>
            <w:tcW w:w="6492" w:type="dxa"/>
            <w:vMerge w:val="restart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80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Przetwornik fotoelektryczny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CCD z  Mikrosoczewkami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Typ podświetlaenia skanowanego dokumentu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Diody LED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4A6267">
              <w:rPr>
                <w:rFonts w:cs="Calibri"/>
                <w:sz w:val="18"/>
                <w:szCs w:val="18"/>
              </w:rPr>
              <w:t>Gęstość optyczna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3.2DMax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Rozdzielczość optyczna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4800 DPI x 9600 DPI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Maks. osiągalna rozdzielczość</w:t>
            </w:r>
          </w:p>
        </w:tc>
        <w:tc>
          <w:tcPr>
            <w:tcW w:w="4716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12800 dpi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Głębia kolorów</w:t>
            </w:r>
          </w:p>
        </w:tc>
        <w:tc>
          <w:tcPr>
            <w:tcW w:w="4716" w:type="dxa"/>
            <w:vAlign w:val="center"/>
          </w:tcPr>
          <w:p w:rsidR="00117244" w:rsidRPr="00163CA4" w:rsidRDefault="00117244" w:rsidP="00A830FD">
            <w:pPr>
              <w:pStyle w:val="Akapitzlist1"/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63CA4">
              <w:rPr>
                <w:rFonts w:ascii="Calibri" w:hAnsi="Calibri" w:cs="Calibri"/>
                <w:sz w:val="18"/>
                <w:szCs w:val="18"/>
              </w:rPr>
              <w:t>48Bit 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3CA4">
              <w:rPr>
                <w:rFonts w:ascii="Calibri" w:hAnsi="Calibri" w:cs="Calibri"/>
                <w:sz w:val="18"/>
                <w:szCs w:val="18"/>
              </w:rPr>
              <w:t>48 Bit out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Dołączone oprogramowanie do OCR</w:t>
            </w:r>
          </w:p>
        </w:tc>
        <w:tc>
          <w:tcPr>
            <w:tcW w:w="4716" w:type="dxa"/>
            <w:vAlign w:val="center"/>
          </w:tcPr>
          <w:p w:rsidR="00117244" w:rsidRPr="006B54E7" w:rsidRDefault="00117244" w:rsidP="00A830FD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6B54E7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Skanowanie do wielostronicowego pliku PDF</w:t>
            </w:r>
          </w:p>
        </w:tc>
        <w:tc>
          <w:tcPr>
            <w:tcW w:w="4716" w:type="dxa"/>
            <w:vAlign w:val="center"/>
          </w:tcPr>
          <w:p w:rsidR="00117244" w:rsidRPr="006B54E7" w:rsidRDefault="00117244" w:rsidP="00A830FD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6B54E7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Interfejs</w:t>
            </w:r>
          </w:p>
        </w:tc>
        <w:tc>
          <w:tcPr>
            <w:tcW w:w="4716" w:type="dxa"/>
            <w:vAlign w:val="center"/>
          </w:tcPr>
          <w:p w:rsidR="00117244" w:rsidRPr="006B54E7" w:rsidRDefault="00117244" w:rsidP="00A830FD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6B54E7">
              <w:rPr>
                <w:rFonts w:ascii="Calibri" w:hAnsi="Calibri" w:cs="Calibri"/>
                <w:sz w:val="18"/>
                <w:szCs w:val="18"/>
                <w:lang w:val="pl-PL"/>
              </w:rPr>
              <w:t>USB 2.0 Hi-speed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A735E">
        <w:trPr>
          <w:trHeight w:val="176"/>
          <w:jc w:val="center"/>
        </w:trPr>
        <w:tc>
          <w:tcPr>
            <w:tcW w:w="2967" w:type="dxa"/>
            <w:vAlign w:val="center"/>
          </w:tcPr>
          <w:p w:rsidR="00117244" w:rsidRPr="004A6267" w:rsidRDefault="00117244" w:rsidP="00A830FD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Wspierane systemy operacyjne</w:t>
            </w:r>
          </w:p>
        </w:tc>
        <w:tc>
          <w:tcPr>
            <w:tcW w:w="4716" w:type="dxa"/>
            <w:vAlign w:val="center"/>
          </w:tcPr>
          <w:p w:rsidR="00117244" w:rsidRPr="006B54E7" w:rsidRDefault="00117244" w:rsidP="00A830FD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C033A">
              <w:rPr>
                <w:rFonts w:ascii="Calibri" w:hAnsi="Calibri" w:cs="Calibri"/>
                <w:sz w:val="18"/>
                <w:szCs w:val="18"/>
                <w:lang w:val="pl-PL"/>
              </w:rPr>
              <w:t>Windows® XP / XP-x64 / Vista® / Win 7/ Mac OS® X 10.3.9 lub nowszy</w:t>
            </w:r>
          </w:p>
        </w:tc>
        <w:tc>
          <w:tcPr>
            <w:tcW w:w="6492" w:type="dxa"/>
            <w:vMerge/>
            <w:vAlign w:val="center"/>
          </w:tcPr>
          <w:p w:rsidR="00117244" w:rsidRPr="004A6267" w:rsidRDefault="00117244" w:rsidP="00A830FD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117244" w:rsidRDefault="00117244"/>
    <w:p w:rsidR="00117244" w:rsidRDefault="00117244"/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97"/>
        <w:gridCol w:w="6908"/>
      </w:tblGrid>
      <w:tr w:rsidR="00117244" w:rsidRPr="004A6267" w:rsidTr="00AA5543">
        <w:trPr>
          <w:trHeight w:val="567"/>
          <w:jc w:val="center"/>
        </w:trPr>
        <w:tc>
          <w:tcPr>
            <w:tcW w:w="14306" w:type="dxa"/>
            <w:gridSpan w:val="3"/>
            <w:shd w:val="clear" w:color="auto" w:fill="000000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  <w:sz w:val="32"/>
                <w:szCs w:val="32"/>
              </w:rPr>
            </w:pPr>
            <w:r w:rsidRPr="004A6267">
              <w:rPr>
                <w:rFonts w:cs="Calibri"/>
                <w:b/>
                <w:bCs/>
                <w:sz w:val="32"/>
                <w:szCs w:val="32"/>
              </w:rPr>
              <w:t>Notebook – model A</w:t>
            </w: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117244" w:rsidRPr="004A6267" w:rsidTr="00A031E6">
        <w:trPr>
          <w:jc w:val="center"/>
        </w:trPr>
        <w:tc>
          <w:tcPr>
            <w:tcW w:w="7398" w:type="dxa"/>
            <w:gridSpan w:val="2"/>
            <w:vAlign w:val="center"/>
          </w:tcPr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PRODUCENT:</w:t>
            </w:r>
          </w:p>
          <w:p w:rsidR="00117244" w:rsidRPr="004A6267" w:rsidRDefault="00117244" w:rsidP="00A031E6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Ekran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Minimum TFT 10”, maksimum TFT 12,5”,</w:t>
            </w:r>
          </w:p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Podświetlanie matrycy LED,</w:t>
            </w:r>
          </w:p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20"/>
                <w:szCs w:val="20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Ekran wyposażony w powłokę matową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Procesor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>Procesor uzyskujący wynik co najmniej 300 punktów w teście Passmark - CPU Mark.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Pamięć RAM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>Minimum 2 GB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Dysk twardy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>Minimum 320 GB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Karta graficzna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spacing w:after="0"/>
              <w:textAlignment w:val="top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Zintegrowana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Karta dźwiękowa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>Karta dźwiękowa zgodna z HD Audio, wbudowane dwa głośniki stereo oraz mikrofon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Połączenia i karty sieciowe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Wszystkie urządzenia wbudowane wewnątrz komputera:</w:t>
            </w:r>
          </w:p>
          <w:p w:rsidR="00117244" w:rsidRPr="00444D68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</w:pPr>
            <w:r w:rsidRPr="00444D68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>Port sieci LAN 10/100/1000 Ethernet RJ 45,</w:t>
            </w:r>
          </w:p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WLAN 802.11 a/b/g/n, </w:t>
            </w:r>
          </w:p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moduł Bluetooth v. 4.0 + HS.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Porty/złącza</w:t>
            </w:r>
          </w:p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(wbudowane)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Czytnik kart pamięci multimedialnych z odczytem minimum SD, MMC</w:t>
            </w:r>
          </w:p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umożliwiać bezpośrednie (bez dodatkowych akcesoriów) podłączenie trzech urządzeń typu pendrive, drukarka, dysk przenośny, smartfon, jednocześnie.</w:t>
            </w:r>
          </w:p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posiadać minimum jedno złącze wideo do analogowego podłączenia monitora lub projektora.</w:t>
            </w:r>
          </w:p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Komputer musi posiadać minimum jedno złącze multimedialne cyfrowe, do jednoczesnego przesyłania wideo i audio w standardzie wysokiej rozdzielczości pomiędzy komputerem a urządzeniami typu projektor, monitor, telewizor, zestaw A/V, pracującymi w standardzie HDCP począwszy od wersji 1.1</w:t>
            </w:r>
          </w:p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Gniazdo mikrofonowe/Gniazdo słuchawkowe</w:t>
            </w:r>
          </w:p>
          <w:p w:rsidR="00117244" w:rsidRPr="004A6267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Zasilanie DC-in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Klawiatura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 xml:space="preserve">Układ klawiszy QWERTY (polski programisty). 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Kamera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>Wbudowana k</w:t>
            </w:r>
            <w:r w:rsidRPr="004A6267">
              <w:rPr>
                <w:rFonts w:cs="Calibri"/>
                <w:sz w:val="18"/>
                <w:szCs w:val="18"/>
              </w:rPr>
              <w:t>amera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Bateria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spacing w:after="0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Minimum Litowo-jonowa minimum 4-komorowa minimum 37 Wh minimum 2500 mAh, pozwalająca na minimum 4 godziny pracy.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Ciężar</w:t>
            </w:r>
          </w:p>
        </w:tc>
        <w:tc>
          <w:tcPr>
            <w:tcW w:w="5697" w:type="dxa"/>
            <w:vAlign w:val="center"/>
          </w:tcPr>
          <w:p w:rsidR="00117244" w:rsidRPr="004A6267" w:rsidRDefault="00117244" w:rsidP="00A031E6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4A6267">
              <w:rPr>
                <w:rFonts w:cs="Calibri"/>
                <w:bCs/>
                <w:sz w:val="18"/>
                <w:szCs w:val="18"/>
              </w:rPr>
              <w:t xml:space="preserve">Waga do 1400g z baterią. </w:t>
            </w:r>
          </w:p>
        </w:tc>
        <w:tc>
          <w:tcPr>
            <w:tcW w:w="6908" w:type="dxa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System operacyjny</w:t>
            </w:r>
          </w:p>
        </w:tc>
        <w:tc>
          <w:tcPr>
            <w:tcW w:w="5697" w:type="dxa"/>
            <w:vAlign w:val="center"/>
          </w:tcPr>
          <w:p w:rsidR="00117244" w:rsidRPr="00AA5543" w:rsidRDefault="00117244" w:rsidP="00AA5543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autoSpaceDE/>
              <w:ind w:left="209" w:hanging="209"/>
              <w:contextualSpacing/>
              <w:jc w:val="both"/>
              <w:rPr>
                <w:b w:val="0"/>
                <w:sz w:val="18"/>
                <w:szCs w:val="18"/>
              </w:rPr>
            </w:pPr>
            <w:r w:rsidRPr="00AA5543">
              <w:rPr>
                <w:b w:val="0"/>
                <w:sz w:val="18"/>
                <w:szCs w:val="18"/>
              </w:rPr>
              <w:t>System operacyjny Windows lub równoważny*</w:t>
            </w:r>
          </w:p>
          <w:p w:rsidR="00117244" w:rsidRPr="00AA5543" w:rsidRDefault="00117244" w:rsidP="00AA5543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autoSpaceDE/>
              <w:ind w:left="209" w:hanging="209"/>
              <w:contextualSpacing/>
              <w:jc w:val="both"/>
              <w:rPr>
                <w:b w:val="0"/>
                <w:sz w:val="18"/>
                <w:szCs w:val="18"/>
              </w:rPr>
            </w:pPr>
            <w:r w:rsidRPr="00AA5543">
              <w:rPr>
                <w:b w:val="0"/>
                <w:sz w:val="18"/>
                <w:szCs w:val="18"/>
              </w:rPr>
              <w:t>Zainstalowany na komputerze i niewymagający jakichkolwiek aktywacji , umożliwiający System operacyjny z licencją, sterowniki do wszystkich podzespołów zainstalowanych w komputerze</w:t>
            </w:r>
          </w:p>
          <w:p w:rsidR="00117244" w:rsidRPr="005A090D" w:rsidRDefault="00117244" w:rsidP="00AA5543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autoSpaceDE/>
              <w:ind w:left="209" w:hanging="209"/>
              <w:contextualSpacing/>
              <w:jc w:val="both"/>
              <w:rPr>
                <w:bCs w:val="0"/>
                <w:sz w:val="18"/>
                <w:szCs w:val="18"/>
              </w:rPr>
            </w:pPr>
            <w:r w:rsidRPr="00AA5543">
              <w:rPr>
                <w:b w:val="0"/>
                <w:sz w:val="18"/>
                <w:szCs w:val="18"/>
              </w:rPr>
              <w:t>Zaimplementowany fabrycznie mechanizm odtwarzania systemu operacyjnego z ukrytej partycji znajdującej się na dysku twardym.</w:t>
            </w:r>
          </w:p>
        </w:tc>
        <w:tc>
          <w:tcPr>
            <w:tcW w:w="6908" w:type="dxa"/>
            <w:vAlign w:val="center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17244" w:rsidRPr="004A6267" w:rsidTr="00A031E6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A031E6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Gwarancja</w:t>
            </w:r>
          </w:p>
        </w:tc>
        <w:tc>
          <w:tcPr>
            <w:tcW w:w="5697" w:type="dxa"/>
            <w:vAlign w:val="center"/>
          </w:tcPr>
          <w:p w:rsidR="00117244" w:rsidRPr="00AA5543" w:rsidRDefault="00117244" w:rsidP="00AA5543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autoSpaceDE/>
              <w:ind w:left="209" w:hanging="209"/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AA5543">
              <w:rPr>
                <w:b w:val="0"/>
                <w:sz w:val="18"/>
                <w:szCs w:val="18"/>
              </w:rPr>
              <w:t>2 lata</w:t>
            </w:r>
          </w:p>
        </w:tc>
        <w:tc>
          <w:tcPr>
            <w:tcW w:w="6908" w:type="dxa"/>
            <w:vAlign w:val="center"/>
          </w:tcPr>
          <w:p w:rsidR="00117244" w:rsidRPr="004A6267" w:rsidRDefault="00117244" w:rsidP="00A031E6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17244" w:rsidRPr="004A6267" w:rsidTr="008C60DE">
        <w:trPr>
          <w:jc w:val="center"/>
        </w:trPr>
        <w:tc>
          <w:tcPr>
            <w:tcW w:w="1701" w:type="dxa"/>
            <w:vAlign w:val="center"/>
          </w:tcPr>
          <w:p w:rsidR="00117244" w:rsidRPr="004A6267" w:rsidRDefault="00117244" w:rsidP="008C60DE">
            <w:pPr>
              <w:spacing w:after="0"/>
              <w:rPr>
                <w:b/>
                <w:sz w:val="20"/>
              </w:rPr>
            </w:pPr>
            <w:r w:rsidRPr="004A6267">
              <w:rPr>
                <w:b/>
                <w:sz w:val="20"/>
              </w:rPr>
              <w:t>Wymagania dodatkowe</w:t>
            </w:r>
          </w:p>
        </w:tc>
        <w:tc>
          <w:tcPr>
            <w:tcW w:w="5697" w:type="dxa"/>
            <w:vAlign w:val="center"/>
          </w:tcPr>
          <w:p w:rsidR="00117244" w:rsidRPr="008C60DE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noProof w:val="0"/>
                <w:kern w:val="1"/>
                <w:sz w:val="18"/>
                <w:szCs w:val="18"/>
                <w:lang w:eastAsia="ar-SA"/>
              </w:rPr>
            </w:pPr>
            <w:r w:rsidRPr="008C60DE">
              <w:rPr>
                <w:rFonts w:cs="Calibri"/>
                <w:bCs/>
                <w:noProof w:val="0"/>
                <w:kern w:val="1"/>
                <w:sz w:val="18"/>
                <w:szCs w:val="18"/>
                <w:lang w:eastAsia="ar-SA"/>
              </w:rPr>
              <w:t>Do sprzętu należy dołączyć dokumentację techniczną w wersji elektronicznej lub papierowej oraz wszystkie niezbędne nośniki wraz ze sterownikami.</w:t>
            </w:r>
          </w:p>
          <w:p w:rsidR="00117244" w:rsidRPr="008C60DE" w:rsidRDefault="00117244" w:rsidP="00A031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noProof w:val="0"/>
                <w:kern w:val="1"/>
                <w:sz w:val="18"/>
                <w:szCs w:val="18"/>
                <w:lang w:eastAsia="ar-SA"/>
              </w:rPr>
            </w:pPr>
            <w:r w:rsidRPr="008C60DE">
              <w:rPr>
                <w:rFonts w:cs="Calibri"/>
                <w:bCs/>
                <w:noProof w:val="0"/>
                <w:kern w:val="1"/>
                <w:sz w:val="18"/>
                <w:szCs w:val="18"/>
                <w:lang w:eastAsia="ar-SA"/>
              </w:rPr>
              <w:t>Zamawiający wymaga dostarczenia karty gwarancyjnej w języku polskim wraz z wyszczególnionym numerem seryjnym urządzenia</w:t>
            </w:r>
          </w:p>
        </w:tc>
        <w:tc>
          <w:tcPr>
            <w:tcW w:w="6908" w:type="dxa"/>
            <w:vAlign w:val="center"/>
          </w:tcPr>
          <w:p w:rsidR="00117244" w:rsidRPr="004A6267" w:rsidRDefault="00117244" w:rsidP="008C60DE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117244" w:rsidRDefault="00117244"/>
    <w:tbl>
      <w:tblPr>
        <w:tblW w:w="5043" w:type="pct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1"/>
        <w:gridCol w:w="5380"/>
        <w:gridCol w:w="7416"/>
      </w:tblGrid>
      <w:tr w:rsidR="00117244" w:rsidRPr="004A6267" w:rsidTr="00AF4038">
        <w:trPr>
          <w:trHeight w:val="567"/>
          <w:jc w:val="center"/>
        </w:trPr>
        <w:tc>
          <w:tcPr>
            <w:tcW w:w="2501" w:type="pct"/>
            <w:gridSpan w:val="2"/>
            <w:shd w:val="clear" w:color="auto" w:fill="000000"/>
            <w:vAlign w:val="center"/>
          </w:tcPr>
          <w:p w:rsidR="00117244" w:rsidRPr="004A6267" w:rsidRDefault="00117244" w:rsidP="00AA735E">
            <w:pPr>
              <w:rPr>
                <w:rFonts w:cs="Calibri"/>
                <w:sz w:val="36"/>
                <w:szCs w:val="36"/>
              </w:rPr>
            </w:pPr>
            <w:r w:rsidRPr="004A6267">
              <w:br w:type="page"/>
            </w:r>
            <w:r w:rsidRPr="004A6267">
              <w:br w:type="page"/>
            </w:r>
            <w:r w:rsidRPr="004A6267">
              <w:rPr>
                <w:rFonts w:cs="Calibri"/>
                <w:b/>
                <w:bCs/>
                <w:sz w:val="36"/>
                <w:szCs w:val="36"/>
              </w:rPr>
              <w:t>Notebook – model C</w:t>
            </w:r>
          </w:p>
        </w:tc>
        <w:tc>
          <w:tcPr>
            <w:tcW w:w="2499" w:type="pct"/>
            <w:shd w:val="clear" w:color="auto" w:fill="000000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36"/>
                <w:szCs w:val="36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</w:tcPr>
          <w:p w:rsidR="00117244" w:rsidRPr="004A6267" w:rsidRDefault="00117244" w:rsidP="00AA735E">
            <w:pPr>
              <w:jc w:val="center"/>
              <w:rPr>
                <w:rFonts w:cs="Calibri"/>
                <w:highlight w:val="yellow"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1812" w:type="pct"/>
            <w:vAlign w:val="center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2499" w:type="pct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F4038">
        <w:trPr>
          <w:jc w:val="center"/>
        </w:trPr>
        <w:tc>
          <w:tcPr>
            <w:tcW w:w="688" w:type="pct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24"/>
              </w:rPr>
            </w:pPr>
            <w:r w:rsidRPr="004A6267">
              <w:rPr>
                <w:rFonts w:cs="Calibri"/>
                <w:b/>
                <w:bCs/>
                <w:sz w:val="24"/>
              </w:rPr>
              <w:t>Parametr</w:t>
            </w:r>
          </w:p>
        </w:tc>
        <w:tc>
          <w:tcPr>
            <w:tcW w:w="1812" w:type="pct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24"/>
              </w:rPr>
            </w:pPr>
            <w:r w:rsidRPr="004A6267">
              <w:rPr>
                <w:rFonts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2499" w:type="pct"/>
          </w:tcPr>
          <w:p w:rsidR="00117244" w:rsidRPr="004A6267" w:rsidRDefault="00117244" w:rsidP="00AA735E">
            <w:pPr>
              <w:rPr>
                <w:rFonts w:cs="Calibri"/>
                <w:b/>
                <w:bCs/>
              </w:rPr>
            </w:pPr>
            <w:r w:rsidRPr="004A6267">
              <w:rPr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F4038">
        <w:trPr>
          <w:jc w:val="center"/>
        </w:trPr>
        <w:tc>
          <w:tcPr>
            <w:tcW w:w="5000" w:type="pct"/>
            <w:gridSpan w:val="3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32"/>
              </w:rPr>
            </w:pPr>
            <w:r w:rsidRPr="004A6267">
              <w:rPr>
                <w:rFonts w:cs="Calibri"/>
                <w:b/>
                <w:bCs/>
                <w:sz w:val="32"/>
              </w:rPr>
              <w:t xml:space="preserve">Producent: </w:t>
            </w:r>
          </w:p>
          <w:p w:rsidR="00117244" w:rsidRPr="004A6267" w:rsidRDefault="00117244" w:rsidP="00AA735E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  <w:sz w:val="32"/>
              </w:rPr>
              <w:t xml:space="preserve">Model: </w:t>
            </w:r>
          </w:p>
        </w:tc>
      </w:tr>
      <w:tr w:rsidR="00117244" w:rsidRPr="004A6267" w:rsidTr="00AF4038">
        <w:trPr>
          <w:jc w:val="center"/>
        </w:trPr>
        <w:tc>
          <w:tcPr>
            <w:tcW w:w="688" w:type="pct"/>
          </w:tcPr>
          <w:p w:rsidR="00117244" w:rsidRPr="004A6267" w:rsidRDefault="00117244" w:rsidP="00AA735E">
            <w:pPr>
              <w:rPr>
                <w:rFonts w:cs="Calibri"/>
                <w:highlight w:val="yellow"/>
              </w:rPr>
            </w:pPr>
            <w:r w:rsidRPr="004A6267">
              <w:rPr>
                <w:rFonts w:cs="Calibri"/>
              </w:rPr>
              <w:t>Procesor</w:t>
            </w:r>
          </w:p>
        </w:tc>
        <w:tc>
          <w:tcPr>
            <w:tcW w:w="1812" w:type="pct"/>
          </w:tcPr>
          <w:p w:rsidR="00117244" w:rsidRPr="003A3AE5" w:rsidRDefault="00117244" w:rsidP="00AA735E">
            <w:pPr>
              <w:pStyle w:val="Akapitzlist1"/>
              <w:ind w:left="0"/>
              <w:rPr>
                <w:rFonts w:ascii="Calibri" w:hAnsi="Calibri" w:cs="Calibri"/>
                <w:sz w:val="18"/>
                <w:szCs w:val="18"/>
                <w:highlight w:val="yellow"/>
                <w:lang w:val="pl-PL"/>
              </w:rPr>
            </w:pPr>
            <w:r w:rsidRPr="003A3AE5">
              <w:rPr>
                <w:rFonts w:ascii="Calibri" w:hAnsi="Calibri" w:cs="Calibri"/>
                <w:sz w:val="18"/>
                <w:szCs w:val="18"/>
                <w:lang w:val="pl-PL"/>
              </w:rPr>
              <w:t>Osiągający średnią wydajność  na poziomie minimum 2000 punktów w teście Passmark CPU Mark. Wyniki testu dołączyć do oferty.</w:t>
            </w:r>
          </w:p>
        </w:tc>
        <w:tc>
          <w:tcPr>
            <w:tcW w:w="2499" w:type="pct"/>
          </w:tcPr>
          <w:p w:rsidR="00117244" w:rsidRDefault="00117244" w:rsidP="00AA735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</w:tcPr>
          <w:p w:rsidR="00117244" w:rsidRPr="004A6267" w:rsidRDefault="00117244" w:rsidP="00AA735E">
            <w:pPr>
              <w:rPr>
                <w:rFonts w:cs="Calibri"/>
              </w:rPr>
            </w:pPr>
            <w:r w:rsidRPr="004A6267">
              <w:rPr>
                <w:rFonts w:cs="Calibri"/>
              </w:rPr>
              <w:t>Ekran</w:t>
            </w:r>
          </w:p>
        </w:tc>
        <w:tc>
          <w:tcPr>
            <w:tcW w:w="1812" w:type="pct"/>
          </w:tcPr>
          <w:p w:rsidR="00117244" w:rsidRPr="004A6267" w:rsidRDefault="00117244" w:rsidP="00C952B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Od 15” do 16”</w:t>
            </w:r>
          </w:p>
          <w:p w:rsidR="00117244" w:rsidRPr="004A6267" w:rsidRDefault="00117244" w:rsidP="00C952B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rozdzielczość 1366x768, </w:t>
            </w:r>
          </w:p>
          <w:p w:rsidR="00117244" w:rsidRPr="004A6267" w:rsidRDefault="00117244" w:rsidP="00C952B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podświetlenie LED</w:t>
            </w:r>
          </w:p>
          <w:p w:rsidR="00117244" w:rsidRPr="004A6267" w:rsidRDefault="00117244" w:rsidP="00C952B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matowa matryca</w:t>
            </w:r>
          </w:p>
        </w:tc>
        <w:tc>
          <w:tcPr>
            <w:tcW w:w="2499" w:type="pct"/>
          </w:tcPr>
          <w:p w:rsidR="00117244" w:rsidRPr="004A6267" w:rsidRDefault="00117244" w:rsidP="00C952B6">
            <w:pPr>
              <w:spacing w:after="0" w:line="240" w:lineRule="auto"/>
              <w:rPr>
                <w:rFonts w:cs="Calibri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</w:tcPr>
          <w:p w:rsidR="00117244" w:rsidRPr="004A6267" w:rsidRDefault="00117244" w:rsidP="00AA735E">
            <w:pPr>
              <w:rPr>
                <w:rFonts w:cs="Calibri"/>
              </w:rPr>
            </w:pPr>
            <w:r w:rsidRPr="004A6267">
              <w:rPr>
                <w:rFonts w:cs="Calibri"/>
              </w:rPr>
              <w:t>Pamięć RAM</w:t>
            </w:r>
          </w:p>
        </w:tc>
        <w:tc>
          <w:tcPr>
            <w:tcW w:w="1812" w:type="pct"/>
          </w:tcPr>
          <w:p w:rsidR="00117244" w:rsidRPr="003A3AE5" w:rsidRDefault="00117244" w:rsidP="00AA735E">
            <w:pPr>
              <w:pStyle w:val="Akapitzlist1"/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A3AE5">
              <w:rPr>
                <w:rFonts w:ascii="Calibri" w:hAnsi="Calibri" w:cs="Calibri"/>
                <w:sz w:val="18"/>
                <w:szCs w:val="18"/>
                <w:lang w:val="pl-PL"/>
              </w:rPr>
              <w:t>Min 3 GB DDR z obsługą do 8 GB</w:t>
            </w:r>
          </w:p>
        </w:tc>
        <w:tc>
          <w:tcPr>
            <w:tcW w:w="2499" w:type="pct"/>
          </w:tcPr>
          <w:p w:rsidR="00117244" w:rsidRDefault="00117244" w:rsidP="00AA735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</w:tcPr>
          <w:p w:rsidR="00117244" w:rsidRPr="004A6267" w:rsidRDefault="00117244" w:rsidP="00AA735E">
            <w:pPr>
              <w:rPr>
                <w:rFonts w:cs="Calibri"/>
              </w:rPr>
            </w:pPr>
            <w:r w:rsidRPr="004A6267">
              <w:rPr>
                <w:rFonts w:cs="Calibri"/>
              </w:rPr>
              <w:t>Dysk twardy</w:t>
            </w:r>
          </w:p>
        </w:tc>
        <w:tc>
          <w:tcPr>
            <w:tcW w:w="1812" w:type="pct"/>
          </w:tcPr>
          <w:p w:rsidR="00117244" w:rsidRPr="004A6267" w:rsidRDefault="00117244" w:rsidP="00C952B6">
            <w:pPr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Min 320 GB</w:t>
            </w:r>
          </w:p>
        </w:tc>
        <w:tc>
          <w:tcPr>
            <w:tcW w:w="2499" w:type="pct"/>
          </w:tcPr>
          <w:p w:rsidR="00117244" w:rsidRPr="004A6267" w:rsidRDefault="00117244" w:rsidP="00AA735E">
            <w:pPr>
              <w:rPr>
                <w:rFonts w:cs="Calibri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</w:tcPr>
          <w:p w:rsidR="00117244" w:rsidRPr="004A6267" w:rsidRDefault="00117244" w:rsidP="00AA735E">
            <w:pPr>
              <w:rPr>
                <w:rFonts w:cs="Calibri"/>
              </w:rPr>
            </w:pPr>
            <w:r w:rsidRPr="004A6267">
              <w:rPr>
                <w:rFonts w:cs="Calibri"/>
              </w:rPr>
              <w:t>Napęd optyczny</w:t>
            </w:r>
          </w:p>
        </w:tc>
        <w:tc>
          <w:tcPr>
            <w:tcW w:w="1812" w:type="pct"/>
          </w:tcPr>
          <w:p w:rsidR="00117244" w:rsidRPr="004A6267" w:rsidRDefault="00117244" w:rsidP="00C952B6">
            <w:pPr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Wbudowany DVDRW </w:t>
            </w:r>
          </w:p>
        </w:tc>
        <w:tc>
          <w:tcPr>
            <w:tcW w:w="2499" w:type="pct"/>
          </w:tcPr>
          <w:p w:rsidR="00117244" w:rsidRPr="004A6267" w:rsidRDefault="00117244" w:rsidP="00AA735E">
            <w:pPr>
              <w:rPr>
                <w:rFonts w:cs="Calibri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</w:tcPr>
          <w:p w:rsidR="00117244" w:rsidRPr="004A6267" w:rsidRDefault="00117244" w:rsidP="00AA735E">
            <w:pPr>
              <w:rPr>
                <w:rFonts w:cs="Calibri"/>
              </w:rPr>
            </w:pPr>
            <w:r w:rsidRPr="004A6267">
              <w:rPr>
                <w:rFonts w:cs="Calibri"/>
              </w:rPr>
              <w:t>Wyposażenie wbudowane</w:t>
            </w:r>
          </w:p>
        </w:tc>
        <w:tc>
          <w:tcPr>
            <w:tcW w:w="1812" w:type="pct"/>
          </w:tcPr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Kamera + mikrofon</w:t>
            </w:r>
          </w:p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1 GB Ethernet, RJ45</w:t>
            </w:r>
          </w:p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WiFi</w:t>
            </w:r>
          </w:p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Bluetooth</w:t>
            </w:r>
          </w:p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3 x USB</w:t>
            </w:r>
          </w:p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Czytnik kart 8 w 1</w:t>
            </w:r>
          </w:p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D-SUB</w:t>
            </w:r>
          </w:p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Touchpad</w:t>
            </w:r>
          </w:p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Głośniki</w:t>
            </w:r>
          </w:p>
        </w:tc>
        <w:tc>
          <w:tcPr>
            <w:tcW w:w="2499" w:type="pct"/>
          </w:tcPr>
          <w:p w:rsidR="00117244" w:rsidRPr="004A6267" w:rsidRDefault="00117244" w:rsidP="00C952B6">
            <w:pPr>
              <w:spacing w:after="0" w:line="240" w:lineRule="auto"/>
              <w:rPr>
                <w:rFonts w:cs="Calibri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</w:tcPr>
          <w:p w:rsidR="00117244" w:rsidRPr="004A6267" w:rsidRDefault="00117244" w:rsidP="00AA735E">
            <w:pPr>
              <w:rPr>
                <w:rFonts w:cs="Calibri"/>
              </w:rPr>
            </w:pPr>
            <w:r w:rsidRPr="004A6267">
              <w:rPr>
                <w:rFonts w:cs="Calibri"/>
              </w:rPr>
              <w:t>Zasilanie</w:t>
            </w:r>
          </w:p>
        </w:tc>
        <w:tc>
          <w:tcPr>
            <w:tcW w:w="1812" w:type="pct"/>
          </w:tcPr>
          <w:p w:rsidR="00117244" w:rsidRPr="004A6267" w:rsidRDefault="00117244" w:rsidP="00C952B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Zasilacz sieciowy, bateria 4-komorowa</w:t>
            </w:r>
          </w:p>
        </w:tc>
        <w:tc>
          <w:tcPr>
            <w:tcW w:w="2499" w:type="pct"/>
          </w:tcPr>
          <w:p w:rsidR="00117244" w:rsidRPr="004A6267" w:rsidRDefault="00117244" w:rsidP="00C952B6">
            <w:pPr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</w:tcPr>
          <w:p w:rsidR="00117244" w:rsidRPr="004A6267" w:rsidRDefault="00117244" w:rsidP="00AA735E">
            <w:pPr>
              <w:rPr>
                <w:rFonts w:cs="Calibri"/>
              </w:rPr>
            </w:pPr>
            <w:r w:rsidRPr="004A6267">
              <w:rPr>
                <w:rFonts w:cs="Calibri"/>
                <w:b/>
              </w:rPr>
              <w:t>Pozostałe</w:t>
            </w:r>
          </w:p>
        </w:tc>
        <w:tc>
          <w:tcPr>
            <w:tcW w:w="1812" w:type="pct"/>
          </w:tcPr>
          <w:p w:rsidR="00117244" w:rsidRPr="004A6267" w:rsidRDefault="00117244" w:rsidP="00AA735E">
            <w:pPr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Masa netto notebooka – nie więcej niż 3 kg z baterią i napędem</w:t>
            </w:r>
          </w:p>
        </w:tc>
        <w:tc>
          <w:tcPr>
            <w:tcW w:w="2499" w:type="pct"/>
          </w:tcPr>
          <w:p w:rsidR="00117244" w:rsidRPr="004A6267" w:rsidRDefault="00117244" w:rsidP="00AA735E">
            <w:pPr>
              <w:rPr>
                <w:rFonts w:cs="Calibri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  <w:vAlign w:val="center"/>
          </w:tcPr>
          <w:p w:rsidR="00117244" w:rsidRPr="004A6267" w:rsidRDefault="00117244" w:rsidP="00AA735E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Oprogramowanie</w:t>
            </w:r>
          </w:p>
        </w:tc>
        <w:tc>
          <w:tcPr>
            <w:tcW w:w="1812" w:type="pct"/>
          </w:tcPr>
          <w:p w:rsidR="00117244" w:rsidRPr="004A6267" w:rsidRDefault="00117244" w:rsidP="00C952B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MS Windows 7 Professional wraz z nośnikami lub system operacyjny w pełni równoważny*. Zamawiający wymaga dołączenia nośnika CD/DVD z oprogramowaniem.</w:t>
            </w:r>
          </w:p>
          <w:p w:rsidR="00117244" w:rsidRPr="004A6267" w:rsidRDefault="00117244" w:rsidP="00C952B6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Dostarczony sprzęt musi posiadać zainstalowane dedykowane oprogramowanie ułatwiające korzystanie z notebooka np.: oprogramowanie touchpada, oprogramowanie klienckie karty WiFi, BT.</w:t>
            </w:r>
          </w:p>
        </w:tc>
        <w:tc>
          <w:tcPr>
            <w:tcW w:w="2499" w:type="pct"/>
          </w:tcPr>
          <w:p w:rsidR="00117244" w:rsidRPr="004A6267" w:rsidRDefault="00117244" w:rsidP="00AA735E">
            <w:pPr>
              <w:jc w:val="both"/>
              <w:rPr>
                <w:rFonts w:cs="Calibri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  <w:vAlign w:val="center"/>
          </w:tcPr>
          <w:p w:rsidR="00117244" w:rsidRPr="004A6267" w:rsidRDefault="00117244" w:rsidP="00AF30CA">
            <w:pPr>
              <w:spacing w:before="20" w:after="20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1812" w:type="pct"/>
            <w:vAlign w:val="center"/>
          </w:tcPr>
          <w:p w:rsidR="00117244" w:rsidRPr="004A6267" w:rsidRDefault="00117244" w:rsidP="00AF30CA">
            <w:pPr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2 lata</w:t>
            </w:r>
          </w:p>
        </w:tc>
        <w:tc>
          <w:tcPr>
            <w:tcW w:w="2499" w:type="pct"/>
          </w:tcPr>
          <w:p w:rsidR="00117244" w:rsidRPr="004A6267" w:rsidRDefault="00117244" w:rsidP="00AF30CA">
            <w:pPr>
              <w:jc w:val="both"/>
              <w:rPr>
                <w:rFonts w:cs="Calibri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688" w:type="pct"/>
            <w:vAlign w:val="center"/>
          </w:tcPr>
          <w:p w:rsidR="00117244" w:rsidRPr="004A6267" w:rsidRDefault="00117244" w:rsidP="00AA735E">
            <w:pPr>
              <w:spacing w:before="20" w:after="20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Wymagania dodatkowe</w:t>
            </w:r>
          </w:p>
        </w:tc>
        <w:tc>
          <w:tcPr>
            <w:tcW w:w="1812" w:type="pct"/>
            <w:vAlign w:val="center"/>
          </w:tcPr>
          <w:p w:rsidR="00117244" w:rsidRPr="004A6267" w:rsidRDefault="00117244" w:rsidP="001017F2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</w:rPr>
              <w:t>Do sprzętu należy dołączyć dokumentację techniczną w wersji elektronicznej lub papierowej oraz wszystkie niezbędne nośniki wraz ze sterownikami.</w:t>
            </w:r>
          </w:p>
          <w:p w:rsidR="00117244" w:rsidRPr="004A6267" w:rsidRDefault="00117244" w:rsidP="001017F2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bCs/>
                <w:kern w:val="1"/>
                <w:sz w:val="18"/>
                <w:szCs w:val="18"/>
              </w:rPr>
              <w:t>Zamawiający wymaga dostarczenia karty gwarancyjnej w języku polskim wraz z wyszczególnionym numerem seryjnym urządzenia</w:t>
            </w:r>
          </w:p>
        </w:tc>
        <w:tc>
          <w:tcPr>
            <w:tcW w:w="2499" w:type="pct"/>
          </w:tcPr>
          <w:p w:rsidR="00117244" w:rsidRPr="004A6267" w:rsidRDefault="00117244" w:rsidP="00AA735E">
            <w:pPr>
              <w:jc w:val="both"/>
              <w:rPr>
                <w:rFonts w:cs="Calibri"/>
              </w:rPr>
            </w:pPr>
          </w:p>
        </w:tc>
      </w:tr>
    </w:tbl>
    <w:p w:rsidR="00117244" w:rsidRDefault="00117244"/>
    <w:p w:rsidR="00117244" w:rsidRDefault="00117244">
      <w:pPr>
        <w:spacing w:after="200" w:line="276" w:lineRule="auto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6"/>
        <w:gridCol w:w="6379"/>
        <w:gridCol w:w="6717"/>
      </w:tblGrid>
      <w:tr w:rsidR="00117244" w:rsidRPr="004A6267" w:rsidTr="00AA735E">
        <w:trPr>
          <w:trHeight w:val="567"/>
          <w:jc w:val="center"/>
        </w:trPr>
        <w:tc>
          <w:tcPr>
            <w:tcW w:w="8025" w:type="dxa"/>
            <w:gridSpan w:val="2"/>
            <w:shd w:val="clear" w:color="auto" w:fill="000000"/>
            <w:vAlign w:val="center"/>
          </w:tcPr>
          <w:p w:rsidR="00117244" w:rsidRPr="004A6267" w:rsidRDefault="00117244" w:rsidP="00AA735E">
            <w:pPr>
              <w:rPr>
                <w:rFonts w:cs="Calibri"/>
                <w:sz w:val="36"/>
                <w:szCs w:val="36"/>
              </w:rPr>
            </w:pPr>
            <w:r w:rsidRPr="004A6267">
              <w:rPr>
                <w:rFonts w:cs="Calibri"/>
                <w:b/>
                <w:bCs/>
                <w:sz w:val="36"/>
                <w:szCs w:val="36"/>
              </w:rPr>
              <w:t>Notebook – model E</w:t>
            </w:r>
          </w:p>
        </w:tc>
        <w:tc>
          <w:tcPr>
            <w:tcW w:w="6717" w:type="dxa"/>
            <w:shd w:val="clear" w:color="auto" w:fill="000000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36"/>
                <w:szCs w:val="36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</w:tcPr>
          <w:p w:rsidR="00117244" w:rsidRPr="004A6267" w:rsidRDefault="00117244" w:rsidP="00AA735E">
            <w:pPr>
              <w:rPr>
                <w:rFonts w:cs="Calibri"/>
                <w:highlight w:val="yellow"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6379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6717" w:type="dxa"/>
          </w:tcPr>
          <w:p w:rsidR="00117244" w:rsidRPr="004A6267" w:rsidRDefault="00117244" w:rsidP="00AA735E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sz w:val="24"/>
                <w:highlight w:val="yellow"/>
              </w:rPr>
            </w:pPr>
            <w:r w:rsidRPr="004A6267">
              <w:rPr>
                <w:rFonts w:cs="Calibri"/>
                <w:b/>
                <w:bCs/>
                <w:sz w:val="24"/>
              </w:rPr>
              <w:t>Parametr</w:t>
            </w:r>
          </w:p>
        </w:tc>
        <w:tc>
          <w:tcPr>
            <w:tcW w:w="6379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24"/>
              </w:rPr>
            </w:pPr>
            <w:r w:rsidRPr="004A6267">
              <w:rPr>
                <w:rFonts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717" w:type="dxa"/>
          </w:tcPr>
          <w:p w:rsidR="00117244" w:rsidRPr="004A6267" w:rsidRDefault="00117244" w:rsidP="00AA735E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A735E">
        <w:trPr>
          <w:jc w:val="center"/>
        </w:trPr>
        <w:tc>
          <w:tcPr>
            <w:tcW w:w="14742" w:type="dxa"/>
            <w:gridSpan w:val="3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32"/>
                <w:lang w:val="en-US"/>
              </w:rPr>
            </w:pPr>
            <w:r w:rsidRPr="004A6267">
              <w:rPr>
                <w:rFonts w:cs="Calibri"/>
                <w:b/>
                <w:bCs/>
                <w:sz w:val="32"/>
                <w:lang w:val="en-US"/>
              </w:rPr>
              <w:t xml:space="preserve">Producent: </w:t>
            </w:r>
          </w:p>
          <w:p w:rsidR="00117244" w:rsidRPr="004A6267" w:rsidRDefault="00117244" w:rsidP="00AA735E">
            <w:pPr>
              <w:jc w:val="both"/>
              <w:rPr>
                <w:rFonts w:cs="Calibri"/>
                <w:b/>
                <w:bCs/>
                <w:lang w:val="en-US"/>
              </w:rPr>
            </w:pPr>
            <w:r w:rsidRPr="004A6267">
              <w:rPr>
                <w:rFonts w:cs="Calibri"/>
                <w:b/>
                <w:bCs/>
                <w:sz w:val="32"/>
                <w:lang w:val="en-US"/>
              </w:rPr>
              <w:t xml:space="preserve">Model: </w:t>
            </w: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</w:tcPr>
          <w:p w:rsidR="00117244" w:rsidRPr="004A6267" w:rsidRDefault="00117244" w:rsidP="00AA735E">
            <w:pPr>
              <w:rPr>
                <w:rFonts w:cs="Calibri"/>
                <w:b/>
                <w:highlight w:val="yellow"/>
              </w:rPr>
            </w:pPr>
            <w:r w:rsidRPr="004A6267">
              <w:rPr>
                <w:rFonts w:cs="Calibri"/>
                <w:b/>
              </w:rPr>
              <w:t>Procesor</w:t>
            </w:r>
          </w:p>
        </w:tc>
        <w:tc>
          <w:tcPr>
            <w:tcW w:w="6379" w:type="dxa"/>
          </w:tcPr>
          <w:p w:rsidR="00117244" w:rsidRPr="00C44413" w:rsidRDefault="00117244" w:rsidP="00AA735E">
            <w:pPr>
              <w:pStyle w:val="Akapitzlist1"/>
              <w:ind w:left="0"/>
              <w:rPr>
                <w:rFonts w:ascii="Calibri" w:hAnsi="Calibri" w:cs="Calibri"/>
                <w:sz w:val="18"/>
                <w:szCs w:val="20"/>
                <w:highlight w:val="yellow"/>
                <w:lang w:val="pl-PL"/>
              </w:rPr>
            </w:pPr>
            <w:r w:rsidRPr="00C44413">
              <w:rPr>
                <w:rFonts w:ascii="Calibri" w:hAnsi="Calibri" w:cs="Calibri"/>
                <w:sz w:val="18"/>
                <w:szCs w:val="20"/>
                <w:lang w:val="pl-PL"/>
              </w:rPr>
              <w:t>Osiągający średnią wydajność na poziomie minimum 2600 punktów w teście Passmark CPU Mark. Wyniki testu dołączyć do oferty.</w:t>
            </w:r>
          </w:p>
        </w:tc>
        <w:tc>
          <w:tcPr>
            <w:tcW w:w="6717" w:type="dxa"/>
          </w:tcPr>
          <w:p w:rsidR="00117244" w:rsidRDefault="00117244" w:rsidP="00AA735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Ekran</w:t>
            </w:r>
          </w:p>
        </w:tc>
        <w:tc>
          <w:tcPr>
            <w:tcW w:w="6379" w:type="dxa"/>
          </w:tcPr>
          <w:p w:rsidR="00117244" w:rsidRPr="004A6267" w:rsidRDefault="00117244" w:rsidP="003A3AE5">
            <w:pPr>
              <w:spacing w:after="0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Od 15” do 16”</w:t>
            </w:r>
          </w:p>
          <w:p w:rsidR="00117244" w:rsidRPr="004A6267" w:rsidRDefault="00117244" w:rsidP="003A3AE5">
            <w:pPr>
              <w:spacing w:after="0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 xml:space="preserve">rozdzielczość 1366 x 768, </w:t>
            </w:r>
          </w:p>
          <w:p w:rsidR="00117244" w:rsidRPr="004A6267" w:rsidRDefault="00117244" w:rsidP="003A3AE5">
            <w:pPr>
              <w:spacing w:after="0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podświetlenie LED</w:t>
            </w:r>
          </w:p>
          <w:p w:rsidR="00117244" w:rsidRPr="004A6267" w:rsidRDefault="00117244" w:rsidP="003A3AE5">
            <w:pPr>
              <w:spacing w:after="0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matowa matryca</w:t>
            </w:r>
          </w:p>
        </w:tc>
        <w:tc>
          <w:tcPr>
            <w:tcW w:w="6717" w:type="dxa"/>
          </w:tcPr>
          <w:p w:rsidR="00117244" w:rsidRPr="004A6267" w:rsidRDefault="00117244" w:rsidP="00AA735E">
            <w:pPr>
              <w:rPr>
                <w:rFonts w:cs="Calibri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Pamięć RAM</w:t>
            </w:r>
          </w:p>
        </w:tc>
        <w:tc>
          <w:tcPr>
            <w:tcW w:w="6379" w:type="dxa"/>
          </w:tcPr>
          <w:p w:rsidR="00117244" w:rsidRPr="00C44413" w:rsidRDefault="00117244" w:rsidP="00AA735E">
            <w:pPr>
              <w:pStyle w:val="Akapitzlist1"/>
              <w:ind w:left="0"/>
              <w:rPr>
                <w:rFonts w:ascii="Calibri" w:hAnsi="Calibri" w:cs="Calibri"/>
                <w:sz w:val="18"/>
                <w:szCs w:val="20"/>
              </w:rPr>
            </w:pPr>
            <w:r w:rsidRPr="00C44413">
              <w:rPr>
                <w:rFonts w:ascii="Calibri" w:hAnsi="Calibri" w:cs="Calibri"/>
                <w:sz w:val="18"/>
                <w:szCs w:val="20"/>
              </w:rPr>
              <w:t>Min 4 GB DDR</w:t>
            </w:r>
          </w:p>
        </w:tc>
        <w:tc>
          <w:tcPr>
            <w:tcW w:w="6717" w:type="dxa"/>
          </w:tcPr>
          <w:p w:rsidR="00117244" w:rsidRDefault="00117244" w:rsidP="00AA735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Dysk twardy</w:t>
            </w:r>
          </w:p>
        </w:tc>
        <w:tc>
          <w:tcPr>
            <w:tcW w:w="6379" w:type="dxa"/>
          </w:tcPr>
          <w:p w:rsidR="00117244" w:rsidRPr="004A6267" w:rsidRDefault="00117244" w:rsidP="00AA735E">
            <w:pPr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Min 320 GB z ochroną przeciwuderzeniową</w:t>
            </w:r>
          </w:p>
        </w:tc>
        <w:tc>
          <w:tcPr>
            <w:tcW w:w="6717" w:type="dxa"/>
          </w:tcPr>
          <w:p w:rsidR="00117244" w:rsidRPr="004A6267" w:rsidRDefault="00117244" w:rsidP="00AA735E">
            <w:pPr>
              <w:rPr>
                <w:rFonts w:cs="Calibri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Napęd optyczny</w:t>
            </w:r>
          </w:p>
        </w:tc>
        <w:tc>
          <w:tcPr>
            <w:tcW w:w="6379" w:type="dxa"/>
          </w:tcPr>
          <w:p w:rsidR="00117244" w:rsidRPr="004A6267" w:rsidRDefault="00117244" w:rsidP="00AA735E">
            <w:pPr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DVDRW wraz z oprogramowaniem do nagrywania płyt</w:t>
            </w:r>
          </w:p>
        </w:tc>
        <w:tc>
          <w:tcPr>
            <w:tcW w:w="6717" w:type="dxa"/>
          </w:tcPr>
          <w:p w:rsidR="00117244" w:rsidRPr="004A6267" w:rsidRDefault="00117244" w:rsidP="00AA735E">
            <w:pPr>
              <w:rPr>
                <w:rFonts w:cs="Calibri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Funkcjonalność podstawowa</w:t>
            </w:r>
          </w:p>
        </w:tc>
        <w:tc>
          <w:tcPr>
            <w:tcW w:w="6379" w:type="dxa"/>
          </w:tcPr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posiadać kartę dźwiękową zgodną z HD Audio, wbudowane dwa głośniki stereo oraz mikrofon i kamerę.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posiadać wbudowane urządzenia zapewniające komunikację Wifi a/b/g/n, Ethernet 1Gbit, Bluetooth 4.0.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posiadać wbudowany Czytnik kart pamięci multimedialnych.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umożliwiać bezpośrednie podłączenie minimum czterech urządzeń typu pendrive, drukarka, dysk przenośny, smartfon, jednocześnie, przy czym minimum dwa połączenia muszą zapewniać transmisję na poziomie minimum 5 Gbit/s.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umożliwiać zasilanie urządzeń typu smartfon bezpośrednio po ich podłączeniu do komputera.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posiadać minimum jedno złącze multimedialne cyfrowe, do jednoczesnego przesyłania wideo i audio w standardzie wysokiej rozdzielczości pomiędzy komputerem a urządzeniami typu projektor, monitor, telewizor, zestaw A/V, pracującymi w standardzie hdcp zgodnymi z wersjami 1.1, 1.2, 1.3, 2.0.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posiadać Układ klawiszy QWERTY (polski programisty). Znaki na klawiszach muszą być umieszczone w sposób trwały i czytelny, klawiatura musi być wyposażona w 2 klawisze ALT (prawy i lewy). Klawiatura musi zapewniać ochronę przed przypadkowym zalaniem i posiadać pełnowymiarową klawiaturę numeryczną.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umożliwiać bezpośrednie podłączenie kart express.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Waga komputera z pełnym wyposażeniem poniżej 3kg.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posiadać touchpad.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być zasilany napięciem 230V i baterią zapewniającą 3 godziny typowej ciągłej pracy.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umożliwiać bezpośrednie podłączenie urządzeń poprzez port eSATA.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Komputer musi posiadać dedykowane złącze stacji dokującej.</w:t>
            </w:r>
          </w:p>
        </w:tc>
        <w:tc>
          <w:tcPr>
            <w:tcW w:w="6717" w:type="dxa"/>
          </w:tcPr>
          <w:p w:rsidR="00117244" w:rsidRPr="004A6267" w:rsidRDefault="00117244" w:rsidP="00AA735E">
            <w:pPr>
              <w:rPr>
                <w:rFonts w:cs="Calibri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  <w:vAlign w:val="center"/>
          </w:tcPr>
          <w:p w:rsidR="00117244" w:rsidRPr="004A6267" w:rsidRDefault="00117244" w:rsidP="00AA735E">
            <w:pPr>
              <w:spacing w:before="20" w:after="20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  <w:sz w:val="20"/>
              </w:rPr>
              <w:t>Oprogramowanie</w:t>
            </w:r>
          </w:p>
        </w:tc>
        <w:tc>
          <w:tcPr>
            <w:tcW w:w="6379" w:type="dxa"/>
          </w:tcPr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 xml:space="preserve">System operacyjny w 64 bitowej w wersji, zainstalowany na dysku, polska wersja językowa, umożliwiający pełną integrację z kontrolerem domen oraz zapewniający obsługą GPO – Group Policy Object, usługą katalogowa Active Directory, przydzielanie adresów IP z serwera DHCP. </w:t>
            </w:r>
          </w:p>
          <w:p w:rsidR="00117244" w:rsidRPr="004A6267" w:rsidRDefault="00117244" w:rsidP="00AA73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Wersja instalacyjna systemu operacyjnego i wszystkie składniki oprogramowania producenta winny znajdować się na dedykowanych płytach cd/dvd.</w:t>
            </w:r>
          </w:p>
        </w:tc>
        <w:tc>
          <w:tcPr>
            <w:tcW w:w="6717" w:type="dxa"/>
          </w:tcPr>
          <w:p w:rsidR="00117244" w:rsidRPr="004A6267" w:rsidRDefault="00117244" w:rsidP="00AA735E">
            <w:pPr>
              <w:jc w:val="both"/>
              <w:rPr>
                <w:rFonts w:cs="Calibri"/>
              </w:rPr>
            </w:pPr>
          </w:p>
        </w:tc>
      </w:tr>
      <w:tr w:rsidR="00117244" w:rsidRPr="004A6267" w:rsidTr="00AA735E">
        <w:trPr>
          <w:jc w:val="center"/>
        </w:trPr>
        <w:tc>
          <w:tcPr>
            <w:tcW w:w="1646" w:type="dxa"/>
            <w:vAlign w:val="center"/>
          </w:tcPr>
          <w:p w:rsidR="00117244" w:rsidRPr="004A6267" w:rsidRDefault="00117244" w:rsidP="00AA735E">
            <w:pPr>
              <w:spacing w:before="20" w:after="20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Wymagania dodatkowe</w:t>
            </w:r>
          </w:p>
        </w:tc>
        <w:tc>
          <w:tcPr>
            <w:tcW w:w="6379" w:type="dxa"/>
            <w:vAlign w:val="center"/>
          </w:tcPr>
          <w:p w:rsidR="00117244" w:rsidRPr="004A6267" w:rsidRDefault="00117244" w:rsidP="00AA735E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</w:rPr>
            </w:pPr>
            <w:r w:rsidRPr="004A6267">
              <w:rPr>
                <w:rFonts w:cs="Calibri"/>
                <w:bCs/>
                <w:kern w:val="1"/>
                <w:sz w:val="18"/>
              </w:rPr>
              <w:t>Do sprzętu należy dołączyć dokumentację techniczną w wersji elektronicznej lub papierowej oraz wszystkie niezbędne nośniki wraz ze sterownikami.</w:t>
            </w:r>
          </w:p>
          <w:p w:rsidR="00117244" w:rsidRPr="004A6267" w:rsidRDefault="00117244" w:rsidP="00AA735E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</w:rPr>
            </w:pPr>
            <w:r w:rsidRPr="004A6267">
              <w:rPr>
                <w:rFonts w:cs="Calibri"/>
                <w:bCs/>
                <w:kern w:val="1"/>
                <w:sz w:val="18"/>
              </w:rPr>
              <w:t>Zamawiający wymaga dostarczenia karty gwarancyjnej w języku polskim wraz z wyszczególnionym numerem seryjnym urządzenia</w:t>
            </w:r>
          </w:p>
        </w:tc>
        <w:tc>
          <w:tcPr>
            <w:tcW w:w="6717" w:type="dxa"/>
          </w:tcPr>
          <w:p w:rsidR="00117244" w:rsidRPr="004A6267" w:rsidRDefault="00117244" w:rsidP="00AA735E">
            <w:pPr>
              <w:jc w:val="both"/>
              <w:rPr>
                <w:rFonts w:cs="Calibri"/>
              </w:rPr>
            </w:pPr>
          </w:p>
        </w:tc>
      </w:tr>
    </w:tbl>
    <w:p w:rsidR="00117244" w:rsidRDefault="00117244"/>
    <w:p w:rsidR="00117244" w:rsidRDefault="00117244">
      <w:pPr>
        <w:spacing w:after="200" w:line="276" w:lineRule="auto"/>
      </w:pPr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6"/>
        <w:gridCol w:w="6379"/>
        <w:gridCol w:w="6717"/>
      </w:tblGrid>
      <w:tr w:rsidR="00117244" w:rsidRPr="004A6267" w:rsidTr="00AF30CA">
        <w:trPr>
          <w:trHeight w:val="567"/>
          <w:jc w:val="center"/>
        </w:trPr>
        <w:tc>
          <w:tcPr>
            <w:tcW w:w="8025" w:type="dxa"/>
            <w:gridSpan w:val="2"/>
            <w:shd w:val="clear" w:color="auto" w:fill="000000"/>
            <w:vAlign w:val="center"/>
          </w:tcPr>
          <w:p w:rsidR="00117244" w:rsidRPr="004A6267" w:rsidRDefault="00117244" w:rsidP="00AF30CA">
            <w:pPr>
              <w:rPr>
                <w:rFonts w:cs="Calibri"/>
                <w:sz w:val="36"/>
                <w:szCs w:val="36"/>
              </w:rPr>
            </w:pPr>
            <w:r w:rsidRPr="004A6267">
              <w:rPr>
                <w:rFonts w:cs="Calibri"/>
                <w:b/>
                <w:bCs/>
                <w:sz w:val="36"/>
                <w:szCs w:val="36"/>
              </w:rPr>
              <w:t>Notebook – model N</w:t>
            </w:r>
          </w:p>
        </w:tc>
        <w:tc>
          <w:tcPr>
            <w:tcW w:w="6717" w:type="dxa"/>
            <w:shd w:val="clear" w:color="auto" w:fill="000000"/>
          </w:tcPr>
          <w:p w:rsidR="00117244" w:rsidRPr="004A6267" w:rsidRDefault="00117244" w:rsidP="00AF30CA">
            <w:pPr>
              <w:rPr>
                <w:rFonts w:cs="Calibri"/>
                <w:b/>
                <w:bCs/>
                <w:sz w:val="36"/>
                <w:szCs w:val="36"/>
              </w:rPr>
            </w:pP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</w:tcPr>
          <w:p w:rsidR="00117244" w:rsidRPr="004A6267" w:rsidRDefault="00117244" w:rsidP="00AF30CA">
            <w:pPr>
              <w:rPr>
                <w:rFonts w:cs="Calibri"/>
                <w:highlight w:val="yellow"/>
              </w:rPr>
            </w:pPr>
            <w:r w:rsidRPr="004A6267">
              <w:rPr>
                <w:rFonts w:cs="Calibri"/>
                <w:b/>
                <w:bCs/>
              </w:rPr>
              <w:t>1.</w:t>
            </w:r>
          </w:p>
        </w:tc>
        <w:tc>
          <w:tcPr>
            <w:tcW w:w="6379" w:type="dxa"/>
            <w:vAlign w:val="center"/>
          </w:tcPr>
          <w:p w:rsidR="00117244" w:rsidRPr="004A6267" w:rsidRDefault="00117244" w:rsidP="00AF30CA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2.</w:t>
            </w:r>
          </w:p>
        </w:tc>
        <w:tc>
          <w:tcPr>
            <w:tcW w:w="6717" w:type="dxa"/>
          </w:tcPr>
          <w:p w:rsidR="00117244" w:rsidRPr="004A6267" w:rsidRDefault="00117244" w:rsidP="00AF30CA">
            <w:pPr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3.</w:t>
            </w: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  <w:vAlign w:val="center"/>
          </w:tcPr>
          <w:p w:rsidR="00117244" w:rsidRPr="004A6267" w:rsidRDefault="00117244" w:rsidP="00AF30CA">
            <w:pPr>
              <w:rPr>
                <w:rFonts w:cs="Calibri"/>
                <w:sz w:val="24"/>
                <w:highlight w:val="yellow"/>
              </w:rPr>
            </w:pPr>
            <w:r w:rsidRPr="004A6267">
              <w:rPr>
                <w:rFonts w:cs="Calibri"/>
                <w:b/>
                <w:bCs/>
                <w:sz w:val="24"/>
              </w:rPr>
              <w:t>Parametr</w:t>
            </w:r>
          </w:p>
        </w:tc>
        <w:tc>
          <w:tcPr>
            <w:tcW w:w="6379" w:type="dxa"/>
            <w:vAlign w:val="center"/>
          </w:tcPr>
          <w:p w:rsidR="00117244" w:rsidRPr="004A6267" w:rsidRDefault="00117244" w:rsidP="00AF30CA">
            <w:pPr>
              <w:rPr>
                <w:rFonts w:cs="Calibri"/>
                <w:b/>
                <w:bCs/>
                <w:sz w:val="24"/>
              </w:rPr>
            </w:pPr>
            <w:r w:rsidRPr="004A6267">
              <w:rPr>
                <w:rFonts w:cs="Calibri"/>
                <w:b/>
                <w:bCs/>
                <w:sz w:val="24"/>
              </w:rPr>
              <w:t>Minimalne, wymagane parametry.</w:t>
            </w:r>
          </w:p>
        </w:tc>
        <w:tc>
          <w:tcPr>
            <w:tcW w:w="6717" w:type="dxa"/>
          </w:tcPr>
          <w:p w:rsidR="00117244" w:rsidRPr="004A6267" w:rsidRDefault="00117244" w:rsidP="00AF30CA">
            <w:pPr>
              <w:jc w:val="both"/>
              <w:rPr>
                <w:rFonts w:cs="Calibri"/>
                <w:b/>
                <w:bCs/>
              </w:rPr>
            </w:pPr>
            <w:r w:rsidRPr="004A6267">
              <w:rPr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F30CA">
        <w:trPr>
          <w:jc w:val="center"/>
        </w:trPr>
        <w:tc>
          <w:tcPr>
            <w:tcW w:w="14742" w:type="dxa"/>
            <w:gridSpan w:val="3"/>
            <w:vAlign w:val="center"/>
          </w:tcPr>
          <w:p w:rsidR="00117244" w:rsidRPr="004A6267" w:rsidRDefault="00117244" w:rsidP="00AF30CA">
            <w:pPr>
              <w:rPr>
                <w:rFonts w:cs="Calibri"/>
                <w:b/>
                <w:bCs/>
                <w:sz w:val="32"/>
                <w:lang w:val="en-US"/>
              </w:rPr>
            </w:pPr>
            <w:r w:rsidRPr="004A6267">
              <w:rPr>
                <w:rFonts w:cs="Calibri"/>
                <w:b/>
                <w:bCs/>
                <w:sz w:val="32"/>
                <w:lang w:val="en-US"/>
              </w:rPr>
              <w:t xml:space="preserve">Producent: </w:t>
            </w:r>
          </w:p>
          <w:p w:rsidR="00117244" w:rsidRPr="004A6267" w:rsidRDefault="00117244" w:rsidP="00AF30CA">
            <w:pPr>
              <w:jc w:val="both"/>
              <w:rPr>
                <w:rFonts w:cs="Calibri"/>
                <w:b/>
                <w:bCs/>
                <w:lang w:val="en-US"/>
              </w:rPr>
            </w:pPr>
            <w:r w:rsidRPr="004A6267">
              <w:rPr>
                <w:rFonts w:cs="Calibri"/>
                <w:b/>
                <w:bCs/>
                <w:sz w:val="32"/>
                <w:lang w:val="en-US"/>
              </w:rPr>
              <w:t xml:space="preserve">Model: </w:t>
            </w: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</w:tcPr>
          <w:p w:rsidR="00117244" w:rsidRPr="004A6267" w:rsidRDefault="00117244" w:rsidP="00AF30CA">
            <w:pPr>
              <w:rPr>
                <w:rFonts w:cs="Calibri"/>
                <w:b/>
                <w:highlight w:val="yellow"/>
              </w:rPr>
            </w:pPr>
            <w:r w:rsidRPr="004A6267">
              <w:rPr>
                <w:rFonts w:cs="Calibri"/>
                <w:b/>
              </w:rPr>
              <w:t>Procesor</w:t>
            </w:r>
          </w:p>
        </w:tc>
        <w:tc>
          <w:tcPr>
            <w:tcW w:w="6379" w:type="dxa"/>
          </w:tcPr>
          <w:p w:rsidR="00117244" w:rsidRPr="00C44413" w:rsidRDefault="00117244" w:rsidP="00AF30CA">
            <w:pPr>
              <w:pStyle w:val="Akapitzlist1"/>
              <w:ind w:left="0"/>
              <w:rPr>
                <w:rFonts w:ascii="Calibri" w:hAnsi="Calibri" w:cs="Calibri"/>
                <w:sz w:val="18"/>
                <w:szCs w:val="20"/>
                <w:highlight w:val="yellow"/>
                <w:lang w:val="pl-PL"/>
              </w:rPr>
            </w:pPr>
            <w:r w:rsidRPr="00C44413">
              <w:rPr>
                <w:rFonts w:ascii="Calibri" w:hAnsi="Calibri" w:cs="Calibri"/>
                <w:sz w:val="18"/>
                <w:szCs w:val="20"/>
                <w:lang w:val="pl-PL"/>
              </w:rPr>
              <w:t xml:space="preserve">Osiągający średnią wydajność na poziomie minimum </w:t>
            </w:r>
            <w:r>
              <w:rPr>
                <w:rFonts w:ascii="Calibri" w:hAnsi="Calibri" w:cs="Calibri"/>
                <w:sz w:val="18"/>
                <w:szCs w:val="20"/>
                <w:lang w:val="pl-PL"/>
              </w:rPr>
              <w:t xml:space="preserve">3200 </w:t>
            </w:r>
            <w:r w:rsidRPr="00C44413">
              <w:rPr>
                <w:rFonts w:ascii="Calibri" w:hAnsi="Calibri" w:cs="Calibri"/>
                <w:sz w:val="18"/>
                <w:szCs w:val="20"/>
                <w:lang w:val="pl-PL"/>
              </w:rPr>
              <w:t>punktów w teście Passmark CPU Mark. Wyniki testu dołączyć do oferty.</w:t>
            </w:r>
          </w:p>
        </w:tc>
        <w:tc>
          <w:tcPr>
            <w:tcW w:w="6717" w:type="dxa"/>
          </w:tcPr>
          <w:p w:rsidR="00117244" w:rsidRDefault="00117244" w:rsidP="00AF30C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</w:tcPr>
          <w:p w:rsidR="00117244" w:rsidRPr="004A6267" w:rsidRDefault="00117244" w:rsidP="00AF30CA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Ekran</w:t>
            </w:r>
          </w:p>
        </w:tc>
        <w:tc>
          <w:tcPr>
            <w:tcW w:w="6379" w:type="dxa"/>
          </w:tcPr>
          <w:p w:rsidR="00117244" w:rsidRPr="004A6267" w:rsidRDefault="00117244" w:rsidP="00AF30CA">
            <w:pPr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 xml:space="preserve">Od 13,0 do 13,5 cala, rozdzielczość 1080p, jasnośc minimum 300 nitów, </w:t>
            </w:r>
          </w:p>
        </w:tc>
        <w:tc>
          <w:tcPr>
            <w:tcW w:w="6717" w:type="dxa"/>
          </w:tcPr>
          <w:p w:rsidR="00117244" w:rsidRPr="004A6267" w:rsidRDefault="00117244" w:rsidP="00AF30CA">
            <w:pPr>
              <w:rPr>
                <w:rFonts w:cs="Calibri"/>
              </w:rPr>
            </w:pP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</w:tcPr>
          <w:p w:rsidR="00117244" w:rsidRPr="004A6267" w:rsidRDefault="00117244" w:rsidP="00AF30CA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Pamięć RAM</w:t>
            </w:r>
          </w:p>
        </w:tc>
        <w:tc>
          <w:tcPr>
            <w:tcW w:w="6379" w:type="dxa"/>
          </w:tcPr>
          <w:p w:rsidR="00117244" w:rsidRPr="00C44413" w:rsidRDefault="00117244" w:rsidP="00AF30CA">
            <w:pPr>
              <w:pStyle w:val="Akapitzlist1"/>
              <w:ind w:left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Minimum 8 GB</w:t>
            </w:r>
          </w:p>
        </w:tc>
        <w:tc>
          <w:tcPr>
            <w:tcW w:w="6717" w:type="dxa"/>
          </w:tcPr>
          <w:p w:rsidR="00117244" w:rsidRDefault="00117244" w:rsidP="00AF30CA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</w:tcPr>
          <w:p w:rsidR="00117244" w:rsidRPr="004A6267" w:rsidRDefault="00117244" w:rsidP="00AF30CA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Dysk twardy</w:t>
            </w:r>
          </w:p>
        </w:tc>
        <w:tc>
          <w:tcPr>
            <w:tcW w:w="6379" w:type="dxa"/>
          </w:tcPr>
          <w:p w:rsidR="00117244" w:rsidRPr="004A6267" w:rsidRDefault="00117244" w:rsidP="00AF30CA">
            <w:pPr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Minimum 250 GB</w:t>
            </w:r>
          </w:p>
        </w:tc>
        <w:tc>
          <w:tcPr>
            <w:tcW w:w="6717" w:type="dxa"/>
          </w:tcPr>
          <w:p w:rsidR="00117244" w:rsidRPr="004A6267" w:rsidRDefault="00117244" w:rsidP="00AF30CA">
            <w:pPr>
              <w:rPr>
                <w:rFonts w:cs="Calibri"/>
              </w:rPr>
            </w:pP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</w:tcPr>
          <w:p w:rsidR="00117244" w:rsidRPr="004A6267" w:rsidRDefault="00117244" w:rsidP="00AF30CA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Cechy użytkowe</w:t>
            </w:r>
          </w:p>
        </w:tc>
        <w:tc>
          <w:tcPr>
            <w:tcW w:w="6379" w:type="dxa"/>
          </w:tcPr>
          <w:p w:rsidR="00117244" w:rsidRPr="00444D68" w:rsidRDefault="00117244" w:rsidP="00263A64">
            <w:pPr>
              <w:pStyle w:val="Akapitzlist1"/>
              <w:ind w:left="0"/>
              <w:rPr>
                <w:rFonts w:ascii="Calibri" w:hAnsi="Calibri" w:cs="Calibri"/>
                <w:sz w:val="18"/>
                <w:lang w:val="pl-PL"/>
              </w:rPr>
            </w:pPr>
            <w:r w:rsidRPr="00444D68">
              <w:rPr>
                <w:rFonts w:ascii="Calibri" w:hAnsi="Calibri" w:cs="Calibri"/>
                <w:sz w:val="18"/>
                <w:szCs w:val="20"/>
                <w:lang w:val="pl-PL"/>
              </w:rPr>
              <w:t>Waga maksymalnie do 1,6 kg, deklarowany czas pracy do 8 godzin na baterii, wysokośc notebooka w najwyższym miejscu nnie może przekraczać 2 cm, barwa szara /stalowa i/lub czarna</w:t>
            </w:r>
          </w:p>
        </w:tc>
        <w:tc>
          <w:tcPr>
            <w:tcW w:w="6717" w:type="dxa"/>
          </w:tcPr>
          <w:p w:rsidR="00117244" w:rsidRPr="004A6267" w:rsidRDefault="00117244" w:rsidP="00AF30CA">
            <w:pPr>
              <w:rPr>
                <w:rFonts w:cs="Calibri"/>
              </w:rPr>
            </w:pP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</w:tcPr>
          <w:p w:rsidR="00117244" w:rsidRPr="004A6267" w:rsidRDefault="00117244" w:rsidP="00AF30CA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Funkcjonalność podstawowa</w:t>
            </w:r>
          </w:p>
        </w:tc>
        <w:tc>
          <w:tcPr>
            <w:tcW w:w="6379" w:type="dxa"/>
          </w:tcPr>
          <w:p w:rsidR="00117244" w:rsidRPr="00263A64" w:rsidRDefault="00117244" w:rsidP="00263A64">
            <w:pPr>
              <w:pStyle w:val="Akapitzlist1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20"/>
              </w:rPr>
            </w:pPr>
            <w:r w:rsidRPr="00263A64">
              <w:rPr>
                <w:rFonts w:ascii="Calibri" w:hAnsi="Calibri" w:cs="Calibri"/>
                <w:sz w:val="18"/>
                <w:szCs w:val="20"/>
              </w:rPr>
              <w:t xml:space="preserve">minimum 2 X USB 3.0 </w:t>
            </w:r>
          </w:p>
          <w:p w:rsidR="00117244" w:rsidRPr="00263A64" w:rsidRDefault="00117244" w:rsidP="00263A64">
            <w:pPr>
              <w:pStyle w:val="Akapitzlist1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20"/>
              </w:rPr>
            </w:pPr>
            <w:r w:rsidRPr="00263A64">
              <w:rPr>
                <w:rFonts w:ascii="Calibri" w:hAnsi="Calibri" w:cs="Calibri"/>
                <w:sz w:val="18"/>
                <w:szCs w:val="20"/>
              </w:rPr>
              <w:t>1x cyfrowe wyjście sygnału VIDEO</w:t>
            </w:r>
          </w:p>
          <w:p w:rsidR="00117244" w:rsidRPr="00263A64" w:rsidRDefault="00117244" w:rsidP="00263A64">
            <w:pPr>
              <w:pStyle w:val="Akapitzlist1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20"/>
              </w:rPr>
            </w:pPr>
            <w:r w:rsidRPr="00263A64">
              <w:rPr>
                <w:rFonts w:ascii="Calibri" w:hAnsi="Calibri" w:cs="Calibri"/>
                <w:sz w:val="18"/>
                <w:szCs w:val="20"/>
              </w:rPr>
              <w:t>gniazdo słuchawkowe ,</w:t>
            </w:r>
          </w:p>
          <w:p w:rsidR="00117244" w:rsidRPr="00444D68" w:rsidRDefault="00117244" w:rsidP="00263A64">
            <w:pPr>
              <w:pStyle w:val="Akapitzlist1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20"/>
                <w:lang w:val="pl-PL"/>
              </w:rPr>
            </w:pPr>
            <w:r w:rsidRPr="00444D68">
              <w:rPr>
                <w:rFonts w:ascii="Calibri" w:hAnsi="Calibri" w:cs="Calibri"/>
                <w:sz w:val="18"/>
                <w:szCs w:val="20"/>
                <w:lang w:val="pl-PL"/>
              </w:rPr>
              <w:t>Wbudowana kamera o rozdzielczości rozdzielczości min 1,3 megapiksela</w:t>
            </w:r>
          </w:p>
          <w:p w:rsidR="00117244" w:rsidRPr="00263A64" w:rsidRDefault="00117244" w:rsidP="00263A64">
            <w:pPr>
              <w:pStyle w:val="Akapitzlist1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Wbudowany mikrofon</w:t>
            </w:r>
            <w:r w:rsidRPr="00263A64">
              <w:rPr>
                <w:rFonts w:ascii="Calibri" w:hAnsi="Calibri" w:cs="Calibri"/>
                <w:sz w:val="18"/>
                <w:szCs w:val="20"/>
              </w:rPr>
              <w:t xml:space="preserve">, </w:t>
            </w:r>
          </w:p>
          <w:p w:rsidR="00117244" w:rsidRPr="00263A64" w:rsidRDefault="00117244" w:rsidP="00263A64">
            <w:pPr>
              <w:pStyle w:val="Akapitzlist1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20"/>
              </w:rPr>
            </w:pPr>
            <w:r w:rsidRPr="00263A64">
              <w:rPr>
                <w:rFonts w:ascii="Calibri" w:hAnsi="Calibri" w:cs="Calibri"/>
                <w:sz w:val="18"/>
                <w:szCs w:val="20"/>
              </w:rPr>
              <w:t>głośniki stereo</w:t>
            </w:r>
          </w:p>
          <w:p w:rsidR="00117244" w:rsidRPr="00AF30CA" w:rsidRDefault="00117244" w:rsidP="00263A64">
            <w:pPr>
              <w:pStyle w:val="Akapitzlist1"/>
              <w:numPr>
                <w:ilvl w:val="0"/>
                <w:numId w:val="15"/>
              </w:numPr>
              <w:rPr>
                <w:rFonts w:ascii="Calibri" w:hAnsi="Calibri" w:cs="Calibri"/>
                <w:sz w:val="18"/>
              </w:rPr>
            </w:pPr>
            <w:r w:rsidRPr="00263A64">
              <w:rPr>
                <w:rFonts w:ascii="Calibri" w:hAnsi="Calibri" w:cs="Calibri"/>
                <w:sz w:val="18"/>
                <w:szCs w:val="20"/>
              </w:rPr>
              <w:t>tabliczka dotykowa</w:t>
            </w:r>
          </w:p>
          <w:p w:rsidR="00117244" w:rsidRPr="004A6267" w:rsidRDefault="00117244" w:rsidP="00263A64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6717" w:type="dxa"/>
          </w:tcPr>
          <w:p w:rsidR="00117244" w:rsidRPr="004A6267" w:rsidRDefault="00117244" w:rsidP="00AF30CA">
            <w:pPr>
              <w:rPr>
                <w:rFonts w:cs="Calibri"/>
              </w:rPr>
            </w:pP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  <w:vAlign w:val="center"/>
          </w:tcPr>
          <w:p w:rsidR="00117244" w:rsidRPr="004A6267" w:rsidRDefault="00117244" w:rsidP="00AF30CA">
            <w:pPr>
              <w:spacing w:before="20" w:after="20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Oprogramowanie</w:t>
            </w:r>
          </w:p>
        </w:tc>
        <w:tc>
          <w:tcPr>
            <w:tcW w:w="6379" w:type="dxa"/>
          </w:tcPr>
          <w:p w:rsidR="00117244" w:rsidRPr="004A6267" w:rsidRDefault="00117244" w:rsidP="00AF30C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 xml:space="preserve">System operacyjny w 64 bitowej w wersji, zainstalowany na dysku, polska wersja językowa, umożliwiający pełną integrację z kontrolerem domen oraz zapewniający obsługą GPO – Group Policy Object, usługą katalogowa Active Directory, przydzielanie adresów IP z serwera DHCP. </w:t>
            </w:r>
          </w:p>
          <w:p w:rsidR="00117244" w:rsidRPr="004A6267" w:rsidRDefault="00117244" w:rsidP="00AF30C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</w:rPr>
            </w:pPr>
            <w:r w:rsidRPr="004A6267">
              <w:rPr>
                <w:rFonts w:cs="Calibri"/>
                <w:sz w:val="18"/>
              </w:rPr>
              <w:t>Wersja instalacyjna systemu operacyjnego i wszystkie składniki oprogramowania producenta winny znajdować się na dedykowanych płytach cd/dvd.</w:t>
            </w:r>
          </w:p>
        </w:tc>
        <w:tc>
          <w:tcPr>
            <w:tcW w:w="6717" w:type="dxa"/>
          </w:tcPr>
          <w:p w:rsidR="00117244" w:rsidRPr="004A6267" w:rsidRDefault="00117244" w:rsidP="00AF30CA">
            <w:pPr>
              <w:jc w:val="both"/>
              <w:rPr>
                <w:rFonts w:cs="Calibri"/>
              </w:rPr>
            </w:pPr>
          </w:p>
        </w:tc>
      </w:tr>
      <w:tr w:rsidR="00117244" w:rsidRPr="004A6267" w:rsidTr="00AF30CA">
        <w:trPr>
          <w:jc w:val="center"/>
        </w:trPr>
        <w:tc>
          <w:tcPr>
            <w:tcW w:w="1646" w:type="dxa"/>
            <w:vAlign w:val="center"/>
          </w:tcPr>
          <w:p w:rsidR="00117244" w:rsidRPr="004A6267" w:rsidRDefault="00117244" w:rsidP="00AF30CA">
            <w:pPr>
              <w:spacing w:before="20" w:after="20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Wymagania dodatkowe</w:t>
            </w:r>
          </w:p>
        </w:tc>
        <w:tc>
          <w:tcPr>
            <w:tcW w:w="6379" w:type="dxa"/>
            <w:vAlign w:val="center"/>
          </w:tcPr>
          <w:p w:rsidR="00117244" w:rsidRPr="004A6267" w:rsidRDefault="00117244" w:rsidP="00AF30CA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</w:rPr>
            </w:pPr>
            <w:r w:rsidRPr="004A6267">
              <w:rPr>
                <w:rFonts w:cs="Calibri"/>
                <w:bCs/>
                <w:kern w:val="1"/>
                <w:sz w:val="18"/>
              </w:rPr>
              <w:t>Do sprzętu należy dołączyć dokumentację techniczną w wersji elektronicznej lub papierowej oraz wszystkie niezbędne nośniki wraz ze sterownikami.</w:t>
            </w:r>
          </w:p>
          <w:p w:rsidR="00117244" w:rsidRPr="004A6267" w:rsidRDefault="00117244" w:rsidP="00AF30CA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</w:rPr>
            </w:pPr>
            <w:r w:rsidRPr="004A6267">
              <w:rPr>
                <w:rFonts w:cs="Calibri"/>
                <w:bCs/>
                <w:kern w:val="1"/>
                <w:sz w:val="18"/>
              </w:rPr>
              <w:t>Zamawiający wymaga dostarczenia karty gwarancyjnej w języku polskim wraz z wyszczególnionym numerem seryjnym urządzenia</w:t>
            </w:r>
          </w:p>
        </w:tc>
        <w:tc>
          <w:tcPr>
            <w:tcW w:w="6717" w:type="dxa"/>
          </w:tcPr>
          <w:p w:rsidR="00117244" w:rsidRPr="004A6267" w:rsidRDefault="00117244" w:rsidP="00AF30CA">
            <w:pPr>
              <w:jc w:val="both"/>
              <w:rPr>
                <w:rFonts w:cs="Calibri"/>
              </w:rPr>
            </w:pPr>
          </w:p>
        </w:tc>
      </w:tr>
    </w:tbl>
    <w:p w:rsidR="00117244" w:rsidRDefault="00117244">
      <w:pPr>
        <w:spacing w:after="200" w:line="276" w:lineRule="auto"/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1608"/>
        <w:gridCol w:w="4635"/>
        <w:gridCol w:w="279"/>
        <w:gridCol w:w="6525"/>
      </w:tblGrid>
      <w:tr w:rsidR="00117244" w:rsidRPr="004A6267" w:rsidTr="00AF4038">
        <w:trPr>
          <w:trHeight w:val="567"/>
          <w:jc w:val="center"/>
        </w:trPr>
        <w:tc>
          <w:tcPr>
            <w:tcW w:w="14745" w:type="dxa"/>
            <w:gridSpan w:val="5"/>
            <w:shd w:val="clear" w:color="auto" w:fill="000000"/>
          </w:tcPr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175"/>
            </w:tblGrid>
            <w:tr w:rsidR="00117244" w:rsidRPr="004A6267" w:rsidTr="00AA735E">
              <w:trPr>
                <w:trHeight w:val="340"/>
                <w:jc w:val="center"/>
              </w:trPr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tbl>
                  <w:tblPr>
                    <w:tblW w:w="1417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175"/>
                  </w:tblGrid>
                  <w:tr w:rsidR="00117244" w:rsidRPr="004A6267" w:rsidTr="00AA735E">
                    <w:trPr>
                      <w:trHeight w:val="340"/>
                      <w:jc w:val="center"/>
                    </w:trPr>
                    <w:tc>
                      <w:tcPr>
                        <w:tcW w:w="14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  <w:vAlign w:val="center"/>
                      </w:tcPr>
                      <w:p w:rsidR="00117244" w:rsidRPr="004A6267" w:rsidRDefault="00117244" w:rsidP="00AA735E">
                        <w:pPr>
                          <w:rPr>
                            <w:rFonts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A6267">
                          <w:br w:type="page"/>
                        </w:r>
                        <w:r w:rsidRPr="004A6267">
                          <w:rPr>
                            <w:rFonts w:cs="Calibri"/>
                            <w:b/>
                            <w:bCs/>
                            <w:sz w:val="32"/>
                            <w:szCs w:val="32"/>
                          </w:rPr>
                          <w:t>PENDRIVE „KOD P1” „KOD P2”, „KOD P4”</w:t>
                        </w:r>
                      </w:p>
                    </w:tc>
                  </w:tr>
                </w:tbl>
                <w:p w:rsidR="00117244" w:rsidRPr="004A6267" w:rsidRDefault="00117244" w:rsidP="00AA735E">
                  <w:pPr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17244" w:rsidRPr="004A6267" w:rsidRDefault="00117244" w:rsidP="00AA735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3306" w:type="dxa"/>
            <w:gridSpan w:val="2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1.</w:t>
            </w:r>
          </w:p>
        </w:tc>
        <w:tc>
          <w:tcPr>
            <w:tcW w:w="4635" w:type="dxa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2.</w:t>
            </w:r>
          </w:p>
        </w:tc>
        <w:tc>
          <w:tcPr>
            <w:tcW w:w="6804" w:type="dxa"/>
            <w:gridSpan w:val="2"/>
            <w:vAlign w:val="center"/>
          </w:tcPr>
          <w:p w:rsidR="00117244" w:rsidRPr="004A6267" w:rsidRDefault="00117244" w:rsidP="00AA735E">
            <w:pPr>
              <w:jc w:val="center"/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3.</w:t>
            </w:r>
          </w:p>
        </w:tc>
      </w:tr>
      <w:tr w:rsidR="00117244" w:rsidRPr="004A6267" w:rsidTr="00AF4038">
        <w:trPr>
          <w:jc w:val="center"/>
        </w:trPr>
        <w:tc>
          <w:tcPr>
            <w:tcW w:w="3306" w:type="dxa"/>
            <w:gridSpan w:val="2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4635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Minimalne wymagane parametry</w:t>
            </w:r>
          </w:p>
        </w:tc>
        <w:tc>
          <w:tcPr>
            <w:tcW w:w="6804" w:type="dxa"/>
            <w:gridSpan w:val="2"/>
            <w:vAlign w:val="center"/>
          </w:tcPr>
          <w:p w:rsidR="00117244" w:rsidRPr="004A6267" w:rsidRDefault="00117244" w:rsidP="00AA735E">
            <w:pPr>
              <w:jc w:val="both"/>
              <w:rPr>
                <w:rFonts w:cs="Calibri"/>
                <w:b/>
              </w:rPr>
            </w:pPr>
            <w:r w:rsidRPr="004A6267">
              <w:rPr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F4038">
        <w:trPr>
          <w:jc w:val="center"/>
        </w:trPr>
        <w:tc>
          <w:tcPr>
            <w:tcW w:w="14745" w:type="dxa"/>
            <w:gridSpan w:val="5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32"/>
                <w:lang w:val="en-US"/>
              </w:rPr>
            </w:pPr>
            <w:r w:rsidRPr="004A6267">
              <w:rPr>
                <w:rFonts w:cs="Calibri"/>
                <w:b/>
                <w:bCs/>
                <w:sz w:val="32"/>
                <w:lang w:val="en-US"/>
              </w:rPr>
              <w:t xml:space="preserve">Producent: </w:t>
            </w:r>
          </w:p>
          <w:p w:rsidR="00117244" w:rsidRPr="004A6267" w:rsidRDefault="00117244" w:rsidP="00AA735E">
            <w:pPr>
              <w:jc w:val="both"/>
              <w:rPr>
                <w:rFonts w:cs="Calibri"/>
                <w:b/>
                <w:lang w:val="en-US"/>
              </w:rPr>
            </w:pPr>
            <w:r w:rsidRPr="004A6267">
              <w:rPr>
                <w:rFonts w:cs="Calibri"/>
                <w:b/>
                <w:bCs/>
                <w:sz w:val="32"/>
                <w:lang w:val="en-US"/>
              </w:rPr>
              <w:t xml:space="preserve">Model: </w:t>
            </w:r>
          </w:p>
        </w:tc>
      </w:tr>
      <w:tr w:rsidR="00117244" w:rsidRPr="004A6267" w:rsidTr="00AF4038">
        <w:trPr>
          <w:trHeight w:val="180"/>
          <w:jc w:val="center"/>
        </w:trPr>
        <w:tc>
          <w:tcPr>
            <w:tcW w:w="7941" w:type="dxa"/>
            <w:gridSpan w:val="3"/>
            <w:vAlign w:val="center"/>
          </w:tcPr>
          <w:p w:rsidR="00117244" w:rsidRPr="004A6267" w:rsidRDefault="00117244" w:rsidP="00AA735E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4A6267">
              <w:rPr>
                <w:rFonts w:cs="Calibri"/>
                <w:b/>
                <w:bCs/>
                <w:iCs/>
                <w:sz w:val="18"/>
                <w:szCs w:val="18"/>
              </w:rPr>
              <w:t>POJEMNOŚĆ</w:t>
            </w:r>
          </w:p>
        </w:tc>
        <w:tc>
          <w:tcPr>
            <w:tcW w:w="6804" w:type="dxa"/>
            <w:gridSpan w:val="2"/>
            <w:vAlign w:val="center"/>
          </w:tcPr>
          <w:p w:rsidR="00117244" w:rsidRPr="002F1336" w:rsidRDefault="00117244" w:rsidP="00AA735E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</w:tr>
      <w:tr w:rsidR="00117244" w:rsidRPr="004A6267" w:rsidTr="00AF4038">
        <w:trPr>
          <w:trHeight w:val="176"/>
          <w:jc w:val="center"/>
        </w:trPr>
        <w:tc>
          <w:tcPr>
            <w:tcW w:w="3306" w:type="dxa"/>
            <w:gridSpan w:val="2"/>
            <w:vAlign w:val="center"/>
          </w:tcPr>
          <w:p w:rsidR="00117244" w:rsidRPr="004A6267" w:rsidRDefault="00117244" w:rsidP="00A031E6">
            <w:pPr>
              <w:ind w:firstLine="159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PENDRIVE „KOD P1”,  </w:t>
            </w:r>
          </w:p>
        </w:tc>
        <w:tc>
          <w:tcPr>
            <w:tcW w:w="4635" w:type="dxa"/>
            <w:vAlign w:val="center"/>
          </w:tcPr>
          <w:p w:rsidR="00117244" w:rsidRPr="004A6267" w:rsidRDefault="00117244" w:rsidP="00A031E6">
            <w:pPr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8GB</w:t>
            </w:r>
          </w:p>
        </w:tc>
        <w:tc>
          <w:tcPr>
            <w:tcW w:w="6804" w:type="dxa"/>
            <w:gridSpan w:val="2"/>
            <w:vAlign w:val="center"/>
          </w:tcPr>
          <w:p w:rsidR="00117244" w:rsidRPr="004A6267" w:rsidRDefault="00117244" w:rsidP="00494FFE">
            <w:pPr>
              <w:spacing w:after="0" w:line="240" w:lineRule="auto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F4038">
        <w:trPr>
          <w:trHeight w:val="176"/>
          <w:jc w:val="center"/>
        </w:trPr>
        <w:tc>
          <w:tcPr>
            <w:tcW w:w="3306" w:type="dxa"/>
            <w:gridSpan w:val="2"/>
            <w:vAlign w:val="center"/>
          </w:tcPr>
          <w:p w:rsidR="00117244" w:rsidRPr="004A6267" w:rsidRDefault="00117244" w:rsidP="00AA735E">
            <w:pPr>
              <w:ind w:firstLine="159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PENDRIVE „KOD P2”,  </w:t>
            </w:r>
          </w:p>
        </w:tc>
        <w:tc>
          <w:tcPr>
            <w:tcW w:w="4635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16 GB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117244" w:rsidRPr="004A6267" w:rsidRDefault="00117244" w:rsidP="00494FFE">
            <w:pPr>
              <w:spacing w:after="0" w:line="240" w:lineRule="auto"/>
              <w:ind w:left="356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F4038">
        <w:trPr>
          <w:trHeight w:val="176"/>
          <w:jc w:val="center"/>
        </w:trPr>
        <w:tc>
          <w:tcPr>
            <w:tcW w:w="3306" w:type="dxa"/>
            <w:gridSpan w:val="2"/>
            <w:vAlign w:val="center"/>
          </w:tcPr>
          <w:p w:rsidR="00117244" w:rsidRPr="004A6267" w:rsidRDefault="00117244" w:rsidP="00AA735E">
            <w:pPr>
              <w:ind w:firstLine="159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 xml:space="preserve">PENDRIVE „KOD P4”,  </w:t>
            </w:r>
          </w:p>
        </w:tc>
        <w:tc>
          <w:tcPr>
            <w:tcW w:w="4635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64 GB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117244" w:rsidRPr="004A6267" w:rsidRDefault="00117244" w:rsidP="00AA735E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F4038">
        <w:trPr>
          <w:trHeight w:val="176"/>
          <w:jc w:val="center"/>
        </w:trPr>
        <w:tc>
          <w:tcPr>
            <w:tcW w:w="7941" w:type="dxa"/>
            <w:gridSpan w:val="3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sz w:val="18"/>
                <w:szCs w:val="18"/>
              </w:rPr>
            </w:pPr>
            <w:r w:rsidRPr="004A6267">
              <w:rPr>
                <w:rFonts w:cs="Calibri"/>
                <w:b/>
                <w:bCs/>
                <w:iCs/>
                <w:sz w:val="18"/>
                <w:szCs w:val="18"/>
              </w:rPr>
              <w:t>PARAMETRY WSPÓLNE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117244" w:rsidRPr="004A6267" w:rsidRDefault="00117244" w:rsidP="00AA735E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F4038">
        <w:trPr>
          <w:trHeight w:val="176"/>
          <w:jc w:val="center"/>
        </w:trPr>
        <w:tc>
          <w:tcPr>
            <w:tcW w:w="3306" w:type="dxa"/>
            <w:gridSpan w:val="2"/>
            <w:vAlign w:val="center"/>
          </w:tcPr>
          <w:p w:rsidR="00117244" w:rsidRPr="004A6267" w:rsidRDefault="00117244" w:rsidP="00AA735E">
            <w:pPr>
              <w:ind w:firstLine="159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Szybkość zapisu</w:t>
            </w:r>
          </w:p>
        </w:tc>
        <w:tc>
          <w:tcPr>
            <w:tcW w:w="4635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Min 15 MB/s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117244" w:rsidRPr="004A6267" w:rsidRDefault="00117244" w:rsidP="00AA735E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F4038">
        <w:trPr>
          <w:trHeight w:val="176"/>
          <w:jc w:val="center"/>
        </w:trPr>
        <w:tc>
          <w:tcPr>
            <w:tcW w:w="3306" w:type="dxa"/>
            <w:gridSpan w:val="2"/>
            <w:vAlign w:val="center"/>
          </w:tcPr>
          <w:p w:rsidR="00117244" w:rsidRPr="004A6267" w:rsidRDefault="00117244" w:rsidP="00AA735E">
            <w:pPr>
              <w:ind w:firstLine="159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Szybkość odczytu</w:t>
            </w:r>
          </w:p>
        </w:tc>
        <w:tc>
          <w:tcPr>
            <w:tcW w:w="4635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Min 22 MB/s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117244" w:rsidRPr="004A6267" w:rsidRDefault="00117244" w:rsidP="00AA735E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F4038">
        <w:trPr>
          <w:trHeight w:val="176"/>
          <w:jc w:val="center"/>
        </w:trPr>
        <w:tc>
          <w:tcPr>
            <w:tcW w:w="3306" w:type="dxa"/>
            <w:gridSpan w:val="2"/>
            <w:vAlign w:val="center"/>
          </w:tcPr>
          <w:p w:rsidR="00117244" w:rsidRPr="004A6267" w:rsidRDefault="00117244" w:rsidP="00AA735E">
            <w:pPr>
              <w:ind w:firstLine="159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Obsługiwane systemy operacyjne</w:t>
            </w:r>
          </w:p>
          <w:p w:rsidR="00117244" w:rsidRPr="004A6267" w:rsidRDefault="00117244" w:rsidP="00AA735E">
            <w:pPr>
              <w:ind w:firstLine="159"/>
              <w:rPr>
                <w:rFonts w:cs="Calibri"/>
                <w:sz w:val="18"/>
                <w:szCs w:val="18"/>
              </w:rPr>
            </w:pPr>
          </w:p>
        </w:tc>
        <w:tc>
          <w:tcPr>
            <w:tcW w:w="4635" w:type="dxa"/>
            <w:vAlign w:val="center"/>
          </w:tcPr>
          <w:p w:rsidR="00117244" w:rsidRDefault="00117244" w:rsidP="00AA735E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Microsoft Windows 2000 SP3 </w:t>
            </w:r>
          </w:p>
          <w:p w:rsidR="00117244" w:rsidRDefault="00117244" w:rsidP="00AA735E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Microsoft Windows XP SP1</w:t>
            </w:r>
          </w:p>
          <w:p w:rsidR="00117244" w:rsidRDefault="00117244" w:rsidP="00AA735E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Windows Vista, </w:t>
            </w:r>
          </w:p>
          <w:p w:rsidR="00117244" w:rsidRDefault="00117244" w:rsidP="00AA735E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Linux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117244" w:rsidRPr="004A6267" w:rsidRDefault="00117244" w:rsidP="00AA735E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F4038">
        <w:trPr>
          <w:trHeight w:val="176"/>
          <w:jc w:val="center"/>
        </w:trPr>
        <w:tc>
          <w:tcPr>
            <w:tcW w:w="3306" w:type="dxa"/>
            <w:gridSpan w:val="2"/>
            <w:vAlign w:val="center"/>
          </w:tcPr>
          <w:p w:rsidR="00117244" w:rsidRPr="004A6267" w:rsidRDefault="00117244" w:rsidP="00AA735E">
            <w:pPr>
              <w:ind w:firstLine="159"/>
              <w:rPr>
                <w:rFonts w:cs="Calibri"/>
                <w:sz w:val="18"/>
                <w:szCs w:val="18"/>
              </w:rPr>
            </w:pPr>
            <w:r w:rsidRPr="004A6267">
              <w:rPr>
                <w:rFonts w:cs="Calibri"/>
                <w:sz w:val="18"/>
                <w:szCs w:val="18"/>
              </w:rPr>
              <w:t>Inne</w:t>
            </w:r>
          </w:p>
        </w:tc>
        <w:tc>
          <w:tcPr>
            <w:tcW w:w="4635" w:type="dxa"/>
            <w:vAlign w:val="center"/>
          </w:tcPr>
          <w:p w:rsidR="00117244" w:rsidRDefault="00117244" w:rsidP="00AA735E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wstrząso i wodnoodporna gumowa obudowa,</w:t>
            </w:r>
          </w:p>
          <w:p w:rsidR="00117244" w:rsidRDefault="00117244" w:rsidP="00AA735E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osłona wtyku USB,,</w:t>
            </w:r>
          </w:p>
          <w:p w:rsidR="00117244" w:rsidRDefault="00117244" w:rsidP="00AA735E">
            <w:pPr>
              <w:pStyle w:val="Akapitzlist1"/>
              <w:numPr>
                <w:ilvl w:val="0"/>
                <w:numId w:val="10"/>
              </w:numPr>
              <w:ind w:left="356" w:hanging="284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zgodność z „Ready Bost”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117244" w:rsidRPr="004A6267" w:rsidRDefault="00117244" w:rsidP="00AA735E">
            <w:pPr>
              <w:numPr>
                <w:ilvl w:val="3"/>
                <w:numId w:val="5"/>
              </w:numPr>
              <w:spacing w:after="0" w:line="240" w:lineRule="auto"/>
              <w:ind w:left="356" w:hanging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17244" w:rsidRPr="004A6267" w:rsidTr="00AF4038">
        <w:trPr>
          <w:trHeight w:val="567"/>
          <w:jc w:val="center"/>
        </w:trPr>
        <w:tc>
          <w:tcPr>
            <w:tcW w:w="8220" w:type="dxa"/>
            <w:gridSpan w:val="4"/>
            <w:shd w:val="clear" w:color="auto" w:fill="000000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4A6267">
              <w:rPr>
                <w:rFonts w:cs="Calibri"/>
                <w:b/>
                <w:bCs/>
                <w:sz w:val="36"/>
                <w:szCs w:val="36"/>
              </w:rPr>
              <w:t>AKCESORIA</w:t>
            </w:r>
          </w:p>
        </w:tc>
        <w:tc>
          <w:tcPr>
            <w:tcW w:w="6522" w:type="dxa"/>
            <w:shd w:val="clear" w:color="auto" w:fill="000000"/>
          </w:tcPr>
          <w:p w:rsidR="00117244" w:rsidRPr="004A6267" w:rsidRDefault="00117244" w:rsidP="00AA735E">
            <w:pPr>
              <w:rPr>
                <w:rFonts w:cs="Calibri"/>
                <w:b/>
                <w:bCs/>
                <w:sz w:val="36"/>
                <w:szCs w:val="36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1698" w:type="dxa"/>
          </w:tcPr>
          <w:p w:rsidR="00117244" w:rsidRPr="004A6267" w:rsidRDefault="00117244" w:rsidP="00AA735E">
            <w:pPr>
              <w:jc w:val="center"/>
              <w:rPr>
                <w:b/>
              </w:rPr>
            </w:pPr>
            <w:r w:rsidRPr="004A6267">
              <w:rPr>
                <w:b/>
              </w:rPr>
              <w:t>1.</w:t>
            </w:r>
          </w:p>
        </w:tc>
        <w:tc>
          <w:tcPr>
            <w:tcW w:w="6522" w:type="dxa"/>
            <w:gridSpan w:val="3"/>
            <w:vAlign w:val="center"/>
          </w:tcPr>
          <w:p w:rsidR="00117244" w:rsidRPr="004A6267" w:rsidRDefault="00117244" w:rsidP="00AA735E">
            <w:pPr>
              <w:jc w:val="center"/>
            </w:pPr>
            <w:r w:rsidRPr="004A6267">
              <w:t>2.</w:t>
            </w:r>
          </w:p>
        </w:tc>
        <w:tc>
          <w:tcPr>
            <w:tcW w:w="6522" w:type="dxa"/>
          </w:tcPr>
          <w:p w:rsidR="00117244" w:rsidRPr="004A6267" w:rsidRDefault="00117244" w:rsidP="00AA735E">
            <w:pPr>
              <w:jc w:val="center"/>
            </w:pPr>
            <w:r w:rsidRPr="004A6267">
              <w:t>3.</w:t>
            </w:r>
          </w:p>
        </w:tc>
      </w:tr>
      <w:tr w:rsidR="00117244" w:rsidRPr="004A6267" w:rsidTr="00AF4038">
        <w:trPr>
          <w:jc w:val="center"/>
        </w:trPr>
        <w:tc>
          <w:tcPr>
            <w:tcW w:w="1698" w:type="dxa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  <w:bCs/>
              </w:rPr>
              <w:t>Towar</w:t>
            </w:r>
          </w:p>
        </w:tc>
        <w:tc>
          <w:tcPr>
            <w:tcW w:w="6522" w:type="dxa"/>
            <w:gridSpan w:val="3"/>
            <w:vAlign w:val="center"/>
          </w:tcPr>
          <w:p w:rsidR="00117244" w:rsidRPr="004A6267" w:rsidRDefault="00117244" w:rsidP="00AA735E">
            <w:pPr>
              <w:rPr>
                <w:rFonts w:cs="Calibri"/>
                <w:b/>
              </w:rPr>
            </w:pPr>
            <w:r w:rsidRPr="004A6267">
              <w:rPr>
                <w:rFonts w:cs="Calibri"/>
                <w:b/>
              </w:rPr>
              <w:t>Minimalne wymagane parametry</w:t>
            </w:r>
          </w:p>
        </w:tc>
        <w:tc>
          <w:tcPr>
            <w:tcW w:w="6522" w:type="dxa"/>
            <w:vAlign w:val="center"/>
          </w:tcPr>
          <w:p w:rsidR="00117244" w:rsidRPr="004A6267" w:rsidRDefault="00117244" w:rsidP="00AA735E">
            <w:pPr>
              <w:jc w:val="both"/>
              <w:rPr>
                <w:rFonts w:cs="Calibri"/>
                <w:b/>
              </w:rPr>
            </w:pPr>
            <w:r w:rsidRPr="004A6267">
              <w:rPr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117244" w:rsidRPr="004A6267" w:rsidTr="00AF4038">
        <w:trPr>
          <w:jc w:val="center"/>
        </w:trPr>
        <w:tc>
          <w:tcPr>
            <w:tcW w:w="1698" w:type="dxa"/>
          </w:tcPr>
          <w:p w:rsidR="00117244" w:rsidRPr="004A6267" w:rsidRDefault="00117244" w:rsidP="00AA735E">
            <w:pPr>
              <w:rPr>
                <w:b/>
              </w:rPr>
            </w:pPr>
            <w:r w:rsidRPr="004A6267">
              <w:rPr>
                <w:b/>
              </w:rPr>
              <w:t>Optyczna mysz przewodowa USB</w:t>
            </w:r>
          </w:p>
        </w:tc>
        <w:tc>
          <w:tcPr>
            <w:tcW w:w="6522" w:type="dxa"/>
            <w:gridSpan w:val="3"/>
          </w:tcPr>
          <w:p w:rsidR="00117244" w:rsidRDefault="00117244" w:rsidP="00B9704A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1017F2">
              <w:rPr>
                <w:rFonts w:cs="Times New Roman"/>
                <w:sz w:val="20"/>
                <w:szCs w:val="20"/>
              </w:rPr>
              <w:t>Mysz optyczna, przewodowa, 1000 DPI, 2 przyciski, 1 rolka, zasięg przewodu minimum 1,</w:t>
            </w: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1017F2">
              <w:rPr>
                <w:rFonts w:cs="Times New Roman"/>
                <w:sz w:val="20"/>
                <w:szCs w:val="20"/>
              </w:rPr>
              <w:t>metra, kolor czarny lub grafitowy</w:t>
            </w:r>
          </w:p>
        </w:tc>
        <w:tc>
          <w:tcPr>
            <w:tcW w:w="6522" w:type="dxa"/>
          </w:tcPr>
          <w:p w:rsidR="00117244" w:rsidRDefault="00117244" w:rsidP="00AA73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1698" w:type="dxa"/>
          </w:tcPr>
          <w:p w:rsidR="00117244" w:rsidRPr="004A6267" w:rsidRDefault="00117244" w:rsidP="00A031E6">
            <w:r w:rsidRPr="004A6267">
              <w:rPr>
                <w:b/>
              </w:rPr>
              <w:t xml:space="preserve">Torba na notebooka </w:t>
            </w:r>
          </w:p>
        </w:tc>
        <w:tc>
          <w:tcPr>
            <w:tcW w:w="6522" w:type="dxa"/>
            <w:gridSpan w:val="3"/>
          </w:tcPr>
          <w:p w:rsidR="00117244" w:rsidRDefault="00117244" w:rsidP="00A031E6"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Torba na notebooka o przekątnej ekranu w zakresie 15” – 16 ”. Wykonana z trwałego materiału. Przedział notebookowy amortyzujący wstrząsy. Wyposażona w kieszeń boczną na akcesoria. Regulowany i odpinany pasek na ramię.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6522" w:type="dxa"/>
          </w:tcPr>
          <w:p w:rsidR="00117244" w:rsidRPr="002F1336" w:rsidRDefault="00117244" w:rsidP="00A031E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1698" w:type="dxa"/>
          </w:tcPr>
          <w:p w:rsidR="00117244" w:rsidRPr="004A6267" w:rsidRDefault="00117244" w:rsidP="001017F2">
            <w:r w:rsidRPr="004A6267">
              <w:rPr>
                <w:rFonts w:cs="Calibri"/>
                <w:b/>
              </w:rPr>
              <w:t>Dysk twardy zewnętrzny 500 GB</w:t>
            </w:r>
          </w:p>
        </w:tc>
        <w:tc>
          <w:tcPr>
            <w:tcW w:w="6522" w:type="dxa"/>
            <w:gridSpan w:val="3"/>
          </w:tcPr>
          <w:p w:rsidR="00117244" w:rsidRDefault="00117244" w:rsidP="00A031E6">
            <w:pPr>
              <w:pStyle w:val="NoSpacing"/>
              <w:rPr>
                <w:sz w:val="20"/>
                <w:szCs w:val="20"/>
              </w:rPr>
            </w:pPr>
            <w:r w:rsidRPr="00A031E6">
              <w:rPr>
                <w:rFonts w:cs="Times New Roman"/>
                <w:sz w:val="20"/>
                <w:szCs w:val="20"/>
              </w:rPr>
              <w:t>(Dysk 2,5 cala, zasilany jednym przewodem USB, kompatybilny z USB 2.0, 3.0. minimum 500 GB, bezśrubowa wodoodporna obudowa obudowa, dioda sygnalizacyjna, wymiary nie większe niż: 85 mm x 23 mm x 14 mm, kolor czarny i lub szary, waga nie większa niż 0,25 kg, dołączony przewód USB3.0)</w:t>
            </w:r>
          </w:p>
        </w:tc>
        <w:tc>
          <w:tcPr>
            <w:tcW w:w="6522" w:type="dxa"/>
          </w:tcPr>
          <w:p w:rsidR="00117244" w:rsidRPr="002F1336" w:rsidRDefault="00117244" w:rsidP="00AA735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17244" w:rsidRPr="004A6267" w:rsidTr="00AF4038">
        <w:trPr>
          <w:jc w:val="center"/>
        </w:trPr>
        <w:tc>
          <w:tcPr>
            <w:tcW w:w="1698" w:type="dxa"/>
          </w:tcPr>
          <w:p w:rsidR="00117244" w:rsidRPr="004A6267" w:rsidRDefault="00117244" w:rsidP="001017F2">
            <w:r w:rsidRPr="004A6267">
              <w:rPr>
                <w:rFonts w:cs="Calibri"/>
                <w:b/>
              </w:rPr>
              <w:t>Zewnętrzny dysk twardy 2000 GB USB</w:t>
            </w:r>
          </w:p>
        </w:tc>
        <w:tc>
          <w:tcPr>
            <w:tcW w:w="6522" w:type="dxa"/>
            <w:gridSpan w:val="3"/>
            <w:vAlign w:val="center"/>
          </w:tcPr>
          <w:p w:rsidR="00117244" w:rsidRPr="006F039D" w:rsidRDefault="00117244" w:rsidP="001017F2">
            <w:pPr>
              <w:pStyle w:val="NoSpacing"/>
            </w:pPr>
            <w:r w:rsidRPr="001017F2">
              <w:rPr>
                <w:rFonts w:cs="Times New Roman"/>
                <w:sz w:val="20"/>
                <w:szCs w:val="20"/>
              </w:rPr>
              <w:t xml:space="preserve">Format szerokości, 3,5 cala, pojemność dysku 2 TB, interfejs USB, zewnętrzny zasilacz, w zestawie </w:t>
            </w:r>
            <w:r>
              <w:rPr>
                <w:rFonts w:cs="Times New Roman"/>
                <w:sz w:val="20"/>
                <w:szCs w:val="20"/>
              </w:rPr>
              <w:t>zasilacz i kabel USB w zestawie</w:t>
            </w:r>
          </w:p>
        </w:tc>
        <w:tc>
          <w:tcPr>
            <w:tcW w:w="6522" w:type="dxa"/>
          </w:tcPr>
          <w:p w:rsidR="00117244" w:rsidRPr="002F1336" w:rsidRDefault="00117244" w:rsidP="001017F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:rsidR="00117244" w:rsidRDefault="00117244"/>
    <w:p w:rsidR="00117244" w:rsidRDefault="00117244" w:rsidP="00444D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244" w:rsidRDefault="00117244" w:rsidP="00444D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244" w:rsidRPr="00444D68" w:rsidRDefault="00117244" w:rsidP="00444D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4D68">
        <w:rPr>
          <w:rFonts w:ascii="Times New Roman" w:hAnsi="Times New Roman"/>
          <w:b/>
          <w:bCs/>
          <w:sz w:val="24"/>
          <w:szCs w:val="24"/>
        </w:rPr>
        <w:t>............................................................</w:t>
      </w:r>
    </w:p>
    <w:p w:rsidR="00117244" w:rsidRPr="00444D68" w:rsidRDefault="00117244" w:rsidP="00444D68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D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Podpis i pieczęć osoby/osób uprawnionej</w:t>
      </w:r>
    </w:p>
    <w:p w:rsidR="00117244" w:rsidRPr="00444D68" w:rsidRDefault="00117244" w:rsidP="00444D68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D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do reprezentowania Wykonawcy</w:t>
      </w:r>
    </w:p>
    <w:p w:rsidR="00117244" w:rsidRDefault="00117244">
      <w:pPr>
        <w:sectPr w:rsidR="00117244" w:rsidSect="00AF40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7244" w:rsidRPr="00D33B2B" w:rsidRDefault="00117244" w:rsidP="00C44413">
      <w:pPr>
        <w:ind w:left="720"/>
        <w:jc w:val="both"/>
        <w:rPr>
          <w:rFonts w:cs="Calibri"/>
          <w:b/>
          <w:bCs/>
        </w:rPr>
      </w:pPr>
    </w:p>
    <w:p w:rsidR="00117244" w:rsidRPr="00D33B2B" w:rsidRDefault="00117244" w:rsidP="00C44413">
      <w:pPr>
        <w:ind w:left="720"/>
        <w:jc w:val="both"/>
        <w:rPr>
          <w:rFonts w:cs="Calibri"/>
          <w:b/>
          <w:bCs/>
        </w:rPr>
      </w:pPr>
      <w:r w:rsidRPr="00D33B2B">
        <w:rPr>
          <w:rFonts w:cs="Calibri"/>
          <w:b/>
          <w:bCs/>
        </w:rPr>
        <w:t>Za oprogramowanie ró</w:t>
      </w:r>
      <w:r>
        <w:rPr>
          <w:rFonts w:cs="Calibri"/>
          <w:b/>
          <w:bCs/>
        </w:rPr>
        <w:t xml:space="preserve">wnoważne do Microsoft Windows /7/ </w:t>
      </w:r>
      <w:r w:rsidRPr="00D33B2B">
        <w:rPr>
          <w:rFonts w:cs="Calibri"/>
          <w:b/>
          <w:bCs/>
        </w:rPr>
        <w:t>Professional PL 32/64 BIT uznaje się takie, które posiada: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Internetowa aktualizacja zapewniona w języku polskim;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Wbudowana zapora internetowa (firewall) dla ochrony połączeń internetowych; zintegrowana z systemem konsola do zarządzania ustawieniami zapory i regułami IPSec v4 i v6;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Zlokalizowane w języku polskim, co najmniej następujące elementy: menu, przeglądarka internetowa, pomoc, komunikaty systemowe;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Wsparcie dla większości powszechnie używanych urządzeń peryferyjnych (np.: drukarek, urządzeń sieciowych, standardów USB, Plug&amp;Play, Wi-Fi);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Możliwość zdalnej automatycznej instalacji, konfiguracji, administrowania oraz aktualizowania systemu;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Zabezpieczony hasłem hierarchiczny dostęp do systemu, konta i profile użytkowników zarządzane zdalnie; praca systemu w trybie ochrony kont użytkowników;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Zintegrowane z systemem operacyjnym narzędzia zwalczające złośliwe oprogramowanie; aktualizacje dostępne u producenta nieodpłatnie bez ograniczeń czasowych;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System operacyjny posiada podstawowe funkcje związane z obsługą komputerów typu TABLET PC, z wbudowanym modułem „uczenia się” pisma użytkownika;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System operacyjny posiada wbudowaną funkcjonalność rozpoznawania mowy, pozwalającą na sterowanie komputerem głosowo, wraz z modułem „uczenia się” głosu użytkownika;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 xml:space="preserve"> Zintegrowany z systemem operacyjnym moduł do pracy grupowej uruchamiany ad- hoc w zależności od potrzeb;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Zintegrowany z systemem operacyjnym moduł synchronizacji komputera z urządzeniami zewnętrznymi;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Wbudowany system pomocy w języku polskim;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System operacyjny powinien być wyposażony w możliwość przystosowania stanowiska dla osób niepełnosprawnych (np. słabo widzących);</w:t>
      </w:r>
    </w:p>
    <w:p w:rsidR="00117244" w:rsidRPr="00A51D64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A51D64">
        <w:rPr>
          <w:rFonts w:cs="Calibri"/>
          <w:sz w:val="16"/>
          <w:szCs w:val="16"/>
        </w:rPr>
        <w:t xml:space="preserve"> Wdrażanie IPSEC oparte na politykach – wdrażanie IPSEC oparte na zestawach reguł definiujących ustawienia zarządzanych w sposób centralny;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 xml:space="preserve"> Automatyczne występowanie i używanie (wystawianie) certyfikatów PKI X.509, certyfikat EAL 4 dla systemu operacyjnego zarządzanych w sposób centralny;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Wsparcie dla logowania przy pomocy smartcard;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Rozbudowane polityki bezpieczeństwa – polityki dla systemu operacyjnego i dla wskazanych aplikacji;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 xml:space="preserve"> System posiada narzędzia służące do administracji, do wykonywania kopii zapasowych polityk i ich odtwarzania oraz generowania raportów z ustawień polityk;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Wsparcie dla Sun Java i .NET Framework 1.1 i 2.0 i 3.0 – możliwość uruchomienia aplikacji działających we wskazanych środowiskach;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Wsparcie dla JScript i VBScript – możliwość uruchamiania interpretera poleceń;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Zdalna pomoc i współdzielenie aplikacji – możliwość zdalnego przejęcia sesji zalogowanego użytkownika celem rozwiązania problemu z komputerem;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Graficzne środowisko instalacji i konfiguracji;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Transakcyjny system plików pozwalający na stosowanie przydziałów (ang. quota) na dysku dla użytkowników oraz zapewniający większą niezawodność i pozwalający tworzyć kopie zapasowe;</w:t>
      </w:r>
    </w:p>
    <w:p w:rsidR="00117244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44905">
        <w:rPr>
          <w:rFonts w:cs="Calibri"/>
          <w:sz w:val="16"/>
          <w:szCs w:val="16"/>
        </w:rPr>
        <w:t xml:space="preserve">Zarządzanie kontami użytkowników sieci oraz urządzeniami </w:t>
      </w:r>
    </w:p>
    <w:p w:rsidR="00117244" w:rsidRPr="00644905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44905">
        <w:rPr>
          <w:rFonts w:cs="Calibri"/>
          <w:sz w:val="16"/>
          <w:szCs w:val="16"/>
        </w:rPr>
        <w:t>Udostępnianie modemu;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Oprogramowanie dla tworzenia kopii zapasowych (Backup); automatyczne wykonywanie kopii plików z możliwością automatycznego przywrócenia wersji wcześniejszej;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Możliwość przywracania plików systemowych;</w:t>
      </w:r>
    </w:p>
    <w:p w:rsidR="00117244" w:rsidRPr="00714979" w:rsidRDefault="00117244" w:rsidP="00C44413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714979">
        <w:rPr>
          <w:rFonts w:cs="Calibri"/>
          <w:sz w:val="16"/>
          <w:szCs w:val="16"/>
        </w:rPr>
        <w:t>System operacyjny musi posiadać funkcjonalność pozwalającą na identyfikację sieci komputerowych do których jest podłączony, zapamiętywanie ustawień i przypisywanie do min. 3 kategorii bezpieczeństwa (z predefiniowanymi odpowiednio do kategorii ustawieniami zapory sieciowej, udostępniania plików itp.);</w:t>
      </w:r>
    </w:p>
    <w:p w:rsidR="00117244" w:rsidRDefault="00117244" w:rsidP="00C44413">
      <w:r>
        <w:br w:type="page"/>
      </w:r>
    </w:p>
    <w:p w:rsidR="00117244" w:rsidRPr="00606AB7" w:rsidRDefault="00117244" w:rsidP="00C44413">
      <w:pPr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Załącznik nr 1</w:t>
      </w:r>
      <w:r w:rsidRPr="00606AB7">
        <w:rPr>
          <w:rFonts w:cs="Calibri"/>
          <w:b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 xml:space="preserve"> do SIWZ</w:t>
      </w:r>
    </w:p>
    <w:p w:rsidR="00117244" w:rsidRDefault="00117244" w:rsidP="00C44413">
      <w:pPr>
        <w:spacing w:after="200" w:line="276" w:lineRule="auto"/>
        <w:jc w:val="center"/>
        <w:rPr>
          <w:rFonts w:cs="Calibri"/>
          <w:b/>
          <w:bCs/>
          <w:sz w:val="28"/>
          <w:szCs w:val="28"/>
        </w:rPr>
      </w:pPr>
      <w:r w:rsidRPr="006958EC">
        <w:rPr>
          <w:rFonts w:cs="Calibri"/>
          <w:b/>
          <w:bCs/>
          <w:sz w:val="28"/>
          <w:szCs w:val="28"/>
        </w:rPr>
        <w:t xml:space="preserve">Wykaz asortymentowy </w:t>
      </w:r>
      <w:r>
        <w:rPr>
          <w:rFonts w:cs="Calibri"/>
          <w:b/>
          <w:bCs/>
          <w:sz w:val="28"/>
          <w:szCs w:val="28"/>
        </w:rPr>
        <w:t xml:space="preserve">i ilościowy do wyceny </w:t>
      </w:r>
      <w:r w:rsidRPr="006958EC">
        <w:rPr>
          <w:rFonts w:cs="Calibri"/>
          <w:b/>
          <w:bCs/>
          <w:sz w:val="28"/>
          <w:szCs w:val="28"/>
        </w:rPr>
        <w:t xml:space="preserve">w części </w:t>
      </w:r>
      <w:r>
        <w:rPr>
          <w:rFonts w:cs="Calibri"/>
          <w:b/>
          <w:bCs/>
          <w:sz w:val="28"/>
          <w:szCs w:val="28"/>
        </w:rPr>
        <w:t>1</w:t>
      </w:r>
    </w:p>
    <w:p w:rsidR="00117244" w:rsidRDefault="00117244" w:rsidP="00B9704A">
      <w:pPr>
        <w:spacing w:after="200" w:line="240" w:lineRule="auto"/>
        <w:jc w:val="center"/>
        <w:rPr>
          <w:rFonts w:cs="Calibri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4"/>
        <w:gridCol w:w="767"/>
        <w:gridCol w:w="1419"/>
        <w:gridCol w:w="1606"/>
        <w:gridCol w:w="1606"/>
        <w:gridCol w:w="1606"/>
      </w:tblGrid>
      <w:tr w:rsidR="00117244" w:rsidRPr="004A6267" w:rsidTr="00AF30CA">
        <w:trPr>
          <w:trHeight w:val="397"/>
          <w:jc w:val="center"/>
        </w:trPr>
        <w:tc>
          <w:tcPr>
            <w:tcW w:w="2974" w:type="dxa"/>
            <w:tcBorders>
              <w:bottom w:val="single" w:sz="18" w:space="0" w:color="auto"/>
            </w:tcBorders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4A6267">
              <w:rPr>
                <w:rFonts w:cs="Calibri"/>
                <w:b/>
                <w:bCs/>
                <w:sz w:val="28"/>
                <w:szCs w:val="28"/>
              </w:rPr>
              <w:t xml:space="preserve">Wykaz asortymentowy i ilościowy sprzętu komputerowego 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4A6267">
              <w:rPr>
                <w:rFonts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4A6267">
              <w:rPr>
                <w:rFonts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4A6267">
              <w:rPr>
                <w:rFonts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4A6267">
              <w:rPr>
                <w:rFonts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4A6267">
              <w:rPr>
                <w:rFonts w:cs="Calibri"/>
                <w:i/>
                <w:iCs/>
                <w:sz w:val="18"/>
                <w:szCs w:val="18"/>
              </w:rPr>
              <w:t>6.</w:t>
            </w:r>
          </w:p>
        </w:tc>
      </w:tr>
      <w:tr w:rsidR="00117244" w:rsidRPr="004A6267" w:rsidTr="00AF30CA">
        <w:trPr>
          <w:cantSplit/>
          <w:trHeight w:val="1134"/>
          <w:jc w:val="center"/>
        </w:trPr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117244" w:rsidRPr="004A6267" w:rsidRDefault="00117244" w:rsidP="00AF30CA">
            <w:pPr>
              <w:spacing w:line="80" w:lineRule="atLeast"/>
              <w:ind w:left="113" w:right="4"/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Liczba (szt.)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Wartość brutto (kol. 2 x kol. 4)</w:t>
            </w: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tcBorders>
              <w:top w:val="single" w:sz="18" w:space="0" w:color="auto"/>
            </w:tcBorders>
            <w:vAlign w:val="bottom"/>
          </w:tcPr>
          <w:p w:rsidR="00117244" w:rsidRPr="004A6267" w:rsidRDefault="00117244" w:rsidP="00C44413">
            <w:pPr>
              <w:spacing w:after="0" w:line="240" w:lineRule="auto"/>
              <w:rPr>
                <w:b/>
                <w:noProof w:val="0"/>
                <w:color w:val="000000"/>
              </w:rPr>
            </w:pPr>
            <w:r w:rsidRPr="004A6267">
              <w:rPr>
                <w:b/>
                <w:color w:val="000000"/>
              </w:rPr>
              <w:t>Drukarka atramentowa - KOD DA1</w:t>
            </w:r>
          </w:p>
        </w:tc>
        <w:tc>
          <w:tcPr>
            <w:tcW w:w="767" w:type="dxa"/>
            <w:tcBorders>
              <w:top w:val="single" w:sz="18" w:space="0" w:color="auto"/>
            </w:tcBorders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966583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AF4038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Drukarka atramentowa - KOD DA2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96658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Drukarka laserowa - KOD DLM1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2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966583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96658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Jednostka centralna komputera - KOD B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96658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3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Jednostka centralna komputera - KOD ECO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CF4721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F4721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Monitor  - KOD M1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F4721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F4721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F4721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F4721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F4721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Monitor  - KOD M2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3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Mysz optyczna przewodowa USB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26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966583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96658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Notebook - model A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96658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966583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96658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Notebook - model C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96658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3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 xml:space="preserve">Notebook - model E 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 xml:space="preserve">Notebook -model N  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966583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96658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Pendrive P1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96658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2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Pendrive P2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Pendrive P4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Skaner - KOD S1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2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Torba do notebooka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7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C4441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Urz. wielofunkc.  laserowe- KOD UWM1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966583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966583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Zewnętrzny dysk twardy 2000 GB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96658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96658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2974" w:type="dxa"/>
            <w:vAlign w:val="bottom"/>
          </w:tcPr>
          <w:p w:rsidR="00117244" w:rsidRPr="004A6267" w:rsidRDefault="00117244" w:rsidP="00AF4038">
            <w:pPr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Zewnętrzny dysk twardy 500 GB</w:t>
            </w:r>
          </w:p>
        </w:tc>
        <w:tc>
          <w:tcPr>
            <w:tcW w:w="767" w:type="dxa"/>
            <w:vAlign w:val="bottom"/>
          </w:tcPr>
          <w:p w:rsidR="00117244" w:rsidRPr="004A6267" w:rsidRDefault="00117244" w:rsidP="00C44413">
            <w:pPr>
              <w:jc w:val="center"/>
              <w:rPr>
                <w:b/>
                <w:color w:val="000000"/>
              </w:rPr>
            </w:pPr>
            <w:r w:rsidRPr="004A6267">
              <w:rPr>
                <w:b/>
                <w:color w:val="000000"/>
              </w:rPr>
              <w:t>20</w:t>
            </w:r>
          </w:p>
        </w:tc>
        <w:tc>
          <w:tcPr>
            <w:tcW w:w="1419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606" w:type="dxa"/>
            <w:vAlign w:val="center"/>
          </w:tcPr>
          <w:p w:rsidR="00117244" w:rsidRPr="004A6267" w:rsidRDefault="00117244" w:rsidP="00C44413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117244" w:rsidRPr="004A6267" w:rsidTr="00AF30CA">
        <w:trPr>
          <w:trHeight w:val="567"/>
          <w:jc w:val="center"/>
        </w:trPr>
        <w:tc>
          <w:tcPr>
            <w:tcW w:w="6766" w:type="dxa"/>
            <w:gridSpan w:val="4"/>
            <w:tcBorders>
              <w:top w:val="single" w:sz="12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4A6267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117244" w:rsidRPr="004A6267" w:rsidRDefault="00117244" w:rsidP="00AF30CA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</w:tr>
    </w:tbl>
    <w:p w:rsidR="00117244" w:rsidRDefault="00117244" w:rsidP="00C44413">
      <w:pPr>
        <w:spacing w:after="200" w:line="276" w:lineRule="auto"/>
        <w:rPr>
          <w:rFonts w:cs="Calibri"/>
          <w:sz w:val="28"/>
          <w:szCs w:val="28"/>
        </w:rPr>
      </w:pPr>
    </w:p>
    <w:p w:rsidR="00117244" w:rsidRDefault="00117244" w:rsidP="00C44413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Razem</w:t>
      </w:r>
      <w:r>
        <w:rPr>
          <w:rFonts w:cs="Calibri"/>
          <w:sz w:val="28"/>
          <w:szCs w:val="28"/>
        </w:rPr>
        <w:t xml:space="preserve"> netto:</w:t>
      </w:r>
    </w:p>
    <w:p w:rsidR="00117244" w:rsidRDefault="00117244" w:rsidP="00C44413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(słownie</w:t>
      </w:r>
      <w:r>
        <w:rPr>
          <w:rFonts w:cs="Calibri"/>
          <w:sz w:val="28"/>
          <w:szCs w:val="28"/>
        </w:rPr>
        <w:t xml:space="preserve">: </w:t>
      </w:r>
      <w:r w:rsidRPr="00737F55">
        <w:rPr>
          <w:rFonts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cs="Calibri"/>
          <w:sz w:val="28"/>
          <w:szCs w:val="28"/>
        </w:rPr>
        <w:t xml:space="preserve">zł </w:t>
      </w:r>
      <w:r w:rsidRPr="00737F55">
        <w:rPr>
          <w:rFonts w:cs="Calibri"/>
          <w:sz w:val="28"/>
          <w:szCs w:val="28"/>
        </w:rPr>
        <w:t>netto</w:t>
      </w:r>
      <w:r>
        <w:rPr>
          <w:rFonts w:cs="Calibri"/>
          <w:sz w:val="28"/>
          <w:szCs w:val="28"/>
        </w:rPr>
        <w:t>)</w:t>
      </w:r>
    </w:p>
    <w:p w:rsidR="00117244" w:rsidRDefault="00117244" w:rsidP="00C44413">
      <w:pPr>
        <w:spacing w:line="80" w:lineRule="atLeast"/>
        <w:ind w:right="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Stawka podatku VAT: ……………………%,</w:t>
      </w:r>
    </w:p>
    <w:p w:rsidR="00117244" w:rsidRDefault="00117244" w:rsidP="00C44413">
      <w:pPr>
        <w:spacing w:line="80" w:lineRule="atLeast"/>
        <w:ind w:right="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Wartość podatku VAT:</w:t>
      </w:r>
    </w:p>
    <w:p w:rsidR="00117244" w:rsidRDefault="00117244" w:rsidP="00C44413">
      <w:pPr>
        <w:spacing w:line="80" w:lineRule="atLeast"/>
        <w:ind w:right="4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(słownie</w:t>
      </w:r>
      <w:r>
        <w:rPr>
          <w:rFonts w:cs="Calibri"/>
          <w:sz w:val="28"/>
          <w:szCs w:val="28"/>
        </w:rPr>
        <w:t xml:space="preserve">: </w:t>
      </w:r>
      <w:r w:rsidRPr="00737F55">
        <w:rPr>
          <w:rFonts w:cs="Calibri"/>
          <w:sz w:val="28"/>
          <w:szCs w:val="28"/>
        </w:rPr>
        <w:t>.............................................................................................................</w:t>
      </w:r>
      <w:r>
        <w:rPr>
          <w:rFonts w:cs="Calibri"/>
          <w:sz w:val="28"/>
          <w:szCs w:val="28"/>
        </w:rPr>
        <w:t>..........</w:t>
      </w:r>
      <w:r w:rsidRPr="00737F55">
        <w:rPr>
          <w:rFonts w:cs="Calibri"/>
          <w:sz w:val="28"/>
          <w:szCs w:val="28"/>
        </w:rPr>
        <w:t>..</w:t>
      </w:r>
      <w:r>
        <w:rPr>
          <w:rFonts w:cs="Calibri"/>
          <w:sz w:val="28"/>
          <w:szCs w:val="28"/>
        </w:rPr>
        <w:t>zł)</w:t>
      </w:r>
    </w:p>
    <w:p w:rsidR="00117244" w:rsidRDefault="00117244" w:rsidP="00C44413">
      <w:pPr>
        <w:spacing w:line="80" w:lineRule="atLeast"/>
        <w:ind w:right="4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Razem</w:t>
      </w:r>
      <w:r>
        <w:rPr>
          <w:rFonts w:cs="Calibri"/>
          <w:sz w:val="28"/>
          <w:szCs w:val="28"/>
        </w:rPr>
        <w:t xml:space="preserve"> brutto:</w:t>
      </w:r>
      <w:r w:rsidRPr="00737F55">
        <w:rPr>
          <w:rFonts w:cs="Calibri"/>
          <w:sz w:val="28"/>
          <w:szCs w:val="28"/>
        </w:rPr>
        <w:t xml:space="preserve"> </w:t>
      </w:r>
    </w:p>
    <w:p w:rsidR="00117244" w:rsidRDefault="00117244" w:rsidP="00C44413">
      <w:pPr>
        <w:spacing w:line="80" w:lineRule="atLeast"/>
        <w:ind w:right="4"/>
      </w:pPr>
      <w:r w:rsidRPr="00737F55">
        <w:rPr>
          <w:rFonts w:cs="Calibri"/>
          <w:sz w:val="28"/>
          <w:szCs w:val="28"/>
        </w:rPr>
        <w:t>(słownie</w:t>
      </w:r>
      <w:r>
        <w:rPr>
          <w:rFonts w:cs="Calibri"/>
          <w:sz w:val="28"/>
          <w:szCs w:val="28"/>
        </w:rPr>
        <w:t xml:space="preserve">: </w:t>
      </w:r>
      <w:r w:rsidRPr="00737F55">
        <w:rPr>
          <w:rFonts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cs="Calibri"/>
          <w:sz w:val="28"/>
          <w:szCs w:val="28"/>
        </w:rPr>
        <w:t xml:space="preserve">zł </w:t>
      </w:r>
      <w:r w:rsidRPr="00737F55">
        <w:rPr>
          <w:rFonts w:cs="Calibri"/>
          <w:sz w:val="28"/>
          <w:szCs w:val="28"/>
        </w:rPr>
        <w:t>brutto</w:t>
      </w:r>
      <w:r>
        <w:rPr>
          <w:rFonts w:cs="Calibri"/>
          <w:sz w:val="28"/>
          <w:szCs w:val="28"/>
        </w:rPr>
        <w:t>)</w:t>
      </w:r>
    </w:p>
    <w:p w:rsidR="00117244" w:rsidRPr="008975DC" w:rsidRDefault="00117244" w:rsidP="00C44413"/>
    <w:p w:rsidR="00117244" w:rsidRPr="008975DC" w:rsidRDefault="00117244" w:rsidP="00C44413"/>
    <w:p w:rsidR="00117244" w:rsidRPr="00444D68" w:rsidRDefault="00117244" w:rsidP="00444D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4D68">
        <w:rPr>
          <w:rFonts w:ascii="Times New Roman" w:hAnsi="Times New Roman"/>
          <w:b/>
          <w:bCs/>
          <w:sz w:val="24"/>
          <w:szCs w:val="24"/>
        </w:rPr>
        <w:t>............................................................</w:t>
      </w:r>
    </w:p>
    <w:p w:rsidR="00117244" w:rsidRPr="00444D68" w:rsidRDefault="00117244" w:rsidP="00444D68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D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Podpis i pieczęć osoby/osób uprawnionej</w:t>
      </w:r>
    </w:p>
    <w:p w:rsidR="00117244" w:rsidRPr="00444D68" w:rsidRDefault="00117244" w:rsidP="00444D68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D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do reprezentowania Wykonawcy</w:t>
      </w:r>
    </w:p>
    <w:p w:rsidR="00117244" w:rsidRDefault="00117244"/>
    <w:sectPr w:rsidR="00117244" w:rsidSect="00C444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55E36"/>
    <w:multiLevelType w:val="hybridMultilevel"/>
    <w:tmpl w:val="F1A61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F4544"/>
    <w:multiLevelType w:val="hybridMultilevel"/>
    <w:tmpl w:val="EA28A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179F"/>
    <w:multiLevelType w:val="hybridMultilevel"/>
    <w:tmpl w:val="33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85C21"/>
    <w:multiLevelType w:val="multilevel"/>
    <w:tmpl w:val="4C8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461E5"/>
    <w:multiLevelType w:val="hybridMultilevel"/>
    <w:tmpl w:val="A3D0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53B85"/>
    <w:multiLevelType w:val="hybridMultilevel"/>
    <w:tmpl w:val="4A40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4772F"/>
    <w:multiLevelType w:val="hybridMultilevel"/>
    <w:tmpl w:val="21144812"/>
    <w:lvl w:ilvl="0" w:tplc="4E160CC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02B36"/>
    <w:multiLevelType w:val="hybridMultilevel"/>
    <w:tmpl w:val="DEE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B60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86C99"/>
    <w:multiLevelType w:val="hybridMultilevel"/>
    <w:tmpl w:val="F2D8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5276C"/>
    <w:multiLevelType w:val="hybridMultilevel"/>
    <w:tmpl w:val="11569106"/>
    <w:lvl w:ilvl="0" w:tplc="4CC6B60C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ED"/>
    <w:rsid w:val="001017F2"/>
    <w:rsid w:val="00117244"/>
    <w:rsid w:val="0012698E"/>
    <w:rsid w:val="00162DE3"/>
    <w:rsid w:val="00163CA4"/>
    <w:rsid w:val="001D1AED"/>
    <w:rsid w:val="001D7840"/>
    <w:rsid w:val="00263A64"/>
    <w:rsid w:val="002F1336"/>
    <w:rsid w:val="00352E96"/>
    <w:rsid w:val="003A3AE5"/>
    <w:rsid w:val="003C033A"/>
    <w:rsid w:val="00444D68"/>
    <w:rsid w:val="00494FFE"/>
    <w:rsid w:val="004A6267"/>
    <w:rsid w:val="00523F09"/>
    <w:rsid w:val="00524D36"/>
    <w:rsid w:val="00533CA8"/>
    <w:rsid w:val="00563644"/>
    <w:rsid w:val="005A090D"/>
    <w:rsid w:val="005B6246"/>
    <w:rsid w:val="00606AB7"/>
    <w:rsid w:val="00644905"/>
    <w:rsid w:val="006958EC"/>
    <w:rsid w:val="006B54E7"/>
    <w:rsid w:val="006E5EA4"/>
    <w:rsid w:val="006F039D"/>
    <w:rsid w:val="00714979"/>
    <w:rsid w:val="00717C38"/>
    <w:rsid w:val="00721657"/>
    <w:rsid w:val="00734B26"/>
    <w:rsid w:val="00737F55"/>
    <w:rsid w:val="00813501"/>
    <w:rsid w:val="008427FA"/>
    <w:rsid w:val="008975DC"/>
    <w:rsid w:val="008C60DE"/>
    <w:rsid w:val="00966583"/>
    <w:rsid w:val="009B4C0F"/>
    <w:rsid w:val="00A031E6"/>
    <w:rsid w:val="00A358A6"/>
    <w:rsid w:val="00A51D64"/>
    <w:rsid w:val="00A830FD"/>
    <w:rsid w:val="00AA5543"/>
    <w:rsid w:val="00AA735E"/>
    <w:rsid w:val="00AF29D6"/>
    <w:rsid w:val="00AF30CA"/>
    <w:rsid w:val="00AF4038"/>
    <w:rsid w:val="00B05AA1"/>
    <w:rsid w:val="00B36CFD"/>
    <w:rsid w:val="00B450CA"/>
    <w:rsid w:val="00B9704A"/>
    <w:rsid w:val="00BF095A"/>
    <w:rsid w:val="00C06AFB"/>
    <w:rsid w:val="00C44413"/>
    <w:rsid w:val="00C450B9"/>
    <w:rsid w:val="00C952B6"/>
    <w:rsid w:val="00CF4721"/>
    <w:rsid w:val="00D33B2B"/>
    <w:rsid w:val="00D42359"/>
    <w:rsid w:val="00D937BA"/>
    <w:rsid w:val="00E65DA0"/>
    <w:rsid w:val="00EB4276"/>
    <w:rsid w:val="00EC0F99"/>
    <w:rsid w:val="00ED498D"/>
    <w:rsid w:val="00F01329"/>
    <w:rsid w:val="00F23E7A"/>
    <w:rsid w:val="00F57454"/>
    <w:rsid w:val="00FA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ED"/>
    <w:pPr>
      <w:spacing w:after="160" w:line="259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1AED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bCs/>
      <w:noProof w:val="0"/>
      <w:kern w:val="1"/>
      <w:lang w:eastAsia="ar-SA"/>
    </w:rPr>
  </w:style>
  <w:style w:type="paragraph" w:customStyle="1" w:styleId="Akapitzlist1">
    <w:name w:val="Akapit z listą1"/>
    <w:basedOn w:val="Normal"/>
    <w:uiPriority w:val="99"/>
    <w:rsid w:val="00C952B6"/>
    <w:pPr>
      <w:spacing w:after="0" w:line="240" w:lineRule="auto"/>
      <w:ind w:left="720"/>
    </w:pPr>
    <w:rPr>
      <w:rFonts w:ascii="Times New Roman" w:hAnsi="Times New Roman"/>
      <w:noProof w:val="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C952B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A735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22</Pages>
  <Words>3956</Words>
  <Characters>23741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2</cp:revision>
  <dcterms:created xsi:type="dcterms:W3CDTF">2013-07-15T13:04:00Z</dcterms:created>
  <dcterms:modified xsi:type="dcterms:W3CDTF">2013-10-23T10:19:00Z</dcterms:modified>
</cp:coreProperties>
</file>