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61" w:rsidRPr="00035BE0" w:rsidRDefault="00C81661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Lublin, dn.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27.11.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2013 r. </w:t>
      </w:r>
    </w:p>
    <w:p w:rsidR="00C81661" w:rsidRPr="00035BE0" w:rsidRDefault="00C81661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81661" w:rsidRDefault="00C81661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1661" w:rsidRPr="00D04D9B" w:rsidRDefault="00C81661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04D9B">
        <w:rPr>
          <w:rFonts w:ascii="Times New Roman" w:hAnsi="Times New Roman"/>
          <w:b/>
          <w:sz w:val="24"/>
          <w:szCs w:val="24"/>
          <w:lang w:eastAsia="pl-PL"/>
        </w:rPr>
        <w:t>ZAWIADOMIENIE O UNIEWAŻNIENIE POSTEPOWANIA</w:t>
      </w:r>
      <w:r w:rsidRPr="00D04D9B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C81661" w:rsidRPr="00035BE0" w:rsidRDefault="00C81661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1661" w:rsidRPr="00D04D9B" w:rsidRDefault="00C81661" w:rsidP="00D04D9B">
      <w:pPr>
        <w:jc w:val="both"/>
        <w:rPr>
          <w:rFonts w:ascii="Times New Roman" w:hAnsi="Times New Roman"/>
          <w:sz w:val="24"/>
          <w:szCs w:val="24"/>
        </w:rPr>
      </w:pPr>
      <w:r w:rsidRPr="00D04D9B"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</w:t>
      </w:r>
      <w:r w:rsidRPr="00D04D9B">
        <w:rPr>
          <w:rFonts w:ascii="Times New Roman" w:hAnsi="Times New Roman"/>
          <w:b/>
          <w:sz w:val="24"/>
          <w:szCs w:val="24"/>
          <w:lang w:eastAsia="ar-SA"/>
        </w:rPr>
        <w:t xml:space="preserve"> dostawę urządzeń i narzędzi </w:t>
      </w:r>
      <w:r w:rsidRPr="00D04D9B">
        <w:rPr>
          <w:rFonts w:ascii="Times New Roman" w:hAnsi="Times New Roman"/>
          <w:b/>
          <w:sz w:val="24"/>
          <w:szCs w:val="24"/>
        </w:rPr>
        <w:t>warsztatowych dla</w:t>
      </w:r>
      <w:r w:rsidRPr="00D04D9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04D9B">
        <w:rPr>
          <w:rFonts w:ascii="Times New Roman" w:hAnsi="Times New Roman"/>
          <w:b/>
          <w:bCs/>
          <w:sz w:val="24"/>
          <w:szCs w:val="24"/>
          <w:lang w:eastAsia="ar-SA"/>
        </w:rPr>
        <w:t>Centrum Innowacyjno-Wdrożeniowego Nowych Technik i Technologii w Inżynierii Rolniczej przy ul. Głębokiej 28 w Lublinie z podziałem na 9 części</w:t>
      </w:r>
      <w:r w:rsidRPr="00D04D9B">
        <w:rPr>
          <w:rFonts w:ascii="Times New Roman" w:hAnsi="Times New Roman"/>
          <w:sz w:val="24"/>
          <w:szCs w:val="24"/>
        </w:rPr>
        <w:t xml:space="preserve"> </w:t>
      </w:r>
      <w:r w:rsidRPr="00D04D9B">
        <w:rPr>
          <w:rFonts w:ascii="Times New Roman" w:hAnsi="Times New Roman"/>
          <w:bCs/>
          <w:sz w:val="24"/>
          <w:szCs w:val="24"/>
        </w:rPr>
        <w:t>w zakresie</w:t>
      </w:r>
    </w:p>
    <w:p w:rsidR="00C81661" w:rsidRPr="00D04D9B" w:rsidRDefault="00C81661" w:rsidP="00D04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D9B">
        <w:rPr>
          <w:rFonts w:ascii="Times New Roman" w:hAnsi="Times New Roman"/>
          <w:bCs/>
          <w:sz w:val="24"/>
          <w:szCs w:val="24"/>
        </w:rPr>
        <w:t xml:space="preserve">Część 1 - </w:t>
      </w:r>
      <w:r w:rsidRPr="00D04D9B">
        <w:rPr>
          <w:rFonts w:ascii="Times New Roman" w:hAnsi="Times New Roman"/>
          <w:sz w:val="24"/>
          <w:szCs w:val="24"/>
          <w:lang w:eastAsia="pl-PL"/>
        </w:rPr>
        <w:t>Wyposażenie do badania i obsługi podzespołów pojazdów oraz silników spalinowych – dostawa narzędzi i przyrządów do obsługi układów jezdnych oraz paliwowych w pojazdach,</w:t>
      </w:r>
    </w:p>
    <w:p w:rsidR="00C81661" w:rsidRDefault="00C81661" w:rsidP="00D04D9B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D9B">
        <w:rPr>
          <w:rFonts w:ascii="Times New Roman" w:hAnsi="Times New Roman"/>
          <w:sz w:val="24"/>
          <w:szCs w:val="24"/>
          <w:lang w:eastAsia="pl-PL"/>
        </w:rPr>
        <w:t>Część 7 - Techniczny sprzęt warsztatowy – dostawa wózka samojezdnego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81661" w:rsidRPr="00D04D9B" w:rsidRDefault="00C81661" w:rsidP="00D04D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661" w:rsidRDefault="00C81661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</w:t>
      </w:r>
      <w:r>
        <w:rPr>
          <w:rFonts w:ascii="Times New Roman" w:hAnsi="Times New Roman"/>
          <w:sz w:val="24"/>
          <w:szCs w:val="24"/>
          <w:lang w:eastAsia="pl-PL"/>
        </w:rPr>
        <w:t>znych (tekst jedn. Dz. U. z 2013 r. poz. 907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 późn.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części </w:t>
      </w:r>
      <w:r>
        <w:rPr>
          <w:rFonts w:ascii="Times New Roman" w:hAnsi="Times New Roman"/>
          <w:sz w:val="24"/>
          <w:szCs w:val="24"/>
          <w:lang w:eastAsia="pl-PL"/>
        </w:rPr>
        <w:t xml:space="preserve">1 oraz 7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>ustawy Pzp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C81661" w:rsidRDefault="00C81661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81661" w:rsidRPr="0015576D" w:rsidRDefault="00C81661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81661" w:rsidRPr="00035BE0" w:rsidRDefault="00C81661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>
        <w:rPr>
          <w:rFonts w:ascii="Times New Roman" w:hAnsi="Times New Roman"/>
          <w:sz w:val="24"/>
          <w:szCs w:val="24"/>
          <w:lang w:eastAsia="pl-PL"/>
        </w:rPr>
        <w:t>1;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przewyższa kwotę, która Zamawiający zamierza przeznaczyć na sfinansowanie zamówienia.</w:t>
      </w:r>
    </w:p>
    <w:p w:rsidR="00C81661" w:rsidRDefault="00C81661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81661" w:rsidRPr="00035BE0" w:rsidRDefault="00C81661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81661" w:rsidRDefault="00C81661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81661" w:rsidRDefault="00C81661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81661" w:rsidRDefault="00C81661" w:rsidP="00CD75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81661" w:rsidRPr="00ED1DCF" w:rsidRDefault="00C81661" w:rsidP="00ED1D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C81661" w:rsidRPr="00ED1DCF" w:rsidSect="00ED1DCF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61" w:rsidRDefault="00C81661" w:rsidP="003C44B7">
      <w:pPr>
        <w:spacing w:after="0" w:line="240" w:lineRule="auto"/>
      </w:pPr>
      <w:r>
        <w:separator/>
      </w:r>
    </w:p>
  </w:endnote>
  <w:endnote w:type="continuationSeparator" w:id="0">
    <w:p w:rsidR="00C81661" w:rsidRDefault="00C81661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61" w:rsidRDefault="00C81661" w:rsidP="00A94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661" w:rsidRDefault="00C81661" w:rsidP="00E94A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61" w:rsidRPr="0015576D" w:rsidRDefault="00C81661" w:rsidP="0015576D">
    <w:pPr>
      <w:pStyle w:val="Footer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81661" w:rsidRPr="00951A41" w:rsidRDefault="00C81661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BA5E62"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156.75pt;height:46.5pt;visibility:visible">
          <v:imagedata r:id="rId1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 w:rsidRPr="00BA5E62"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9" type="#_x0000_t75" style="width:44.25pt;height:44.25pt;visibility:visible" filled="t">
          <v:imagedata r:id="rId2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 w:rsidRPr="00BA5E62"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30" type="#_x0000_t75" alt="flaga_ue_cz-b" style="width:122.25pt;height:38.25pt;visibility:visible">
          <v:imagedata r:id="rId3" o:title=""/>
        </v:shape>
      </w:pict>
    </w:r>
  </w:p>
  <w:p w:rsidR="00C81661" w:rsidRPr="0015576D" w:rsidRDefault="00C81661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61" w:rsidRDefault="00C81661" w:rsidP="003C44B7">
      <w:pPr>
        <w:spacing w:after="0" w:line="240" w:lineRule="auto"/>
      </w:pPr>
      <w:r>
        <w:separator/>
      </w:r>
    </w:p>
  </w:footnote>
  <w:footnote w:type="continuationSeparator" w:id="0">
    <w:p w:rsidR="00C81661" w:rsidRDefault="00C81661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61" w:rsidRPr="00E57C83" w:rsidRDefault="00C81661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>
      <w:rPr>
        <w:rFonts w:ascii="Times New Roman" w:hAnsi="Times New Roman"/>
        <w:b/>
        <w:sz w:val="24"/>
        <w:szCs w:val="24"/>
      </w:rPr>
      <w:t>33/2013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D7"/>
    <w:rsid w:val="00015F76"/>
    <w:rsid w:val="00016947"/>
    <w:rsid w:val="00035BE0"/>
    <w:rsid w:val="00045559"/>
    <w:rsid w:val="000C17D7"/>
    <w:rsid w:val="0010557C"/>
    <w:rsid w:val="001273D8"/>
    <w:rsid w:val="0015576D"/>
    <w:rsid w:val="001A2ECD"/>
    <w:rsid w:val="001F4012"/>
    <w:rsid w:val="002030A1"/>
    <w:rsid w:val="00245023"/>
    <w:rsid w:val="00245986"/>
    <w:rsid w:val="002C58A7"/>
    <w:rsid w:val="002C671D"/>
    <w:rsid w:val="00342818"/>
    <w:rsid w:val="00382C41"/>
    <w:rsid w:val="003C44B7"/>
    <w:rsid w:val="004268BA"/>
    <w:rsid w:val="004A380E"/>
    <w:rsid w:val="005A5B39"/>
    <w:rsid w:val="0065185F"/>
    <w:rsid w:val="00680424"/>
    <w:rsid w:val="006E0E2A"/>
    <w:rsid w:val="00795844"/>
    <w:rsid w:val="00845C50"/>
    <w:rsid w:val="00873B04"/>
    <w:rsid w:val="009447AE"/>
    <w:rsid w:val="00951A41"/>
    <w:rsid w:val="009757B4"/>
    <w:rsid w:val="00996375"/>
    <w:rsid w:val="009F5B80"/>
    <w:rsid w:val="00A613D6"/>
    <w:rsid w:val="00A94DFF"/>
    <w:rsid w:val="00A95E64"/>
    <w:rsid w:val="00AB1A32"/>
    <w:rsid w:val="00B523C8"/>
    <w:rsid w:val="00B906AA"/>
    <w:rsid w:val="00BA5E62"/>
    <w:rsid w:val="00BB353F"/>
    <w:rsid w:val="00BF78D7"/>
    <w:rsid w:val="00C37B47"/>
    <w:rsid w:val="00C65264"/>
    <w:rsid w:val="00C81661"/>
    <w:rsid w:val="00CD0465"/>
    <w:rsid w:val="00CD1EB6"/>
    <w:rsid w:val="00CD7503"/>
    <w:rsid w:val="00CF02C3"/>
    <w:rsid w:val="00D04D9B"/>
    <w:rsid w:val="00D94F3B"/>
    <w:rsid w:val="00DC43D0"/>
    <w:rsid w:val="00DD22B9"/>
    <w:rsid w:val="00E03D52"/>
    <w:rsid w:val="00E1024C"/>
    <w:rsid w:val="00E52C10"/>
    <w:rsid w:val="00E5388D"/>
    <w:rsid w:val="00E57C83"/>
    <w:rsid w:val="00E66D5A"/>
    <w:rsid w:val="00E94A29"/>
    <w:rsid w:val="00ED1DCF"/>
    <w:rsid w:val="00ED2630"/>
    <w:rsid w:val="00ED3EC1"/>
    <w:rsid w:val="00F252FB"/>
    <w:rsid w:val="00FA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4B7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3C44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44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234</Words>
  <Characters>1406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17</cp:revision>
  <cp:lastPrinted>2013-11-06T10:30:00Z</cp:lastPrinted>
  <dcterms:created xsi:type="dcterms:W3CDTF">2013-10-04T07:03:00Z</dcterms:created>
  <dcterms:modified xsi:type="dcterms:W3CDTF">2013-11-26T09:53:00Z</dcterms:modified>
</cp:coreProperties>
</file>