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70E" w:rsidRPr="00615CC1" w:rsidRDefault="009D670E" w:rsidP="0072636E">
      <w:pPr>
        <w:spacing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I.10-02</w:t>
      </w:r>
    </w:p>
    <w:p w:rsidR="009D670E" w:rsidRDefault="009D670E">
      <w:pPr>
        <w:rPr>
          <w:rFonts w:ascii="Times New Roman" w:hAnsi="Times New Roman" w:cs="Times New Roman"/>
          <w:sz w:val="28"/>
          <w:szCs w:val="28"/>
        </w:rPr>
      </w:pPr>
    </w:p>
    <w:p w:rsidR="009D670E" w:rsidRPr="002B537A" w:rsidRDefault="009D670E" w:rsidP="0088048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537A">
        <w:rPr>
          <w:rFonts w:ascii="Times New Roman" w:hAnsi="Times New Roman" w:cs="Times New Roman"/>
          <w:b/>
          <w:bCs/>
          <w:sz w:val="24"/>
          <w:szCs w:val="24"/>
        </w:rPr>
        <w:t>Oświadczenie autora pracy</w:t>
      </w:r>
    </w:p>
    <w:p w:rsidR="009D670E" w:rsidRPr="002B537A" w:rsidRDefault="009D670E" w:rsidP="0072636E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2B537A">
        <w:rPr>
          <w:rFonts w:ascii="Times New Roman" w:hAnsi="Times New Roman" w:cs="Times New Roman"/>
          <w:sz w:val="24"/>
          <w:szCs w:val="24"/>
        </w:rPr>
        <w:tab/>
      </w:r>
      <w:r w:rsidRPr="002B537A">
        <w:rPr>
          <w:rFonts w:ascii="Times New Roman" w:hAnsi="Times New Roman" w:cs="Times New Roman"/>
          <w:sz w:val="24"/>
          <w:szCs w:val="24"/>
        </w:rPr>
        <w:tab/>
      </w:r>
      <w:r w:rsidRPr="002B537A">
        <w:rPr>
          <w:rFonts w:ascii="Times New Roman" w:hAnsi="Times New Roman" w:cs="Times New Roman"/>
          <w:sz w:val="24"/>
          <w:szCs w:val="24"/>
        </w:rPr>
        <w:tab/>
      </w:r>
      <w:r w:rsidRPr="002B537A">
        <w:rPr>
          <w:rFonts w:ascii="Times New Roman" w:hAnsi="Times New Roman" w:cs="Times New Roman"/>
          <w:sz w:val="24"/>
          <w:szCs w:val="24"/>
        </w:rPr>
        <w:tab/>
      </w:r>
    </w:p>
    <w:p w:rsidR="009D670E" w:rsidRPr="002B537A" w:rsidRDefault="009D670E" w:rsidP="00AE4E8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37A">
        <w:rPr>
          <w:rFonts w:ascii="Times New Roman" w:hAnsi="Times New Roman" w:cs="Times New Roman"/>
          <w:sz w:val="24"/>
          <w:szCs w:val="24"/>
        </w:rPr>
        <w:t>Świadom odpowie</w:t>
      </w:r>
      <w:r>
        <w:rPr>
          <w:rFonts w:ascii="Times New Roman" w:hAnsi="Times New Roman" w:cs="Times New Roman"/>
          <w:sz w:val="24"/>
          <w:szCs w:val="24"/>
        </w:rPr>
        <w:t>dzialności prawnej oświadczam, ż</w:t>
      </w:r>
      <w:r w:rsidRPr="002B537A">
        <w:rPr>
          <w:rFonts w:ascii="Times New Roman" w:hAnsi="Times New Roman" w:cs="Times New Roman"/>
          <w:sz w:val="24"/>
          <w:szCs w:val="24"/>
        </w:rPr>
        <w:t>e niniejsza praca została napisana przeze mnie samodzielnie pod kierunkiem opiekuna naukowego</w:t>
      </w:r>
      <w:r>
        <w:rPr>
          <w:rFonts w:ascii="Times New Roman" w:hAnsi="Times New Roman" w:cs="Times New Roman"/>
          <w:sz w:val="24"/>
          <w:szCs w:val="24"/>
        </w:rPr>
        <w:t xml:space="preserve"> i nie zawiera treści </w:t>
      </w:r>
      <w:r w:rsidRPr="002B537A">
        <w:rPr>
          <w:rFonts w:ascii="Times New Roman" w:hAnsi="Times New Roman" w:cs="Times New Roman"/>
          <w:sz w:val="24"/>
          <w:szCs w:val="24"/>
        </w:rPr>
        <w:t xml:space="preserve">uzyskanych w sposób niezgodny z obowiązującymi przepisami. </w:t>
      </w:r>
    </w:p>
    <w:p w:rsidR="009D670E" w:rsidRPr="002B537A" w:rsidRDefault="009D670E" w:rsidP="008804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37A">
        <w:rPr>
          <w:rFonts w:ascii="Times New Roman" w:hAnsi="Times New Roman" w:cs="Times New Roman"/>
          <w:sz w:val="24"/>
          <w:szCs w:val="24"/>
        </w:rPr>
        <w:t>Oświadczam również, ze przedstawiona praca nie była wcześniej przedmiotem procedur związan</w:t>
      </w:r>
      <w:r>
        <w:rPr>
          <w:rFonts w:ascii="Times New Roman" w:hAnsi="Times New Roman" w:cs="Times New Roman"/>
          <w:sz w:val="24"/>
          <w:szCs w:val="24"/>
        </w:rPr>
        <w:t>ych z uzyskaniem stopnia/tytułu</w:t>
      </w:r>
      <w:r w:rsidRPr="002B537A">
        <w:rPr>
          <w:rFonts w:ascii="Times New Roman" w:hAnsi="Times New Roman" w:cs="Times New Roman"/>
          <w:sz w:val="24"/>
          <w:szCs w:val="24"/>
        </w:rPr>
        <w:t xml:space="preserve"> zawodowego/naukowego w wyższej uczelni. Niniejsza wersja pracy jest identyczna z załączoną treścią elektroniczną na CD.</w:t>
      </w:r>
      <w:r w:rsidRPr="002B537A">
        <w:rPr>
          <w:rFonts w:ascii="Times New Roman" w:hAnsi="Times New Roman" w:cs="Times New Roman"/>
          <w:sz w:val="24"/>
          <w:szCs w:val="24"/>
        </w:rPr>
        <w:br/>
      </w:r>
      <w:r w:rsidRPr="002B537A">
        <w:rPr>
          <w:rFonts w:ascii="Times New Roman" w:hAnsi="Times New Roman" w:cs="Times New Roman"/>
          <w:sz w:val="24"/>
          <w:szCs w:val="24"/>
        </w:rPr>
        <w:tab/>
      </w:r>
      <w:r w:rsidRPr="002B537A">
        <w:rPr>
          <w:rFonts w:ascii="Times New Roman" w:hAnsi="Times New Roman" w:cs="Times New Roman"/>
          <w:sz w:val="24"/>
          <w:szCs w:val="24"/>
        </w:rPr>
        <w:tab/>
      </w:r>
      <w:r w:rsidRPr="002B537A">
        <w:rPr>
          <w:rFonts w:ascii="Times New Roman" w:hAnsi="Times New Roman" w:cs="Times New Roman"/>
          <w:sz w:val="24"/>
          <w:szCs w:val="24"/>
        </w:rPr>
        <w:tab/>
      </w:r>
      <w:r w:rsidRPr="002B537A">
        <w:rPr>
          <w:rFonts w:ascii="Times New Roman" w:hAnsi="Times New Roman" w:cs="Times New Roman"/>
          <w:sz w:val="24"/>
          <w:szCs w:val="24"/>
        </w:rPr>
        <w:tab/>
      </w:r>
      <w:r w:rsidRPr="002B537A">
        <w:rPr>
          <w:rFonts w:ascii="Times New Roman" w:hAnsi="Times New Roman" w:cs="Times New Roman"/>
          <w:sz w:val="24"/>
          <w:szCs w:val="24"/>
        </w:rPr>
        <w:tab/>
      </w:r>
      <w:r w:rsidRPr="002B53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…</w:t>
      </w:r>
      <w:r w:rsidRPr="002B537A">
        <w:rPr>
          <w:rFonts w:ascii="Times New Roman" w:hAnsi="Times New Roman" w:cs="Times New Roman"/>
          <w:sz w:val="24"/>
          <w:szCs w:val="24"/>
        </w:rPr>
        <w:t>………………….</w:t>
      </w:r>
    </w:p>
    <w:p w:rsidR="009D670E" w:rsidRPr="001B509D" w:rsidRDefault="009D670E" w:rsidP="00880486">
      <w:pPr>
        <w:spacing w:after="0" w:line="360" w:lineRule="auto"/>
        <w:ind w:firstLine="540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1B509D">
        <w:rPr>
          <w:rFonts w:ascii="Times New Roman" w:hAnsi="Times New Roman" w:cs="Times New Roman"/>
          <w:sz w:val="24"/>
          <w:szCs w:val="24"/>
          <w:vertAlign w:val="superscript"/>
        </w:rPr>
        <w:t>data i podpis autora pracy</w:t>
      </w:r>
    </w:p>
    <w:p w:rsidR="009D670E" w:rsidRPr="002B537A" w:rsidRDefault="009D670E" w:rsidP="002B537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D670E" w:rsidRPr="001B509D" w:rsidRDefault="009D670E" w:rsidP="0072636E">
      <w:pPr>
        <w:pStyle w:val="BodyText"/>
        <w:spacing w:line="480" w:lineRule="auto"/>
        <w:jc w:val="center"/>
        <w:rPr>
          <w:rFonts w:ascii="Times New Roman" w:hAnsi="Times New Roman" w:cs="Times New Roman"/>
          <w:b/>
          <w:bCs/>
        </w:rPr>
      </w:pPr>
      <w:r w:rsidRPr="001B509D">
        <w:rPr>
          <w:rFonts w:ascii="Times New Roman" w:hAnsi="Times New Roman" w:cs="Times New Roman"/>
          <w:b/>
          <w:bCs/>
        </w:rPr>
        <w:t>Oświadczenie promotora pracy dyplomowej</w:t>
      </w:r>
    </w:p>
    <w:p w:rsidR="009D670E" w:rsidRPr="001B509D" w:rsidRDefault="009D670E" w:rsidP="007263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09D">
        <w:rPr>
          <w:rFonts w:ascii="Times New Roman" w:hAnsi="Times New Roman" w:cs="Times New Roman"/>
          <w:sz w:val="24"/>
          <w:szCs w:val="24"/>
        </w:rPr>
        <w:t>Oświadczam, że praca dyplomowa studenta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1B509D">
        <w:rPr>
          <w:rFonts w:ascii="Times New Roman" w:hAnsi="Times New Roman" w:cs="Times New Roman"/>
          <w:sz w:val="24"/>
          <w:szCs w:val="24"/>
        </w:rPr>
        <w:t>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 ,</w:t>
      </w:r>
    </w:p>
    <w:p w:rsidR="009D670E" w:rsidRPr="001B509D" w:rsidRDefault="009D670E" w:rsidP="007263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1B509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B50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</w:p>
    <w:p w:rsidR="009D670E" w:rsidRPr="001B509D" w:rsidRDefault="009D670E" w:rsidP="007263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09D">
        <w:rPr>
          <w:rFonts w:ascii="Times New Roman" w:hAnsi="Times New Roman" w:cs="Times New Roman"/>
          <w:sz w:val="24"/>
          <w:szCs w:val="24"/>
        </w:rPr>
        <w:t xml:space="preserve">została przygotowana pod moim kierunkiem i spełnia warunki do przedstawienia jej </w:t>
      </w:r>
      <w:r>
        <w:rPr>
          <w:rFonts w:ascii="Times New Roman" w:hAnsi="Times New Roman" w:cs="Times New Roman"/>
          <w:sz w:val="24"/>
          <w:szCs w:val="24"/>
        </w:rPr>
        <w:br/>
      </w:r>
      <w:r w:rsidRPr="001B509D">
        <w:rPr>
          <w:rFonts w:ascii="Times New Roman" w:hAnsi="Times New Roman" w:cs="Times New Roman"/>
          <w:sz w:val="24"/>
          <w:szCs w:val="24"/>
        </w:rPr>
        <w:t>w postępowaniu o nadanie tytułu zawodowego 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D670E" w:rsidRDefault="009D670E" w:rsidP="00A70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09D">
        <w:rPr>
          <w:rFonts w:ascii="Times New Roman" w:hAnsi="Times New Roman" w:cs="Times New Roman"/>
          <w:sz w:val="24"/>
          <w:szCs w:val="24"/>
        </w:rPr>
        <w:tab/>
      </w:r>
      <w:r w:rsidRPr="001B509D">
        <w:rPr>
          <w:rFonts w:ascii="Times New Roman" w:hAnsi="Times New Roman" w:cs="Times New Roman"/>
          <w:sz w:val="24"/>
          <w:szCs w:val="24"/>
        </w:rPr>
        <w:tab/>
      </w:r>
      <w:r w:rsidRPr="001B509D">
        <w:rPr>
          <w:rFonts w:ascii="Times New Roman" w:hAnsi="Times New Roman" w:cs="Times New Roman"/>
          <w:sz w:val="24"/>
          <w:szCs w:val="24"/>
        </w:rPr>
        <w:tab/>
      </w:r>
      <w:r w:rsidRPr="001B509D">
        <w:rPr>
          <w:rFonts w:ascii="Times New Roman" w:hAnsi="Times New Roman" w:cs="Times New Roman"/>
          <w:sz w:val="24"/>
          <w:szCs w:val="24"/>
        </w:rPr>
        <w:tab/>
      </w:r>
      <w:r w:rsidRPr="001B509D">
        <w:rPr>
          <w:rFonts w:ascii="Times New Roman" w:hAnsi="Times New Roman" w:cs="Times New Roman"/>
          <w:sz w:val="24"/>
          <w:szCs w:val="24"/>
        </w:rPr>
        <w:tab/>
      </w:r>
      <w:r w:rsidRPr="001B509D">
        <w:rPr>
          <w:rFonts w:ascii="Times New Roman" w:hAnsi="Times New Roman" w:cs="Times New Roman"/>
          <w:sz w:val="24"/>
          <w:szCs w:val="24"/>
        </w:rPr>
        <w:tab/>
      </w:r>
      <w:r w:rsidRPr="001B509D">
        <w:rPr>
          <w:rFonts w:ascii="Times New Roman" w:hAnsi="Times New Roman" w:cs="Times New Roman"/>
          <w:sz w:val="24"/>
          <w:szCs w:val="24"/>
        </w:rPr>
        <w:tab/>
      </w:r>
      <w:r w:rsidRPr="001B50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B509D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:rsidR="009D670E" w:rsidRDefault="009D670E" w:rsidP="00A70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B74BE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709A3">
        <w:rPr>
          <w:rFonts w:ascii="Times New Roman" w:hAnsi="Times New Roman" w:cs="Times New Roman"/>
          <w:sz w:val="20"/>
          <w:szCs w:val="20"/>
        </w:rPr>
        <w:t>niepotrzebne usunąć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data i </w:t>
      </w:r>
      <w:r w:rsidRPr="004B74BE">
        <w:rPr>
          <w:rFonts w:ascii="Times New Roman" w:hAnsi="Times New Roman" w:cs="Times New Roman"/>
          <w:sz w:val="24"/>
          <w:szCs w:val="24"/>
          <w:vertAlign w:val="superscript"/>
        </w:rPr>
        <w:t>podpis promotora</w:t>
      </w:r>
    </w:p>
    <w:p w:rsidR="009D670E" w:rsidRPr="001B509D" w:rsidRDefault="009D670E" w:rsidP="00A70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9D670E" w:rsidRPr="001B509D" w:rsidSect="00B85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72A28"/>
    <w:multiLevelType w:val="hybridMultilevel"/>
    <w:tmpl w:val="FC061CE8"/>
    <w:lvl w:ilvl="0" w:tplc="FC2EF74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537A"/>
    <w:rsid w:val="00003D02"/>
    <w:rsid w:val="00060977"/>
    <w:rsid w:val="000E22DF"/>
    <w:rsid w:val="001B485B"/>
    <w:rsid w:val="001B509D"/>
    <w:rsid w:val="00200DA7"/>
    <w:rsid w:val="002B537A"/>
    <w:rsid w:val="00303DD3"/>
    <w:rsid w:val="00353FCF"/>
    <w:rsid w:val="00357C5E"/>
    <w:rsid w:val="003B02BF"/>
    <w:rsid w:val="003C3ECC"/>
    <w:rsid w:val="00457672"/>
    <w:rsid w:val="004B22D8"/>
    <w:rsid w:val="004B74BE"/>
    <w:rsid w:val="0051297A"/>
    <w:rsid w:val="00561B13"/>
    <w:rsid w:val="005658F4"/>
    <w:rsid w:val="005E25F1"/>
    <w:rsid w:val="00615CC1"/>
    <w:rsid w:val="006171E0"/>
    <w:rsid w:val="00624E6E"/>
    <w:rsid w:val="00673811"/>
    <w:rsid w:val="00685F9F"/>
    <w:rsid w:val="006A76FA"/>
    <w:rsid w:val="006B4678"/>
    <w:rsid w:val="0072636E"/>
    <w:rsid w:val="007317CF"/>
    <w:rsid w:val="00757F70"/>
    <w:rsid w:val="00762995"/>
    <w:rsid w:val="007B5AF7"/>
    <w:rsid w:val="00856A47"/>
    <w:rsid w:val="00880486"/>
    <w:rsid w:val="008E2356"/>
    <w:rsid w:val="009D670E"/>
    <w:rsid w:val="00A709A3"/>
    <w:rsid w:val="00AE4E8F"/>
    <w:rsid w:val="00B3168A"/>
    <w:rsid w:val="00B85C82"/>
    <w:rsid w:val="00C06686"/>
    <w:rsid w:val="00D27565"/>
    <w:rsid w:val="00D8075E"/>
    <w:rsid w:val="00DE35CC"/>
    <w:rsid w:val="00E85C38"/>
    <w:rsid w:val="00E939F6"/>
    <w:rsid w:val="00EA58EF"/>
    <w:rsid w:val="00F11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8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457672"/>
    <w:pPr>
      <w:spacing w:before="30" w:after="3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57672"/>
    <w:rPr>
      <w:rFonts w:ascii="Verdana" w:hAnsi="Verdana" w:cs="Verdana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4B7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D275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58F4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168</Words>
  <Characters>1012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I</dc:title>
  <dc:subject/>
  <dc:creator>JK</dc:creator>
  <cp:keywords/>
  <dc:description/>
  <cp:lastModifiedBy>natalia.drozd</cp:lastModifiedBy>
  <cp:revision>2</cp:revision>
  <cp:lastPrinted>2017-05-16T10:49:00Z</cp:lastPrinted>
  <dcterms:created xsi:type="dcterms:W3CDTF">2018-06-04T09:44:00Z</dcterms:created>
  <dcterms:modified xsi:type="dcterms:W3CDTF">2018-06-04T09:44:00Z</dcterms:modified>
</cp:coreProperties>
</file>