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620"/>
        <w:tblW w:w="13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95"/>
        <w:gridCol w:w="2221"/>
        <w:gridCol w:w="1648"/>
        <w:gridCol w:w="1650"/>
        <w:gridCol w:w="3300"/>
      </w:tblGrid>
      <w:tr w:rsidR="00B2317E" w:rsidRPr="00F9710C" w:rsidTr="00F9710C">
        <w:trPr>
          <w:trHeight w:val="244"/>
        </w:trPr>
        <w:tc>
          <w:tcPr>
            <w:tcW w:w="675" w:type="dxa"/>
            <w:shd w:val="clear" w:color="auto" w:fill="EEECE1"/>
          </w:tcPr>
          <w:p w:rsidR="00B2317E" w:rsidRPr="00F9710C" w:rsidRDefault="00B2317E" w:rsidP="00F971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710C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auto" w:fill="EEECE1"/>
          </w:tcPr>
          <w:p w:rsidR="00B2317E" w:rsidRPr="00F9710C" w:rsidRDefault="00B2317E" w:rsidP="00F971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710C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221" w:type="dxa"/>
            <w:shd w:val="clear" w:color="auto" w:fill="EEECE1"/>
          </w:tcPr>
          <w:p w:rsidR="00B2317E" w:rsidRPr="00F9710C" w:rsidRDefault="00B2317E" w:rsidP="00F971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710C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3298" w:type="dxa"/>
            <w:gridSpan w:val="2"/>
            <w:shd w:val="clear" w:color="auto" w:fill="EEECE1"/>
          </w:tcPr>
          <w:p w:rsidR="00B2317E" w:rsidRPr="00F9710C" w:rsidRDefault="00B2317E" w:rsidP="00F971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710C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3300" w:type="dxa"/>
            <w:shd w:val="clear" w:color="auto" w:fill="EEECE1"/>
          </w:tcPr>
          <w:p w:rsidR="00B2317E" w:rsidRPr="00F9710C" w:rsidRDefault="00B2317E" w:rsidP="00F971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710C">
              <w:rPr>
                <w:rFonts w:cs="Calibri"/>
                <w:sz w:val="24"/>
                <w:szCs w:val="24"/>
              </w:rPr>
              <w:t>5.</w:t>
            </w:r>
          </w:p>
        </w:tc>
      </w:tr>
      <w:tr w:rsidR="00B2317E" w:rsidRPr="00F9710C" w:rsidTr="00F9710C">
        <w:trPr>
          <w:trHeight w:val="489"/>
        </w:trPr>
        <w:tc>
          <w:tcPr>
            <w:tcW w:w="675" w:type="dxa"/>
            <w:vMerge w:val="restart"/>
            <w:shd w:val="clear" w:color="auto" w:fill="EEECE1"/>
          </w:tcPr>
          <w:p w:rsidR="00B2317E" w:rsidRPr="00F9710C" w:rsidRDefault="00B2317E" w:rsidP="00F971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710C">
              <w:rPr>
                <w:rFonts w:cs="Calibri"/>
                <w:sz w:val="24"/>
                <w:szCs w:val="24"/>
              </w:rPr>
              <w:t>L.p.</w:t>
            </w:r>
          </w:p>
        </w:tc>
        <w:tc>
          <w:tcPr>
            <w:tcW w:w="4395" w:type="dxa"/>
            <w:vMerge w:val="restart"/>
            <w:shd w:val="clear" w:color="auto" w:fill="EEECE1"/>
          </w:tcPr>
          <w:p w:rsidR="00B2317E" w:rsidRPr="00F9710C" w:rsidRDefault="00B2317E" w:rsidP="00F971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710C">
              <w:rPr>
                <w:rFonts w:cs="Calibri"/>
                <w:sz w:val="24"/>
                <w:szCs w:val="24"/>
              </w:rPr>
              <w:t>Przedmiot zamówienia</w:t>
            </w:r>
          </w:p>
        </w:tc>
        <w:tc>
          <w:tcPr>
            <w:tcW w:w="2221" w:type="dxa"/>
            <w:vMerge w:val="restart"/>
            <w:shd w:val="clear" w:color="auto" w:fill="EEECE1"/>
          </w:tcPr>
          <w:p w:rsidR="00B2317E" w:rsidRPr="00F9710C" w:rsidRDefault="00B2317E" w:rsidP="00F971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710C">
              <w:rPr>
                <w:rFonts w:cs="Calibri"/>
                <w:sz w:val="24"/>
                <w:szCs w:val="24"/>
              </w:rPr>
              <w:t>Główny kod CPV</w:t>
            </w:r>
          </w:p>
        </w:tc>
        <w:tc>
          <w:tcPr>
            <w:tcW w:w="3298" w:type="dxa"/>
            <w:gridSpan w:val="2"/>
            <w:shd w:val="clear" w:color="auto" w:fill="EEECE1"/>
          </w:tcPr>
          <w:p w:rsidR="00B2317E" w:rsidRPr="00F9710C" w:rsidRDefault="00B2317E" w:rsidP="00F971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710C">
              <w:rPr>
                <w:rFonts w:cs="Calibri"/>
                <w:sz w:val="24"/>
                <w:szCs w:val="24"/>
              </w:rPr>
              <w:t>Wartość szacunkowa netto w</w:t>
            </w:r>
          </w:p>
        </w:tc>
        <w:tc>
          <w:tcPr>
            <w:tcW w:w="3300" w:type="dxa"/>
            <w:vMerge w:val="restart"/>
            <w:shd w:val="clear" w:color="auto" w:fill="EEECE1"/>
          </w:tcPr>
          <w:p w:rsidR="00B2317E" w:rsidRPr="00F9710C" w:rsidRDefault="00B2317E" w:rsidP="00F971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710C">
              <w:rPr>
                <w:rFonts w:cs="Calibri"/>
                <w:sz w:val="24"/>
                <w:szCs w:val="24"/>
              </w:rPr>
              <w:t>Planowana data wszczęcia postępowania (kwartalnie)</w:t>
            </w:r>
          </w:p>
        </w:tc>
      </w:tr>
      <w:tr w:rsidR="00B2317E" w:rsidRPr="00F9710C" w:rsidTr="00F9710C">
        <w:trPr>
          <w:trHeight w:val="143"/>
        </w:trPr>
        <w:tc>
          <w:tcPr>
            <w:tcW w:w="675" w:type="dxa"/>
            <w:vMerge/>
            <w:vAlign w:val="center"/>
          </w:tcPr>
          <w:p w:rsidR="00B2317E" w:rsidRPr="00F9710C" w:rsidRDefault="00B2317E" w:rsidP="00F971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B2317E" w:rsidRPr="00F9710C" w:rsidRDefault="00B2317E" w:rsidP="00F971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21" w:type="dxa"/>
            <w:vMerge/>
            <w:vAlign w:val="center"/>
          </w:tcPr>
          <w:p w:rsidR="00B2317E" w:rsidRPr="00F9710C" w:rsidRDefault="00B2317E" w:rsidP="00F971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EEECE1"/>
          </w:tcPr>
          <w:p w:rsidR="00B2317E" w:rsidRPr="00F9710C" w:rsidRDefault="00B2317E" w:rsidP="00F971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710C">
              <w:rPr>
                <w:rFonts w:cs="Calibri"/>
                <w:sz w:val="24"/>
                <w:szCs w:val="24"/>
              </w:rPr>
              <w:t>PLN</w:t>
            </w:r>
          </w:p>
        </w:tc>
        <w:tc>
          <w:tcPr>
            <w:tcW w:w="1650" w:type="dxa"/>
            <w:shd w:val="clear" w:color="auto" w:fill="EEECE1"/>
          </w:tcPr>
          <w:p w:rsidR="00B2317E" w:rsidRPr="00F9710C" w:rsidRDefault="00B2317E" w:rsidP="00F971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710C">
              <w:rPr>
                <w:rFonts w:cs="Calibri"/>
                <w:sz w:val="24"/>
                <w:szCs w:val="24"/>
              </w:rPr>
              <w:t>EURO</w:t>
            </w:r>
          </w:p>
        </w:tc>
        <w:tc>
          <w:tcPr>
            <w:tcW w:w="0" w:type="auto"/>
            <w:vMerge/>
            <w:vAlign w:val="center"/>
          </w:tcPr>
          <w:p w:rsidR="00B2317E" w:rsidRPr="00F9710C" w:rsidRDefault="00B2317E" w:rsidP="00F971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2317E" w:rsidRPr="00F9710C" w:rsidTr="00F9710C">
        <w:trPr>
          <w:trHeight w:val="58"/>
        </w:trPr>
        <w:tc>
          <w:tcPr>
            <w:tcW w:w="675" w:type="dxa"/>
            <w:vAlign w:val="center"/>
          </w:tcPr>
          <w:p w:rsidR="00B2317E" w:rsidRPr="00F9710C" w:rsidRDefault="00B2317E" w:rsidP="00F971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710C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B2317E" w:rsidRPr="00F9710C" w:rsidRDefault="00B2317E" w:rsidP="00F9710C">
            <w:pPr>
              <w:pStyle w:val="BodyText"/>
              <w:rPr>
                <w:rFonts w:ascii="Calibri" w:hAnsi="Calibri" w:cs="Calibri"/>
              </w:rPr>
            </w:pPr>
            <w:r w:rsidRPr="00F9710C">
              <w:rPr>
                <w:rFonts w:ascii="Calibri" w:hAnsi="Calibri" w:cs="Arial"/>
                <w:bCs/>
                <w:shd w:val="clear" w:color="auto" w:fill="FFFFFF"/>
              </w:rPr>
              <w:t>”</w:t>
            </w:r>
            <w:r w:rsidRPr="00F9710C">
              <w:rPr>
                <w:rFonts w:ascii="Calibri" w:hAnsi="Calibri" w:cs="Calibri"/>
              </w:rPr>
              <w:t>Opracowanie dokumentacji projektowej zadania inwestycyjnego Stacja Badawcza i Ośrodek Dydaktyczno-Szkoleniowy Jeździectwa i Hipoterapii.”</w:t>
            </w:r>
          </w:p>
          <w:p w:rsidR="00B2317E" w:rsidRPr="00F9710C" w:rsidRDefault="00B2317E" w:rsidP="00F9710C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21" w:type="dxa"/>
            <w:vAlign w:val="center"/>
          </w:tcPr>
          <w:p w:rsidR="00B2317E" w:rsidRPr="00703BCD" w:rsidRDefault="00B2317E" w:rsidP="00703BC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03BCD">
              <w:rPr>
                <w:rFonts w:cs="Calibri"/>
                <w:sz w:val="24"/>
                <w:szCs w:val="24"/>
              </w:rPr>
              <w:t>71000000-8</w:t>
            </w:r>
          </w:p>
          <w:p w:rsidR="00B2317E" w:rsidRPr="00F9710C" w:rsidRDefault="00B2317E" w:rsidP="00703BCD">
            <w:pPr>
              <w:spacing w:after="0" w:line="240" w:lineRule="auto"/>
              <w:jc w:val="center"/>
              <w:rPr>
                <w:rFonts w:cs="Calibri"/>
                <w:b/>
                <w:color w:val="1F497D"/>
                <w:sz w:val="24"/>
                <w:szCs w:val="24"/>
              </w:rPr>
            </w:pPr>
            <w:r w:rsidRPr="00703BCD">
              <w:rPr>
                <w:rFonts w:cs="Calibri"/>
                <w:sz w:val="24"/>
                <w:szCs w:val="24"/>
              </w:rPr>
              <w:t>71320000-7 71221000-3</w:t>
            </w:r>
          </w:p>
        </w:tc>
        <w:tc>
          <w:tcPr>
            <w:tcW w:w="1648" w:type="dxa"/>
            <w:vAlign w:val="center"/>
          </w:tcPr>
          <w:p w:rsidR="00B2317E" w:rsidRPr="00703BCD" w:rsidRDefault="00B2317E" w:rsidP="00F9710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703BCD">
              <w:rPr>
                <w:rFonts w:cs="Calibri"/>
                <w:sz w:val="24"/>
                <w:szCs w:val="24"/>
              </w:rPr>
              <w:t>420.000,00</w:t>
            </w:r>
          </w:p>
        </w:tc>
        <w:tc>
          <w:tcPr>
            <w:tcW w:w="1650" w:type="dxa"/>
            <w:vAlign w:val="center"/>
          </w:tcPr>
          <w:p w:rsidR="00B2317E" w:rsidRPr="00703BCD" w:rsidRDefault="00B2317E" w:rsidP="00F9710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703BCD">
              <w:rPr>
                <w:rFonts w:cs="Calibri"/>
                <w:sz w:val="24"/>
                <w:szCs w:val="24"/>
              </w:rPr>
              <w:t>97.409,37</w:t>
            </w:r>
          </w:p>
        </w:tc>
        <w:tc>
          <w:tcPr>
            <w:tcW w:w="3300" w:type="dxa"/>
            <w:vAlign w:val="center"/>
          </w:tcPr>
          <w:p w:rsidR="00B2317E" w:rsidRPr="00F9710C" w:rsidRDefault="00B2317E" w:rsidP="00F971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710C">
              <w:rPr>
                <w:rFonts w:cs="Calibri"/>
                <w:sz w:val="24"/>
                <w:szCs w:val="24"/>
              </w:rPr>
              <w:t>Przetarg nieograniczony</w:t>
            </w:r>
          </w:p>
          <w:p w:rsidR="00B2317E" w:rsidRPr="00F9710C" w:rsidRDefault="00B2317E" w:rsidP="00F971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710C">
              <w:rPr>
                <w:rFonts w:cs="Calibri"/>
                <w:sz w:val="24"/>
                <w:szCs w:val="24"/>
              </w:rPr>
              <w:t>III</w:t>
            </w:r>
            <w:bookmarkStart w:id="0" w:name="_GoBack"/>
            <w:bookmarkEnd w:id="0"/>
            <w:r w:rsidRPr="00F9710C">
              <w:rPr>
                <w:rFonts w:cs="Calibri"/>
                <w:sz w:val="24"/>
                <w:szCs w:val="24"/>
              </w:rPr>
              <w:t xml:space="preserve"> kwartał  </w:t>
            </w:r>
          </w:p>
        </w:tc>
      </w:tr>
      <w:tr w:rsidR="00B2317E" w:rsidRPr="00F9710C" w:rsidTr="00F9710C">
        <w:trPr>
          <w:trHeight w:val="58"/>
        </w:trPr>
        <w:tc>
          <w:tcPr>
            <w:tcW w:w="675" w:type="dxa"/>
            <w:vAlign w:val="center"/>
          </w:tcPr>
          <w:p w:rsidR="00B2317E" w:rsidRPr="00F9710C" w:rsidRDefault="00B2317E" w:rsidP="00F971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710C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B2317E" w:rsidRPr="00F9710C" w:rsidRDefault="00B2317E" w:rsidP="00F971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9710C">
              <w:rPr>
                <w:rFonts w:cs="Calibri"/>
                <w:sz w:val="24"/>
                <w:szCs w:val="24"/>
                <w:lang w:eastAsia="pl-PL"/>
              </w:rPr>
              <w:t xml:space="preserve">Opracowanie dokumentacji projektowej </w:t>
            </w:r>
            <w:r w:rsidRPr="00F9710C">
              <w:rPr>
                <w:rFonts w:cs="Calibri"/>
                <w:sz w:val="24"/>
                <w:szCs w:val="24"/>
              </w:rPr>
              <w:t xml:space="preserve"> Termomodernizacja budynku dydaktycznego „Zootechnika” przy ul. Akademickiej 13 w Lublinie</w:t>
            </w:r>
          </w:p>
          <w:p w:rsidR="00B2317E" w:rsidRPr="00F9710C" w:rsidRDefault="00B2317E" w:rsidP="00F971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B2317E" w:rsidRPr="00F9710C" w:rsidRDefault="00B2317E" w:rsidP="00F971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F9710C">
              <w:rPr>
                <w:rFonts w:cs="Calibri"/>
                <w:sz w:val="24"/>
                <w:szCs w:val="24"/>
                <w:lang w:eastAsia="pl-PL"/>
              </w:rPr>
              <w:t>71320000-7</w:t>
            </w:r>
          </w:p>
          <w:p w:rsidR="00B2317E" w:rsidRPr="00F9710C" w:rsidRDefault="00B2317E" w:rsidP="00F971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710C">
              <w:rPr>
                <w:rFonts w:cs="Calibri"/>
                <w:sz w:val="24"/>
                <w:szCs w:val="24"/>
                <w:lang w:eastAsia="pl-PL"/>
              </w:rPr>
              <w:t>45214400-4</w:t>
            </w:r>
          </w:p>
        </w:tc>
        <w:tc>
          <w:tcPr>
            <w:tcW w:w="1648" w:type="dxa"/>
            <w:vAlign w:val="center"/>
          </w:tcPr>
          <w:p w:rsidR="00B2317E" w:rsidRPr="00F9710C" w:rsidRDefault="00B2317E" w:rsidP="00F9710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9710C">
              <w:rPr>
                <w:rFonts w:cs="Calibri"/>
                <w:sz w:val="24"/>
                <w:szCs w:val="24"/>
              </w:rPr>
              <w:t>100.000,00</w:t>
            </w:r>
          </w:p>
        </w:tc>
        <w:tc>
          <w:tcPr>
            <w:tcW w:w="1650" w:type="dxa"/>
            <w:vAlign w:val="center"/>
          </w:tcPr>
          <w:p w:rsidR="00B2317E" w:rsidRPr="00F9710C" w:rsidRDefault="00B2317E" w:rsidP="00F9710C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F9710C">
              <w:rPr>
                <w:rFonts w:cs="Calibri"/>
                <w:sz w:val="24"/>
                <w:szCs w:val="24"/>
              </w:rPr>
              <w:t>23.192,71</w:t>
            </w:r>
          </w:p>
        </w:tc>
        <w:tc>
          <w:tcPr>
            <w:tcW w:w="3300" w:type="dxa"/>
            <w:vAlign w:val="center"/>
          </w:tcPr>
          <w:p w:rsidR="00B2317E" w:rsidRPr="00F9710C" w:rsidRDefault="00B2317E" w:rsidP="00F971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710C">
              <w:rPr>
                <w:rFonts w:cs="Calibri"/>
                <w:sz w:val="24"/>
                <w:szCs w:val="24"/>
              </w:rPr>
              <w:t>Przetarg nieograniczony</w:t>
            </w:r>
          </w:p>
          <w:p w:rsidR="00B2317E" w:rsidRPr="00F9710C" w:rsidRDefault="00B2317E" w:rsidP="00F9710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9710C">
              <w:rPr>
                <w:rFonts w:cs="Calibri"/>
                <w:sz w:val="24"/>
                <w:szCs w:val="24"/>
              </w:rPr>
              <w:t>IV kwartał</w:t>
            </w:r>
          </w:p>
        </w:tc>
      </w:tr>
    </w:tbl>
    <w:p w:rsidR="00B2317E" w:rsidRDefault="00B2317E" w:rsidP="00C86D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Korekta planu zamówień publicznych na rok 2019</w:t>
      </w:r>
    </w:p>
    <w:p w:rsidR="00B2317E" w:rsidRDefault="00B2317E" w:rsidP="00227AAB">
      <w:pPr>
        <w:jc w:val="center"/>
        <w:rPr>
          <w:rFonts w:ascii="Times New Roman" w:hAnsi="Times New Roman"/>
          <w:sz w:val="28"/>
          <w:szCs w:val="28"/>
        </w:rPr>
      </w:pPr>
      <w:r w:rsidRPr="00E573C7">
        <w:rPr>
          <w:rFonts w:ascii="Times New Roman" w:hAnsi="Times New Roman"/>
          <w:b/>
          <w:strike/>
          <w:sz w:val="28"/>
          <w:szCs w:val="28"/>
        </w:rPr>
        <w:t xml:space="preserve">Dostawy/ </w:t>
      </w:r>
      <w:r w:rsidRPr="008F48BA">
        <w:rPr>
          <w:rFonts w:ascii="Times New Roman" w:hAnsi="Times New Roman"/>
          <w:b/>
          <w:sz w:val="28"/>
          <w:szCs w:val="28"/>
        </w:rPr>
        <w:t>Usługi</w:t>
      </w:r>
      <w:r w:rsidRPr="009E406F">
        <w:rPr>
          <w:rFonts w:ascii="Times New Roman" w:hAnsi="Times New Roman"/>
          <w:b/>
          <w:sz w:val="28"/>
          <w:szCs w:val="28"/>
        </w:rPr>
        <w:t xml:space="preserve">/ </w:t>
      </w:r>
      <w:r w:rsidRPr="008F48BA">
        <w:rPr>
          <w:rFonts w:ascii="Times New Roman" w:hAnsi="Times New Roman"/>
          <w:b/>
          <w:strike/>
          <w:sz w:val="28"/>
          <w:szCs w:val="28"/>
        </w:rPr>
        <w:t>Roboty Budowlane</w:t>
      </w:r>
      <w:r>
        <w:rPr>
          <w:rFonts w:ascii="Times New Roman" w:hAnsi="Times New Roman"/>
          <w:sz w:val="28"/>
          <w:szCs w:val="28"/>
        </w:rPr>
        <w:t>*</w:t>
      </w:r>
    </w:p>
    <w:p w:rsidR="00B2317E" w:rsidRDefault="00B2317E" w:rsidP="00227AAB"/>
    <w:p w:rsidR="00B2317E" w:rsidRDefault="00B2317E" w:rsidP="00E75D56">
      <w:r w:rsidRPr="008953D2">
        <w:t>https://www.up.lublin.pl/5282/</w:t>
      </w:r>
    </w:p>
    <w:p w:rsidR="00B2317E" w:rsidRDefault="00B2317E" w:rsidP="00227AAB">
      <w:r>
        <w:t>* niepotrzebne skreślić</w:t>
      </w:r>
    </w:p>
    <w:sectPr w:rsidR="00B2317E" w:rsidSect="004716A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7A6"/>
    <w:rsid w:val="00011017"/>
    <w:rsid w:val="000B41AB"/>
    <w:rsid w:val="000D133C"/>
    <w:rsid w:val="00160DB8"/>
    <w:rsid w:val="002037A6"/>
    <w:rsid w:val="00227AAB"/>
    <w:rsid w:val="00327EB3"/>
    <w:rsid w:val="00355D37"/>
    <w:rsid w:val="0037784A"/>
    <w:rsid w:val="00397978"/>
    <w:rsid w:val="004716A7"/>
    <w:rsid w:val="00496D29"/>
    <w:rsid w:val="0052617E"/>
    <w:rsid w:val="005B5792"/>
    <w:rsid w:val="005F67E1"/>
    <w:rsid w:val="006275C0"/>
    <w:rsid w:val="006F05D5"/>
    <w:rsid w:val="00703BCD"/>
    <w:rsid w:val="007D2952"/>
    <w:rsid w:val="007E524B"/>
    <w:rsid w:val="007F41F2"/>
    <w:rsid w:val="008768CB"/>
    <w:rsid w:val="008953D2"/>
    <w:rsid w:val="008F48BA"/>
    <w:rsid w:val="009E406F"/>
    <w:rsid w:val="00A0016C"/>
    <w:rsid w:val="00A81782"/>
    <w:rsid w:val="00B2317E"/>
    <w:rsid w:val="00B43FB8"/>
    <w:rsid w:val="00C86D8B"/>
    <w:rsid w:val="00CC5453"/>
    <w:rsid w:val="00DD7472"/>
    <w:rsid w:val="00E573C7"/>
    <w:rsid w:val="00E75D56"/>
    <w:rsid w:val="00E90D11"/>
    <w:rsid w:val="00F727B6"/>
    <w:rsid w:val="00F73A96"/>
    <w:rsid w:val="00F9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7A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768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68CB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104</Words>
  <Characters>629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</dc:creator>
  <cp:keywords/>
  <dc:description/>
  <cp:lastModifiedBy>DANIEL ZIELONKA</cp:lastModifiedBy>
  <cp:revision>3</cp:revision>
  <cp:lastPrinted>2019-06-24T10:31:00Z</cp:lastPrinted>
  <dcterms:created xsi:type="dcterms:W3CDTF">2019-09-19T09:12:00Z</dcterms:created>
  <dcterms:modified xsi:type="dcterms:W3CDTF">2019-09-19T09:19:00Z</dcterms:modified>
</cp:coreProperties>
</file>