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2D36" w:rsidRDefault="009F46F9" w:rsidP="00F12D36">
      <w:pPr>
        <w:pStyle w:val="Standard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-1639570</wp:posOffset>
                </wp:positionV>
                <wp:extent cx="3168015" cy="1609090"/>
                <wp:effectExtent l="5715" t="10160" r="762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5A" w:rsidRPr="009C0DF4" w:rsidRDefault="00522A5A" w:rsidP="00991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C0D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Piotr Rachwał</w:t>
                            </w:r>
                          </w:p>
                          <w:p w:rsidR="00F12D36" w:rsidRPr="009C0DF4" w:rsidRDefault="00F12D36" w:rsidP="00991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C0D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Konferencje Naukowe</w:t>
                            </w:r>
                          </w:p>
                          <w:p w:rsidR="00522A5A" w:rsidRPr="00854006" w:rsidRDefault="00522A5A" w:rsidP="00C73A2D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54006"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ul. Gen. Leopolda Okulickiego 51D/20</w:t>
                            </w:r>
                          </w:p>
                          <w:p w:rsidR="00522A5A" w:rsidRPr="00854006" w:rsidRDefault="00522A5A" w:rsidP="00522A5A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54006"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31-637 Kraków</w:t>
                            </w:r>
                            <w:r w:rsidRPr="00854006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854006"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woj. małopolskie</w:t>
                            </w:r>
                          </w:p>
                          <w:p w:rsidR="00522A5A" w:rsidRPr="00854006" w:rsidRDefault="00522A5A" w:rsidP="00522A5A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54006"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Telefon: + 48 530-952-481</w:t>
                            </w:r>
                          </w:p>
                          <w:p w:rsidR="00522A5A" w:rsidRPr="00854006" w:rsidRDefault="00522A5A" w:rsidP="00522A5A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54006"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Email: rachwal.konferencjenaukowe@gmail.com</w:t>
                            </w:r>
                          </w:p>
                          <w:p w:rsidR="009C0DF4" w:rsidRPr="00854006" w:rsidRDefault="009C0DF4" w:rsidP="00522A5A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54006"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www.konferencjenaukowe.com.pl</w:t>
                            </w:r>
                          </w:p>
                          <w:p w:rsidR="00522A5A" w:rsidRPr="00854006" w:rsidRDefault="00522A5A" w:rsidP="00522A5A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54006">
                              <w:rPr>
                                <w:rStyle w:val="backcolor10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NIP: 573-272-51-36, REGON: 365643034</w:t>
                            </w:r>
                          </w:p>
                          <w:p w:rsidR="00F155A8" w:rsidRPr="00522A5A" w:rsidRDefault="00F155A8" w:rsidP="00522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9.35pt;margin-top:-129.1pt;width:249.45pt;height:1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" strokecolor="white">
                <v:textbox>
                  <w:txbxContent>
                    <w:p w:rsidR="00522A5A" w:rsidRPr="009C0DF4" w:rsidRDefault="00522A5A" w:rsidP="00991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C0DF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Piotr Rachwał</w:t>
                      </w:r>
                    </w:p>
                    <w:p w:rsidR="00F12D36" w:rsidRPr="009C0DF4" w:rsidRDefault="00F12D36" w:rsidP="00991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C0DF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Konferencje Naukowe</w:t>
                      </w:r>
                    </w:p>
                    <w:p w:rsidR="00522A5A" w:rsidRPr="00854006" w:rsidRDefault="00522A5A" w:rsidP="00C73A2D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854006"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ul. Gen. Leopolda Okulickiego 51D/20</w:t>
                      </w:r>
                    </w:p>
                    <w:p w:rsidR="00522A5A" w:rsidRPr="00854006" w:rsidRDefault="00522A5A" w:rsidP="00522A5A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854006"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31-637 Kraków</w:t>
                      </w:r>
                      <w:r w:rsidRPr="00854006">
                        <w:rPr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Pr="00854006"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woj. małopolskie</w:t>
                      </w:r>
                    </w:p>
                    <w:p w:rsidR="00522A5A" w:rsidRPr="00854006" w:rsidRDefault="00522A5A" w:rsidP="00522A5A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854006"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Telefon: + 48 530-952-481</w:t>
                      </w:r>
                    </w:p>
                    <w:p w:rsidR="00522A5A" w:rsidRPr="00854006" w:rsidRDefault="00522A5A" w:rsidP="00522A5A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54006"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Email: rachwal.konferencjenaukowe@gmail.com</w:t>
                      </w:r>
                    </w:p>
                    <w:p w:rsidR="009C0DF4" w:rsidRPr="00854006" w:rsidRDefault="009C0DF4" w:rsidP="00522A5A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54006"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www.konferencjenaukowe.com.pl</w:t>
                      </w:r>
                    </w:p>
                    <w:p w:rsidR="00522A5A" w:rsidRPr="00854006" w:rsidRDefault="00522A5A" w:rsidP="00522A5A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54006">
                        <w:rPr>
                          <w:rStyle w:val="backcolor10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NIP: 573-272-51-36, REGON: 365643034</w:t>
                      </w:r>
                    </w:p>
                    <w:p w:rsidR="00F155A8" w:rsidRPr="00522A5A" w:rsidRDefault="00F155A8" w:rsidP="00522A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44F5">
        <w:rPr>
          <w:b/>
        </w:rPr>
        <w:tab/>
      </w:r>
      <w:r w:rsidR="007244F5">
        <w:rPr>
          <w:b/>
        </w:rPr>
        <w:tab/>
      </w:r>
    </w:p>
    <w:p w:rsidR="00F76C2A" w:rsidRDefault="007244F5" w:rsidP="00F12D3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7900">
        <w:rPr>
          <w:rFonts w:ascii="Times New Roman" w:hAnsi="Times New Roman" w:cs="Times New Roman"/>
          <w:b/>
          <w:sz w:val="44"/>
          <w:szCs w:val="44"/>
        </w:rPr>
        <w:t>KARTA ZGŁOSZENIOWA</w:t>
      </w:r>
    </w:p>
    <w:p w:rsidR="00F12D36" w:rsidRPr="00991219" w:rsidRDefault="00F12D36" w:rsidP="00F12D36">
      <w:pPr>
        <w:pStyle w:val="Standard"/>
        <w:spacing w:after="0" w:line="240" w:lineRule="auto"/>
        <w:jc w:val="center"/>
        <w:rPr>
          <w:b/>
          <w:sz w:val="12"/>
          <w:szCs w:val="12"/>
        </w:rPr>
      </w:pPr>
    </w:p>
    <w:p w:rsidR="00F76C2A" w:rsidRPr="00515EC6" w:rsidRDefault="007244F5" w:rsidP="00991219">
      <w:pPr>
        <w:pStyle w:val="Standard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15EC6">
        <w:rPr>
          <w:rFonts w:ascii="Times New Roman" w:hAnsi="Times New Roman" w:cs="Times New Roman"/>
          <w:b/>
          <w:color w:val="002060"/>
          <w:sz w:val="24"/>
          <w:szCs w:val="24"/>
        </w:rPr>
        <w:t>K O N F E R E N C J A</w:t>
      </w:r>
    </w:p>
    <w:p w:rsidR="00F76C2A" w:rsidRPr="00515EC6" w:rsidRDefault="00C73A2D" w:rsidP="00991219">
      <w:pPr>
        <w:pStyle w:val="Standard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515EC6">
        <w:rPr>
          <w:rFonts w:ascii="Times New Roman" w:hAnsi="Times New Roman" w:cs="Times New Roman"/>
          <w:b/>
          <w:color w:val="002060"/>
        </w:rPr>
        <w:t>"</w:t>
      </w:r>
      <w:r w:rsidR="00A254DF">
        <w:rPr>
          <w:rFonts w:ascii="Times New Roman" w:hAnsi="Times New Roman" w:cs="Times New Roman"/>
          <w:b/>
          <w:color w:val="002060"/>
        </w:rPr>
        <w:t>BADANIA MŁODYCH NAUKOWCÓW</w:t>
      </w:r>
      <w:r w:rsidR="007139A3">
        <w:rPr>
          <w:rFonts w:ascii="Times New Roman" w:hAnsi="Times New Roman" w:cs="Times New Roman"/>
          <w:b/>
          <w:color w:val="002060"/>
        </w:rPr>
        <w:t xml:space="preserve"> - CZĘŚĆ II</w:t>
      </w:r>
      <w:r w:rsidRPr="00515EC6">
        <w:rPr>
          <w:rFonts w:ascii="Times New Roman" w:hAnsi="Times New Roman" w:cs="Times New Roman"/>
          <w:b/>
          <w:color w:val="002060"/>
        </w:rPr>
        <w:t>"</w:t>
      </w:r>
    </w:p>
    <w:p w:rsidR="00F76C2A" w:rsidRPr="009C0DF4" w:rsidRDefault="00966011" w:rsidP="00991219">
      <w:pPr>
        <w:pStyle w:val="Standard"/>
        <w:spacing w:after="0"/>
        <w:jc w:val="center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>Nauki interdyscyplinarne</w:t>
      </w:r>
    </w:p>
    <w:p w:rsidR="00991219" w:rsidRPr="00991219" w:rsidRDefault="00991219" w:rsidP="00991219">
      <w:pPr>
        <w:pStyle w:val="Standard"/>
        <w:spacing w:after="0"/>
        <w:jc w:val="center"/>
        <w:rPr>
          <w:rFonts w:ascii="Times New Roman" w:hAnsi="Times New Roman" w:cs="Times New Roman"/>
          <w:b/>
          <w:color w:val="002060"/>
          <w:u w:val="single"/>
        </w:rPr>
      </w:pPr>
    </w:p>
    <w:tbl>
      <w:tblPr>
        <w:tblW w:w="909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605"/>
      </w:tblGrid>
      <w:tr w:rsidR="000B55F6" w:rsidTr="00F75134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F6" w:rsidRDefault="009F46F9" w:rsidP="000B55F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9525" t="9525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C6523" id="Rectangle 4" o:spid="_x0000_s1026" style="position:absolute;margin-left:120.75pt;margin-top:1.05pt;width:15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"/>
                  </w:pict>
                </mc:Fallback>
              </mc:AlternateContent>
            </w:r>
            <w:r w:rsidR="000B55F6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 Kraków</w:t>
            </w:r>
            <w:r w:rsidR="000B55F6" w:rsidRPr="00515EC6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 </w:t>
            </w:r>
            <w:r w:rsidR="000B55F6">
              <w:rPr>
                <w:rFonts w:ascii="Times New Roman" w:hAnsi="Times New Roman" w:cs="Times New Roman"/>
                <w:b/>
                <w:color w:val="002060"/>
                <w:u w:val="single"/>
              </w:rPr>
              <w:t>18 listopad</w:t>
            </w:r>
            <w:r w:rsidR="000B55F6" w:rsidRPr="00515EC6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 2017</w:t>
            </w:r>
            <w:r w:rsidR="000B55F6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 </w:t>
            </w:r>
            <w:r w:rsidR="000B55F6" w:rsidRPr="00515EC6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r. </w:t>
            </w:r>
          </w:p>
          <w:p w:rsidR="000B55F6" w:rsidRPr="000B55F6" w:rsidRDefault="009F46F9" w:rsidP="000B55F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5715</wp:posOffset>
                      </wp:positionV>
                      <wp:extent cx="200025" cy="152400"/>
                      <wp:effectExtent l="9525" t="5715" r="9525" b="133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5BDD3" id="Rectangle 5" o:spid="_x0000_s1026" style="position:absolute;margin-left:120.75pt;margin-top:.45pt;width:15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uKHQIAADs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"/>
                  </w:pict>
                </mc:Fallback>
              </mc:AlternateContent>
            </w:r>
            <w:r w:rsidR="000B55F6">
              <w:rPr>
                <w:rFonts w:ascii="Times New Roman" w:hAnsi="Times New Roman" w:cs="Times New Roman"/>
                <w:b/>
                <w:color w:val="002060"/>
                <w:u w:val="single"/>
              </w:rPr>
              <w:t>Katowice 08 grudzień 2017 r.</w:t>
            </w:r>
          </w:p>
        </w:tc>
      </w:tr>
      <w:tr w:rsidR="00F76C2A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515EC6" w:rsidP="009E790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Imię i nazwisko U</w:t>
            </w:r>
            <w:r w:rsidR="007244F5" w:rsidRPr="009E7900">
              <w:rPr>
                <w:rFonts w:ascii="Times New Roman" w:hAnsi="Times New Roman" w:cs="Times New Roman"/>
                <w:b/>
              </w:rPr>
              <w:t>czestnika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F76C2A" w:rsidP="009E79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2A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515EC6" w:rsidP="009E790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 telefonu U</w:t>
            </w:r>
            <w:r w:rsidR="007244F5" w:rsidRPr="009E7900">
              <w:rPr>
                <w:rFonts w:ascii="Times New Roman" w:hAnsi="Times New Roman" w:cs="Times New Roman"/>
                <w:b/>
              </w:rPr>
              <w:t>czestnika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F76C2A" w:rsidP="009E79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2A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515EC6" w:rsidP="009E790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E-mail U</w:t>
            </w:r>
            <w:r w:rsidR="009E7900" w:rsidRPr="009E7900">
              <w:rPr>
                <w:rFonts w:ascii="Times New Roman" w:hAnsi="Times New Roman" w:cs="Times New Roman"/>
                <w:b/>
              </w:rPr>
              <w:t>czestnika Konferencji</w:t>
            </w:r>
            <w:r w:rsidR="007244F5" w:rsidRPr="009E79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F76C2A" w:rsidP="009E79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2A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7244F5" w:rsidP="009E790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  <w:b/>
              </w:rPr>
              <w:t xml:space="preserve">Nazwa Uczelni 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F76C2A" w:rsidP="009E79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2A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7244F5" w:rsidP="009E790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  <w:b/>
              </w:rPr>
              <w:t>Nazwa Koła Naukowego</w:t>
            </w:r>
          </w:p>
          <w:p w:rsidR="00F76C2A" w:rsidRPr="009E7900" w:rsidRDefault="007244F5" w:rsidP="009E790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  <w:sz w:val="18"/>
                <w:szCs w:val="18"/>
              </w:rPr>
              <w:t>(doktoranci nie uzupełniają)</w:t>
            </w:r>
            <w:r w:rsidRPr="009E79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F76C2A" w:rsidP="009E79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2A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515EC6" w:rsidP="009E7900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Imię i nazwisko Opiekuna N</w:t>
            </w:r>
            <w:r w:rsidR="007244F5" w:rsidRPr="009E7900">
              <w:rPr>
                <w:rFonts w:ascii="Times New Roman" w:hAnsi="Times New Roman" w:cs="Times New Roman"/>
                <w:b/>
              </w:rPr>
              <w:t xml:space="preserve">aukowego 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2A" w:rsidRPr="009E7900" w:rsidRDefault="00F76C2A" w:rsidP="009E79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F" w:rsidTr="00AC774C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2F" w:rsidRPr="009E7900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7900">
              <w:rPr>
                <w:rFonts w:ascii="Times New Roman" w:hAnsi="Times New Roman" w:cs="Times New Roman"/>
                <w:b/>
              </w:rPr>
              <w:t>Dane do wystawienia faktury/rachunku</w:t>
            </w:r>
          </w:p>
          <w:p w:rsidR="003F2C2F" w:rsidRPr="009E7900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  <w:b/>
              </w:rPr>
              <w:t xml:space="preserve">+ </w:t>
            </w:r>
            <w:r w:rsidR="00515EC6">
              <w:rPr>
                <w:rFonts w:ascii="Times New Roman" w:hAnsi="Times New Roman" w:cs="Times New Roman"/>
                <w:b/>
              </w:rPr>
              <w:t xml:space="preserve">adres </w:t>
            </w:r>
            <w:r w:rsidR="009C0DF4">
              <w:rPr>
                <w:rFonts w:ascii="Times New Roman" w:hAnsi="Times New Roman" w:cs="Times New Roman"/>
                <w:b/>
              </w:rPr>
              <w:t>e-</w:t>
            </w:r>
            <w:r w:rsidRPr="009E7900">
              <w:rPr>
                <w:rFonts w:ascii="Times New Roman" w:hAnsi="Times New Roman" w:cs="Times New Roman"/>
                <w:b/>
              </w:rPr>
              <w:t>mail do wysłania faktury</w:t>
            </w:r>
          </w:p>
          <w:p w:rsidR="003F2C2F" w:rsidRPr="009E7900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2F" w:rsidRPr="009E7900" w:rsidRDefault="003F2C2F" w:rsidP="006531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F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2F" w:rsidRPr="009E7900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  <w:b/>
              </w:rPr>
              <w:t>Dane do wysłania faktury/</w:t>
            </w:r>
            <w:r w:rsidRPr="009E7900">
              <w:rPr>
                <w:rFonts w:ascii="Times New Roman" w:hAnsi="Times New Roman" w:cs="Times New Roman"/>
                <w:b/>
                <w:u w:val="single"/>
              </w:rPr>
              <w:t xml:space="preserve">rachunku </w:t>
            </w:r>
            <w:r w:rsidRPr="009E79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2C2F" w:rsidRPr="009E7900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C2F" w:rsidRPr="009E7900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C2F" w:rsidRPr="009E7900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30" w:rsidRPr="009E7900" w:rsidRDefault="00110330" w:rsidP="001103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2F" w:rsidTr="00EC0DE8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2F" w:rsidRPr="00991219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  <w:b/>
              </w:rPr>
              <w:t xml:space="preserve">Tytuł artykułu 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2F" w:rsidRDefault="003F2C2F" w:rsidP="001F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E7" w:rsidRDefault="000669E7" w:rsidP="001F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E7" w:rsidRPr="009E7900" w:rsidRDefault="000669E7" w:rsidP="001F5B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97" w:rsidTr="00EC0DE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97" w:rsidRPr="009E7900" w:rsidRDefault="006F3A9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  <w:b/>
              </w:rPr>
              <w:t xml:space="preserve">Forma uczestnictwa w </w:t>
            </w:r>
            <w:r>
              <w:rPr>
                <w:rFonts w:ascii="Times New Roman" w:hAnsi="Times New Roman" w:cs="Times New Roman"/>
                <w:b/>
              </w:rPr>
              <w:t>Konferencji</w:t>
            </w:r>
          </w:p>
          <w:p w:rsidR="006F3A97" w:rsidRPr="009E7900" w:rsidRDefault="006F3A9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</w:rPr>
              <w:t>(Proszę zaznaczyć X)</w:t>
            </w:r>
          </w:p>
          <w:p w:rsidR="006F3A97" w:rsidRPr="009E7900" w:rsidRDefault="006F3A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97" w:rsidRPr="009E7900" w:rsidRDefault="006F3A97" w:rsidP="00E91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00">
              <w:rPr>
                <w:rFonts w:ascii="Times New Roman" w:hAnsi="Times New Roman" w:cs="Times New Roman"/>
                <w:sz w:val="24"/>
                <w:szCs w:val="24"/>
              </w:rPr>
              <w:t xml:space="preserve">Pełny udział  </w:t>
            </w:r>
          </w:p>
        </w:tc>
      </w:tr>
      <w:tr w:rsidR="00EC0DE8" w:rsidTr="00EC0DE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E8" w:rsidRPr="009E7900" w:rsidRDefault="00EC0D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E8" w:rsidRPr="009E7900" w:rsidRDefault="00EC0DE8" w:rsidP="00E9185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bierne</w:t>
            </w:r>
          </w:p>
        </w:tc>
      </w:tr>
      <w:tr w:rsidR="00991219" w:rsidTr="009912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19" w:rsidRPr="009E7900" w:rsidRDefault="0099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19" w:rsidRPr="00991219" w:rsidRDefault="00991219" w:rsidP="00991219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E7900">
              <w:rPr>
                <w:rFonts w:ascii="Times New Roman" w:hAnsi="Times New Roman" w:cs="Times New Roman"/>
                <w:sz w:val="24"/>
                <w:szCs w:val="24"/>
              </w:rPr>
              <w:t>Opubli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kowanie artykułu bez udziału w Konferencji</w:t>
            </w:r>
          </w:p>
        </w:tc>
      </w:tr>
      <w:tr w:rsidR="003F2C2F" w:rsidTr="00515EC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2F" w:rsidRPr="009E7900" w:rsidRDefault="003F2C2F" w:rsidP="00C73A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900">
              <w:rPr>
                <w:rFonts w:ascii="Times New Roman" w:hAnsi="Times New Roman" w:cs="Times New Roman"/>
                <w:b/>
              </w:rPr>
              <w:t>Uwagi do organizatorów</w:t>
            </w:r>
          </w:p>
          <w:p w:rsidR="003F2C2F" w:rsidRPr="009E7900" w:rsidRDefault="00C73A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2F" w:rsidRPr="009E7900" w:rsidRDefault="003F2C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6C2A" w:rsidRPr="00C73A2D" w:rsidRDefault="00C73A2D" w:rsidP="00C73A2D">
      <w:pPr>
        <w:pStyle w:val="Standard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 </w:t>
      </w:r>
      <w:r w:rsidR="00522A5A" w:rsidRPr="00C73A2D">
        <w:rPr>
          <w:rFonts w:ascii="Times New Roman" w:hAnsi="Times New Roman" w:cs="Times New Roman"/>
          <w:i/>
          <w:sz w:val="16"/>
          <w:szCs w:val="16"/>
        </w:rPr>
        <w:t>Firma pod nazwą "Piotr Rachwał Konferencje Naukowe"</w:t>
      </w:r>
      <w:r w:rsidR="00F155A8" w:rsidRPr="00C73A2D">
        <w:rPr>
          <w:rFonts w:ascii="Times New Roman" w:hAnsi="Times New Roman" w:cs="Times New Roman"/>
          <w:i/>
          <w:sz w:val="16"/>
          <w:szCs w:val="16"/>
        </w:rPr>
        <w:t xml:space="preserve"> nie </w:t>
      </w:r>
      <w:r w:rsidR="007139A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155A8" w:rsidRPr="00C73A2D">
        <w:rPr>
          <w:rFonts w:ascii="Times New Roman" w:hAnsi="Times New Roman" w:cs="Times New Roman"/>
          <w:i/>
          <w:sz w:val="16"/>
          <w:szCs w:val="16"/>
        </w:rPr>
        <w:t xml:space="preserve">zwraca środków pieniężnych w przypadku rezygnacji z uczestnictwa </w:t>
      </w:r>
      <w:r w:rsidRPr="00C73A2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F155A8" w:rsidRPr="00C73A2D">
        <w:rPr>
          <w:rFonts w:ascii="Times New Roman" w:hAnsi="Times New Roman" w:cs="Times New Roman"/>
          <w:i/>
          <w:sz w:val="16"/>
          <w:szCs w:val="16"/>
        </w:rPr>
        <w:t>w Konferencji.</w:t>
      </w:r>
      <w:r w:rsidR="007244F5" w:rsidRPr="00C73A2D">
        <w:rPr>
          <w:rFonts w:ascii="Times New Roman" w:hAnsi="Times New Roman" w:cs="Times New Roman"/>
          <w:i/>
          <w:sz w:val="16"/>
          <w:szCs w:val="16"/>
        </w:rPr>
        <w:tab/>
      </w:r>
      <w:r w:rsidR="007244F5" w:rsidRPr="00C73A2D">
        <w:rPr>
          <w:rFonts w:ascii="Times New Roman" w:hAnsi="Times New Roman" w:cs="Times New Roman"/>
          <w:i/>
          <w:sz w:val="16"/>
          <w:szCs w:val="16"/>
        </w:rPr>
        <w:tab/>
      </w:r>
      <w:r w:rsidR="007244F5" w:rsidRPr="00C73A2D">
        <w:rPr>
          <w:rFonts w:ascii="Times New Roman" w:hAnsi="Times New Roman" w:cs="Times New Roman"/>
          <w:i/>
          <w:sz w:val="16"/>
          <w:szCs w:val="16"/>
        </w:rPr>
        <w:tab/>
      </w:r>
      <w:r w:rsidR="007244F5" w:rsidRPr="00C73A2D">
        <w:rPr>
          <w:rFonts w:ascii="Times New Roman" w:hAnsi="Times New Roman" w:cs="Times New Roman"/>
          <w:i/>
          <w:sz w:val="16"/>
          <w:szCs w:val="16"/>
        </w:rPr>
        <w:tab/>
      </w:r>
      <w:r w:rsidR="007244F5" w:rsidRPr="00C73A2D">
        <w:rPr>
          <w:rFonts w:ascii="Times New Roman" w:hAnsi="Times New Roman" w:cs="Times New Roman"/>
          <w:i/>
          <w:sz w:val="16"/>
          <w:szCs w:val="16"/>
        </w:rPr>
        <w:tab/>
      </w:r>
      <w:r w:rsidR="007244F5" w:rsidRPr="00C73A2D">
        <w:rPr>
          <w:rFonts w:ascii="Times New Roman" w:hAnsi="Times New Roman" w:cs="Times New Roman"/>
          <w:i/>
          <w:sz w:val="16"/>
          <w:szCs w:val="16"/>
        </w:rPr>
        <w:tab/>
      </w:r>
      <w:r w:rsidR="007244F5" w:rsidRPr="00C73A2D">
        <w:rPr>
          <w:rFonts w:ascii="Times New Roman" w:hAnsi="Times New Roman" w:cs="Times New Roman"/>
          <w:i/>
          <w:sz w:val="16"/>
          <w:szCs w:val="16"/>
        </w:rPr>
        <w:tab/>
      </w:r>
      <w:r w:rsidR="007244F5" w:rsidRPr="00C73A2D">
        <w:rPr>
          <w:rFonts w:ascii="Times New Roman" w:hAnsi="Times New Roman" w:cs="Times New Roman"/>
          <w:i/>
          <w:sz w:val="16"/>
          <w:szCs w:val="16"/>
        </w:rPr>
        <w:tab/>
      </w:r>
    </w:p>
    <w:p w:rsidR="009E7900" w:rsidRDefault="007244F5">
      <w:pPr>
        <w:pStyle w:val="Standard"/>
        <w:spacing w:after="0" w:line="240" w:lineRule="auto"/>
      </w:pPr>
      <w:r>
        <w:t xml:space="preserve">  </w:t>
      </w:r>
    </w:p>
    <w:p w:rsidR="009E7900" w:rsidRPr="00C73A2D" w:rsidRDefault="009E790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6C2A" w:rsidRDefault="00F155A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A2D">
        <w:rPr>
          <w:rFonts w:ascii="Times New Roman" w:hAnsi="Times New Roman" w:cs="Times New Roman"/>
          <w:sz w:val="20"/>
          <w:szCs w:val="20"/>
        </w:rPr>
        <w:t xml:space="preserve"> </w:t>
      </w:r>
      <w:r w:rsidR="00C73A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244F5" w:rsidRPr="00C73A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A2D" w:rsidRPr="00C73A2D" w:rsidRDefault="00C73A2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..........................................                                                                                                .......................................</w:t>
      </w:r>
    </w:p>
    <w:p w:rsidR="00F76C2A" w:rsidRPr="00C73A2D" w:rsidRDefault="007244F5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73A2D">
        <w:rPr>
          <w:rFonts w:ascii="Times New Roman" w:hAnsi="Times New Roman" w:cs="Times New Roman"/>
          <w:i/>
          <w:sz w:val="20"/>
          <w:szCs w:val="20"/>
        </w:rPr>
        <w:t>Podpis opiekuna naukowego</w:t>
      </w:r>
      <w:r w:rsidRPr="00C73A2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73A2D">
        <w:rPr>
          <w:rFonts w:ascii="Times New Roman" w:hAnsi="Times New Roman" w:cs="Times New Roman"/>
          <w:sz w:val="20"/>
          <w:szCs w:val="20"/>
        </w:rPr>
        <w:tab/>
      </w:r>
      <w:r w:rsidRPr="00C73A2D">
        <w:rPr>
          <w:rFonts w:ascii="Times New Roman" w:hAnsi="Times New Roman" w:cs="Times New Roman"/>
          <w:sz w:val="20"/>
          <w:szCs w:val="20"/>
        </w:rPr>
        <w:tab/>
      </w:r>
      <w:r w:rsidRPr="00C73A2D">
        <w:rPr>
          <w:rFonts w:ascii="Times New Roman" w:hAnsi="Times New Roman" w:cs="Times New Roman"/>
          <w:sz w:val="20"/>
          <w:szCs w:val="20"/>
        </w:rPr>
        <w:tab/>
      </w:r>
      <w:r w:rsidRPr="00C73A2D">
        <w:rPr>
          <w:rFonts w:ascii="Times New Roman" w:hAnsi="Times New Roman" w:cs="Times New Roman"/>
          <w:sz w:val="20"/>
          <w:szCs w:val="20"/>
        </w:rPr>
        <w:tab/>
      </w:r>
      <w:r w:rsidRPr="00C73A2D">
        <w:rPr>
          <w:rFonts w:ascii="Times New Roman" w:hAnsi="Times New Roman" w:cs="Times New Roman"/>
          <w:sz w:val="20"/>
          <w:szCs w:val="20"/>
        </w:rPr>
        <w:tab/>
      </w:r>
      <w:r w:rsidRPr="00C73A2D">
        <w:rPr>
          <w:rFonts w:ascii="Times New Roman" w:hAnsi="Times New Roman" w:cs="Times New Roman"/>
          <w:i/>
          <w:sz w:val="20"/>
          <w:szCs w:val="20"/>
        </w:rPr>
        <w:t>Podpis uczestnika</w:t>
      </w:r>
    </w:p>
    <w:sectPr w:rsidR="00F76C2A" w:rsidRPr="00C73A2D">
      <w:headerReference w:type="default" r:id="rId8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DC" w:rsidRDefault="006F2BDC">
      <w:pPr>
        <w:spacing w:after="0" w:line="240" w:lineRule="auto"/>
      </w:pPr>
      <w:r>
        <w:separator/>
      </w:r>
    </w:p>
  </w:endnote>
  <w:endnote w:type="continuationSeparator" w:id="0">
    <w:p w:rsidR="006F2BDC" w:rsidRDefault="006F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DC" w:rsidRDefault="006F2B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2BDC" w:rsidRDefault="006F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8" w:rsidRDefault="009F46F9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1474470</wp:posOffset>
              </wp:positionV>
              <wp:extent cx="6057900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E35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85pt;margin-top:116.1pt;width:47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r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8e1jG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"/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2305050" cy="134302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5FF"/>
    <w:multiLevelType w:val="hybridMultilevel"/>
    <w:tmpl w:val="B42C9690"/>
    <w:lvl w:ilvl="0" w:tplc="87FC4A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0BED"/>
    <w:multiLevelType w:val="multilevel"/>
    <w:tmpl w:val="7E3C4648"/>
    <w:styleLink w:val="WWNum1"/>
    <w:lvl w:ilvl="0">
      <w:numFmt w:val="bullet"/>
      <w:lvlText w:val="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4194EE2"/>
    <w:multiLevelType w:val="hybridMultilevel"/>
    <w:tmpl w:val="06F64C1E"/>
    <w:lvl w:ilvl="0" w:tplc="87FC4A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BFB"/>
    <w:multiLevelType w:val="multilevel"/>
    <w:tmpl w:val="57E45FF2"/>
    <w:styleLink w:val="WWNum2"/>
    <w:lvl w:ilvl="0">
      <w:start w:val="1"/>
      <w:numFmt w:val="bullet"/>
      <w:lvlText w:val=""/>
      <w:lvlJc w:val="left"/>
      <w:rPr>
        <w:rFonts w:ascii="Wingdings" w:hAnsi="Wingdings" w:hint="default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723F2252"/>
    <w:multiLevelType w:val="hybridMultilevel"/>
    <w:tmpl w:val="C97EA4FA"/>
    <w:lvl w:ilvl="0" w:tplc="87FC4A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B244A"/>
    <w:multiLevelType w:val="hybridMultilevel"/>
    <w:tmpl w:val="EC82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  <w:lvlOverride w:ilvl="0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2A"/>
    <w:rsid w:val="000669E7"/>
    <w:rsid w:val="00094BA3"/>
    <w:rsid w:val="000B55F6"/>
    <w:rsid w:val="000D106C"/>
    <w:rsid w:val="00105B42"/>
    <w:rsid w:val="00107F67"/>
    <w:rsid w:val="00110330"/>
    <w:rsid w:val="001D18FE"/>
    <w:rsid w:val="001F5BC4"/>
    <w:rsid w:val="002B755F"/>
    <w:rsid w:val="003F2C2F"/>
    <w:rsid w:val="00461788"/>
    <w:rsid w:val="004A6960"/>
    <w:rsid w:val="004B3D1D"/>
    <w:rsid w:val="00515EC6"/>
    <w:rsid w:val="00522A5A"/>
    <w:rsid w:val="00564560"/>
    <w:rsid w:val="005737B4"/>
    <w:rsid w:val="00583737"/>
    <w:rsid w:val="00653182"/>
    <w:rsid w:val="0066278A"/>
    <w:rsid w:val="006773CC"/>
    <w:rsid w:val="006F2BDC"/>
    <w:rsid w:val="006F3A97"/>
    <w:rsid w:val="007139A3"/>
    <w:rsid w:val="007244F5"/>
    <w:rsid w:val="00725416"/>
    <w:rsid w:val="00782346"/>
    <w:rsid w:val="007B6FE9"/>
    <w:rsid w:val="00854006"/>
    <w:rsid w:val="00966011"/>
    <w:rsid w:val="00991219"/>
    <w:rsid w:val="009A1C24"/>
    <w:rsid w:val="009B60E2"/>
    <w:rsid w:val="009C0DF4"/>
    <w:rsid w:val="009C6F13"/>
    <w:rsid w:val="009E7900"/>
    <w:rsid w:val="009F46F9"/>
    <w:rsid w:val="00A254DF"/>
    <w:rsid w:val="00A619AB"/>
    <w:rsid w:val="00A62B6D"/>
    <w:rsid w:val="00AA38A1"/>
    <w:rsid w:val="00AC774C"/>
    <w:rsid w:val="00AD52D2"/>
    <w:rsid w:val="00B52532"/>
    <w:rsid w:val="00BB393F"/>
    <w:rsid w:val="00BB44B4"/>
    <w:rsid w:val="00BE1ABB"/>
    <w:rsid w:val="00C203D6"/>
    <w:rsid w:val="00C30734"/>
    <w:rsid w:val="00C337B7"/>
    <w:rsid w:val="00C47216"/>
    <w:rsid w:val="00C52445"/>
    <w:rsid w:val="00C73A2D"/>
    <w:rsid w:val="00C83A78"/>
    <w:rsid w:val="00D02F83"/>
    <w:rsid w:val="00D1292F"/>
    <w:rsid w:val="00D57C7F"/>
    <w:rsid w:val="00DD50A8"/>
    <w:rsid w:val="00E145CB"/>
    <w:rsid w:val="00E82D98"/>
    <w:rsid w:val="00E9185B"/>
    <w:rsid w:val="00EA4722"/>
    <w:rsid w:val="00EC0DE8"/>
    <w:rsid w:val="00ED0207"/>
    <w:rsid w:val="00F12D36"/>
    <w:rsid w:val="00F139FA"/>
    <w:rsid w:val="00F155A8"/>
    <w:rsid w:val="00F74952"/>
    <w:rsid w:val="00F75134"/>
    <w:rsid w:val="00F76C2A"/>
    <w:rsid w:val="00FA103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6B5D4-2E57-40AB-AB07-34E908A8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55A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F155A8"/>
    <w:rPr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155A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F155A8"/>
    <w:rPr>
      <w:kern w:val="3"/>
      <w:sz w:val="22"/>
      <w:szCs w:val="22"/>
    </w:rPr>
  </w:style>
  <w:style w:type="paragraph" w:customStyle="1" w:styleId="font8">
    <w:name w:val="font_8"/>
    <w:basedOn w:val="Normalny"/>
    <w:rsid w:val="00522A5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ackcolor10">
    <w:name w:val="backcolor_10"/>
    <w:basedOn w:val="Domylnaczcionkaakapitu"/>
    <w:rsid w:val="00522A5A"/>
  </w:style>
  <w:style w:type="character" w:styleId="Hipercze">
    <w:name w:val="Hyper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9A4D-8953-4321-9C41-A8BF15D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Paweł</cp:lastModifiedBy>
  <cp:revision>2</cp:revision>
  <cp:lastPrinted>2014-10-14T19:24:00Z</cp:lastPrinted>
  <dcterms:created xsi:type="dcterms:W3CDTF">2017-10-19T09:50:00Z</dcterms:created>
  <dcterms:modified xsi:type="dcterms:W3CDTF">2017-10-19T09:50:00Z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