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E" w:rsidRDefault="00B0388E" w:rsidP="00761A64">
      <w:pPr>
        <w:pStyle w:val="Heading1"/>
        <w:jc w:val="center"/>
        <w:rPr>
          <w:b/>
        </w:rPr>
      </w:pPr>
    </w:p>
    <w:p w:rsidR="00B0388E" w:rsidRPr="002F3583" w:rsidRDefault="00B0388E" w:rsidP="00761A64">
      <w:pPr>
        <w:pStyle w:val="Heading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/7/2020U</w:t>
      </w:r>
    </w:p>
    <w:p w:rsidR="00B0388E" w:rsidRPr="002F3583" w:rsidRDefault="00B0388E" w:rsidP="00761A64">
      <w:pPr>
        <w:rPr>
          <w:b/>
          <w:sz w:val="16"/>
        </w:rPr>
      </w:pPr>
    </w:p>
    <w:p w:rsidR="00B0388E" w:rsidRDefault="00B0388E" w:rsidP="0059614D">
      <w:pPr>
        <w:pStyle w:val="BodyText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B0388E" w:rsidRPr="0059614D" w:rsidRDefault="00B0388E" w:rsidP="0059614D">
      <w:pPr>
        <w:pStyle w:val="BodyText"/>
        <w:jc w:val="both"/>
        <w:rPr>
          <w:sz w:val="24"/>
        </w:rPr>
      </w:pPr>
    </w:p>
    <w:p w:rsidR="00B0388E" w:rsidRDefault="00B0388E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B0388E" w:rsidRDefault="00B0388E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B0388E" w:rsidRDefault="00B0388E" w:rsidP="0059614D">
      <w:pPr>
        <w:pStyle w:val="BodyText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B0388E" w:rsidRPr="0059614D" w:rsidRDefault="00B0388E" w:rsidP="0059614D">
      <w:pPr>
        <w:pStyle w:val="BodyText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B0388E" w:rsidRPr="002F3583" w:rsidRDefault="00B0388E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B0388E" w:rsidRPr="002F3583" w:rsidRDefault="00B0388E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B0388E" w:rsidRPr="00FB26FE" w:rsidRDefault="00B0388E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B0388E" w:rsidRDefault="00B0388E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B0388E" w:rsidRPr="0059614D" w:rsidRDefault="00B0388E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B0388E" w:rsidRPr="00FB26FE" w:rsidRDefault="00B0388E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B0388E" w:rsidRPr="00FB26FE" w:rsidRDefault="00B0388E" w:rsidP="00761A64">
      <w:pPr>
        <w:rPr>
          <w:b/>
          <w:sz w:val="24"/>
        </w:rPr>
      </w:pPr>
    </w:p>
    <w:p w:rsidR="00B0388E" w:rsidRPr="00FB26FE" w:rsidRDefault="00B0388E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B0388E" w:rsidRPr="00FB26FE" w:rsidRDefault="00B0388E" w:rsidP="00761A64">
      <w:pPr>
        <w:rPr>
          <w:b/>
          <w:sz w:val="16"/>
          <w:szCs w:val="16"/>
        </w:rPr>
      </w:pPr>
    </w:p>
    <w:p w:rsidR="00B0388E" w:rsidRPr="00FB26FE" w:rsidRDefault="00B0388E" w:rsidP="00761A64">
      <w:pPr>
        <w:pStyle w:val="Heading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B0388E" w:rsidRPr="00FB26FE" w:rsidRDefault="00B0388E" w:rsidP="00761A64">
      <w:pPr>
        <w:jc w:val="center"/>
        <w:rPr>
          <w:sz w:val="16"/>
          <w:szCs w:val="16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B0388E" w:rsidRPr="00FB26FE" w:rsidRDefault="00B0388E" w:rsidP="00DA74BA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Uniwersytetu Przyrodniczego w Lublinie z dn</w:t>
      </w:r>
      <w:r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>
        <w:rPr>
          <w:sz w:val="24"/>
          <w:szCs w:val="24"/>
        </w:rPr>
        <w:t>.</w:t>
      </w:r>
      <w:r w:rsidRPr="00FB26FE">
        <w:rPr>
          <w:sz w:val="24"/>
          <w:szCs w:val="24"/>
        </w:rPr>
        <w:t xml:space="preserve"> ze zmianami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B0388E" w:rsidRPr="00794FCD" w:rsidRDefault="00B0388E" w:rsidP="00794FCD">
      <w:pPr>
        <w:pStyle w:val="Title"/>
        <w:jc w:val="left"/>
        <w:rPr>
          <w:b/>
          <w:sz w:val="24"/>
          <w:szCs w:val="24"/>
        </w:rPr>
      </w:pPr>
      <w:r w:rsidRPr="00FB26FE">
        <w:rPr>
          <w:sz w:val="24"/>
        </w:rPr>
        <w:t xml:space="preserve">2. Zamawiający  zleca a Wykonawcy   zobowiązuje  się  do  wykonania  na  rzecz  Zamawiającego   </w:t>
      </w:r>
      <w:r w:rsidRPr="00794FCD">
        <w:rPr>
          <w:b/>
          <w:sz w:val="24"/>
          <w:szCs w:val="24"/>
        </w:rPr>
        <w:t>dostawy  nasion dla Gospodarstw Doświadczalnych na 2020 r.</w:t>
      </w:r>
    </w:p>
    <w:p w:rsidR="00B0388E" w:rsidRPr="00FB26FE" w:rsidRDefault="00B0388E" w:rsidP="00794FCD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 xml:space="preserve">Ofertą Wykonawcy 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B0388E" w:rsidRDefault="00B0388E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B0388E" w:rsidRPr="00945A8C" w:rsidRDefault="00B0388E" w:rsidP="00761A64">
      <w:pPr>
        <w:rPr>
          <w:sz w:val="16"/>
          <w:szCs w:val="16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B0388E" w:rsidRPr="002F3583" w:rsidRDefault="00B0388E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 w:rsidRPr="00463D61">
        <w:rPr>
          <w:b/>
          <w:bCs/>
          <w:sz w:val="24"/>
          <w:szCs w:val="24"/>
        </w:rPr>
        <w:t>załącznik nr 1</w:t>
      </w:r>
      <w:r w:rsidRPr="00463D61">
        <w:rPr>
          <w:sz w:val="24"/>
          <w:szCs w:val="24"/>
        </w:rPr>
        <w:t xml:space="preserve"> do umowy.</w:t>
      </w:r>
    </w:p>
    <w:p w:rsidR="00B0388E" w:rsidRPr="002F3583" w:rsidRDefault="00B0388E" w:rsidP="00B72B55">
      <w:pPr>
        <w:pStyle w:val="BodyTextIndent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B0388E" w:rsidRPr="002F3583" w:rsidRDefault="00B0388E" w:rsidP="00B72B55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w części……… do dnia: ……………..2020 r., zaś w części …….. do dnia …………</w:t>
      </w:r>
      <w:r w:rsidRPr="00463D61">
        <w:rPr>
          <w:sz w:val="24"/>
        </w:rPr>
        <w:t>.2020 r.</w:t>
      </w:r>
      <w:r w:rsidRPr="002F3583">
        <w:rPr>
          <w:b/>
          <w:sz w:val="24"/>
        </w:rPr>
        <w:t xml:space="preserve"> </w:t>
      </w:r>
    </w:p>
    <w:p w:rsidR="00B0388E" w:rsidRPr="00463D61" w:rsidRDefault="00B0388E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>. Termi</w:t>
      </w:r>
      <w:r>
        <w:rPr>
          <w:sz w:val="24"/>
        </w:rPr>
        <w:t xml:space="preserve">n realizacji zamówienia </w:t>
      </w:r>
      <w:r w:rsidRPr="00656353">
        <w:rPr>
          <w:b/>
          <w:sz w:val="24"/>
        </w:rPr>
        <w:t>wynosi 4</w:t>
      </w:r>
      <w:r w:rsidRPr="00463D61">
        <w:rPr>
          <w:sz w:val="24"/>
        </w:rPr>
        <w:t xml:space="preserve"> </w:t>
      </w:r>
      <w:r w:rsidRPr="00656353">
        <w:rPr>
          <w:b/>
          <w:sz w:val="24"/>
        </w:rPr>
        <w:t>dni robocz</w:t>
      </w:r>
      <w:r>
        <w:rPr>
          <w:b/>
          <w:sz w:val="24"/>
        </w:rPr>
        <w:t>e</w:t>
      </w:r>
      <w:r w:rsidRPr="00463D61">
        <w:rPr>
          <w:sz w:val="24"/>
        </w:rPr>
        <w:t xml:space="preserve"> od zamówienia wysłanego e-mailem lub faksem przez Zamawiającego </w:t>
      </w:r>
      <w:r>
        <w:rPr>
          <w:sz w:val="24"/>
        </w:rPr>
        <w:t>na adres Wykonawcy e-mail:  ………………………………………..nr telefonu ……………………………………………</w:t>
      </w:r>
      <w:r w:rsidRPr="00463D61">
        <w:rPr>
          <w:sz w:val="24"/>
        </w:rPr>
        <w:t>.</w:t>
      </w:r>
    </w:p>
    <w:p w:rsidR="00B0388E" w:rsidRPr="00463D61" w:rsidRDefault="00B0388E" w:rsidP="00B72B55">
      <w:pPr>
        <w:jc w:val="both"/>
        <w:rPr>
          <w:sz w:val="24"/>
        </w:rPr>
      </w:pPr>
      <w:r>
        <w:rPr>
          <w:sz w:val="24"/>
        </w:rPr>
        <w:t>5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</w:t>
      </w:r>
      <w:bookmarkStart w:id="0" w:name="_GoBack"/>
      <w:bookmarkEnd w:id="0"/>
      <w:r>
        <w:rPr>
          <w:sz w:val="24"/>
        </w:rPr>
        <w:t>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B0388E" w:rsidRDefault="00B0388E" w:rsidP="00B72B55">
      <w:pPr>
        <w:jc w:val="both"/>
        <w:rPr>
          <w:sz w:val="28"/>
          <w:szCs w:val="28"/>
        </w:rPr>
      </w:pPr>
      <w:r w:rsidRPr="00522669">
        <w:rPr>
          <w:sz w:val="24"/>
        </w:rPr>
        <w:t>6. Miejscem wydania i odbioru przedmiotu dostawy będzie siedziba Zamawiającego  pod  adresem …………………………dla części ……….</w:t>
      </w:r>
    </w:p>
    <w:p w:rsidR="00B0388E" w:rsidRDefault="00B0388E" w:rsidP="00B72B55">
      <w:pPr>
        <w:jc w:val="both"/>
        <w:rPr>
          <w:sz w:val="24"/>
          <w:szCs w:val="24"/>
        </w:rPr>
      </w:pPr>
    </w:p>
    <w:p w:rsidR="00B0388E" w:rsidRDefault="00B0388E" w:rsidP="00761A64">
      <w:pPr>
        <w:jc w:val="both"/>
        <w:rPr>
          <w:sz w:val="24"/>
          <w:szCs w:val="24"/>
        </w:rPr>
      </w:pPr>
    </w:p>
    <w:p w:rsidR="00B0388E" w:rsidRDefault="00B0388E" w:rsidP="00761A64">
      <w:pPr>
        <w:jc w:val="center"/>
        <w:rPr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B0388E" w:rsidRPr="00463D61" w:rsidRDefault="00B0388E" w:rsidP="00B06DE5">
      <w:pPr>
        <w:jc w:val="both"/>
        <w:rPr>
          <w:sz w:val="24"/>
        </w:rPr>
      </w:pPr>
      <w:r w:rsidRPr="002F3583">
        <w:rPr>
          <w:sz w:val="24"/>
        </w:rPr>
        <w:t xml:space="preserve">1. Zamawiający  zbada przedmiot umowy zgodnie </w:t>
      </w:r>
      <w:r w:rsidRPr="00463D61">
        <w:rPr>
          <w:sz w:val="24"/>
        </w:rPr>
        <w:t xml:space="preserve">z opisem przedmiotu zamówienia </w:t>
      </w:r>
    </w:p>
    <w:p w:rsidR="00B0388E" w:rsidRDefault="00B0388E" w:rsidP="00B06DE5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przed pokwitowaniem odbioru. </w:t>
      </w:r>
      <w:r w:rsidRPr="00463D61">
        <w:rPr>
          <w:sz w:val="24"/>
        </w:rPr>
        <w:t xml:space="preserve">Odbiór nastąpi na podstawie protokołu zdawczo-odbiorczego, stanowiącego </w:t>
      </w:r>
      <w:r w:rsidRPr="00463D61">
        <w:rPr>
          <w:b/>
          <w:bCs/>
          <w:sz w:val="24"/>
        </w:rPr>
        <w:t>załącznik nr 3</w:t>
      </w:r>
      <w:r w:rsidRPr="00463D61">
        <w:rPr>
          <w:sz w:val="24"/>
        </w:rPr>
        <w:t xml:space="preserve"> do niniejszej umowy</w:t>
      </w:r>
      <w:r w:rsidRPr="002F3583">
        <w:rPr>
          <w:sz w:val="24"/>
        </w:rPr>
        <w:t>.</w:t>
      </w:r>
    </w:p>
    <w:p w:rsidR="00B0388E" w:rsidRDefault="00B0388E" w:rsidP="00B06DE5">
      <w:pPr>
        <w:jc w:val="both"/>
        <w:rPr>
          <w:sz w:val="24"/>
        </w:rPr>
      </w:pPr>
      <w:r>
        <w:rPr>
          <w:sz w:val="24"/>
        </w:rPr>
        <w:t xml:space="preserve"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2 ust. 4. </w:t>
      </w:r>
    </w:p>
    <w:p w:rsidR="00B0388E" w:rsidRDefault="00B0388E" w:rsidP="00B06DE5">
      <w:pPr>
        <w:jc w:val="both"/>
        <w:rPr>
          <w:sz w:val="24"/>
        </w:rPr>
      </w:pPr>
      <w:r>
        <w:rPr>
          <w:sz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B0388E" w:rsidRDefault="00B0388E" w:rsidP="00761A64">
      <w:pPr>
        <w:jc w:val="center"/>
        <w:rPr>
          <w:b/>
          <w:sz w:val="24"/>
        </w:rPr>
      </w:pPr>
    </w:p>
    <w:p w:rsidR="00B0388E" w:rsidRDefault="00B0388E" w:rsidP="00761A64">
      <w:pPr>
        <w:jc w:val="center"/>
        <w:rPr>
          <w:b/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B0388E" w:rsidRPr="00DA74BA" w:rsidRDefault="00B0388E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B0388E" w:rsidRPr="00DA74BA" w:rsidRDefault="00B0388E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</w:p>
    <w:p w:rsidR="00B0388E" w:rsidRDefault="00B0388E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Podstawą  zapłaty za dostarczony przedmiot umowy  będzie faktura VAT wraz z protokołem zdawczo-odbiorczym.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B0388E" w:rsidRPr="00DA74BA" w:rsidRDefault="00B0388E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B0388E" w:rsidRPr="00DA74BA" w:rsidRDefault="00B0388E" w:rsidP="00DA74BA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B0388E" w:rsidRPr="00EF2F72" w:rsidRDefault="00B0388E" w:rsidP="00727A4A">
      <w:pPr>
        <w:jc w:val="both"/>
        <w:rPr>
          <w:sz w:val="16"/>
          <w:szCs w:val="16"/>
        </w:rPr>
      </w:pPr>
    </w:p>
    <w:p w:rsidR="00B0388E" w:rsidRPr="0059614D" w:rsidRDefault="00B0388E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B0388E" w:rsidRPr="00FB26FE" w:rsidRDefault="00B0388E" w:rsidP="002F3583">
      <w:pPr>
        <w:pStyle w:val="BodyText"/>
        <w:jc w:val="both"/>
        <w:rPr>
          <w:sz w:val="24"/>
        </w:rPr>
      </w:pPr>
      <w:r w:rsidRPr="00522669">
        <w:rPr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 . Zamawiającemu  przysługuje prawo odstąpienia od umowy w trybie natychmiastowym, do czasu zakończenia obowiązywania niniejszej umowy.</w:t>
      </w:r>
    </w:p>
    <w:p w:rsidR="00B0388E" w:rsidRPr="00DA74BA" w:rsidRDefault="00B0388E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Zamawiającego  od umowy z przyczyn dotyczących Wykonawcy 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B0388E" w:rsidRDefault="00B0388E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B0388E" w:rsidRPr="00945A8C" w:rsidRDefault="00B0388E" w:rsidP="00727A4A">
      <w:pPr>
        <w:jc w:val="both"/>
        <w:rPr>
          <w:sz w:val="16"/>
          <w:szCs w:val="16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B0388E" w:rsidRDefault="00B0388E" w:rsidP="00761A64">
      <w:pPr>
        <w:jc w:val="center"/>
        <w:rPr>
          <w:sz w:val="24"/>
          <w:szCs w:val="24"/>
        </w:rPr>
      </w:pPr>
    </w:p>
    <w:p w:rsidR="00B0388E" w:rsidRPr="0059614D" w:rsidRDefault="00B0388E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B0388E" w:rsidRDefault="00B0388E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B0388E" w:rsidRDefault="00B0388E" w:rsidP="00761A64">
      <w:pPr>
        <w:rPr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B0388E" w:rsidRDefault="00B0388E" w:rsidP="00761A64">
      <w:pPr>
        <w:jc w:val="center"/>
        <w:rPr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B0388E" w:rsidRPr="0071448E" w:rsidRDefault="00B0388E" w:rsidP="00761A64">
      <w:pPr>
        <w:rPr>
          <w:sz w:val="24"/>
        </w:rPr>
      </w:pPr>
    </w:p>
    <w:p w:rsidR="00B0388E" w:rsidRPr="00DD2B6D" w:rsidRDefault="00B0388E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B0388E" w:rsidRDefault="00B0388E" w:rsidP="002F79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B0388E" w:rsidRPr="00935274" w:rsidRDefault="00B0388E" w:rsidP="002F79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B0388E" w:rsidRDefault="00B0388E" w:rsidP="00761A64">
      <w:pPr>
        <w:rPr>
          <w:b/>
          <w:sz w:val="24"/>
        </w:rPr>
      </w:pPr>
    </w:p>
    <w:p w:rsidR="00B0388E" w:rsidRDefault="00B0388E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B0388E" w:rsidRDefault="00B0388E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B0388E" w:rsidRDefault="00B0388E"/>
    <w:sectPr w:rsidR="00B0388E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8E" w:rsidRDefault="00B0388E" w:rsidP="00761A64">
      <w:r>
        <w:separator/>
      </w:r>
    </w:p>
  </w:endnote>
  <w:endnote w:type="continuationSeparator" w:id="0">
    <w:p w:rsidR="00B0388E" w:rsidRDefault="00B0388E" w:rsidP="0076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8E" w:rsidRDefault="00B0388E" w:rsidP="00C22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88E" w:rsidRDefault="00B0388E" w:rsidP="00A12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8E" w:rsidRDefault="00B0388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0388E" w:rsidRDefault="00B0388E" w:rsidP="00F200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8E" w:rsidRDefault="00B0388E" w:rsidP="00761A64">
      <w:r>
        <w:separator/>
      </w:r>
    </w:p>
  </w:footnote>
  <w:footnote w:type="continuationSeparator" w:id="0">
    <w:p w:rsidR="00B0388E" w:rsidRDefault="00B0388E" w:rsidP="00761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F9B"/>
    <w:rsid w:val="0001320C"/>
    <w:rsid w:val="00086756"/>
    <w:rsid w:val="00086918"/>
    <w:rsid w:val="00170954"/>
    <w:rsid w:val="00176C38"/>
    <w:rsid w:val="001A59A1"/>
    <w:rsid w:val="001D3C42"/>
    <w:rsid w:val="00203643"/>
    <w:rsid w:val="00273139"/>
    <w:rsid w:val="00287674"/>
    <w:rsid w:val="002E0DE0"/>
    <w:rsid w:val="002F3583"/>
    <w:rsid w:val="002F7976"/>
    <w:rsid w:val="003136B2"/>
    <w:rsid w:val="003367CF"/>
    <w:rsid w:val="00343F72"/>
    <w:rsid w:val="00367FF0"/>
    <w:rsid w:val="00374623"/>
    <w:rsid w:val="003D666E"/>
    <w:rsid w:val="00463D61"/>
    <w:rsid w:val="00497900"/>
    <w:rsid w:val="004A2C69"/>
    <w:rsid w:val="00522669"/>
    <w:rsid w:val="00531D86"/>
    <w:rsid w:val="005506BC"/>
    <w:rsid w:val="005952B3"/>
    <w:rsid w:val="0059614D"/>
    <w:rsid w:val="005B23D5"/>
    <w:rsid w:val="005B29E0"/>
    <w:rsid w:val="005C2F9B"/>
    <w:rsid w:val="00656353"/>
    <w:rsid w:val="00656A51"/>
    <w:rsid w:val="006B5A85"/>
    <w:rsid w:val="0070575B"/>
    <w:rsid w:val="0071448E"/>
    <w:rsid w:val="00727A4A"/>
    <w:rsid w:val="00761A64"/>
    <w:rsid w:val="00790AB5"/>
    <w:rsid w:val="00794FCD"/>
    <w:rsid w:val="007F3691"/>
    <w:rsid w:val="00852319"/>
    <w:rsid w:val="008D0D74"/>
    <w:rsid w:val="009226A9"/>
    <w:rsid w:val="00935274"/>
    <w:rsid w:val="00945A8C"/>
    <w:rsid w:val="00966559"/>
    <w:rsid w:val="009869DD"/>
    <w:rsid w:val="00995C7D"/>
    <w:rsid w:val="00A1277D"/>
    <w:rsid w:val="00A903EB"/>
    <w:rsid w:val="00AD40E8"/>
    <w:rsid w:val="00AD7659"/>
    <w:rsid w:val="00B0388E"/>
    <w:rsid w:val="00B06DE5"/>
    <w:rsid w:val="00B51306"/>
    <w:rsid w:val="00B57B96"/>
    <w:rsid w:val="00B71C3F"/>
    <w:rsid w:val="00B72B55"/>
    <w:rsid w:val="00B775DF"/>
    <w:rsid w:val="00BB17A6"/>
    <w:rsid w:val="00BB3328"/>
    <w:rsid w:val="00C22C21"/>
    <w:rsid w:val="00C36C64"/>
    <w:rsid w:val="00C51817"/>
    <w:rsid w:val="00CA09D1"/>
    <w:rsid w:val="00D10EFE"/>
    <w:rsid w:val="00D659CD"/>
    <w:rsid w:val="00D7533A"/>
    <w:rsid w:val="00D86B52"/>
    <w:rsid w:val="00DA74BA"/>
    <w:rsid w:val="00DD2B6D"/>
    <w:rsid w:val="00DF1EB6"/>
    <w:rsid w:val="00E42DAE"/>
    <w:rsid w:val="00E5489F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6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761A6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761A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761A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42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76C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6C3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6C38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794FC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4FCD"/>
    <w:rPr>
      <w:rFonts w:eastAsia="Times New Roman" w:cs="Times New Roman"/>
      <w:sz w:val="3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1033</Words>
  <Characters>6200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Kamiński</cp:lastModifiedBy>
  <cp:revision>8</cp:revision>
  <cp:lastPrinted>2020-02-06T12:06:00Z</cp:lastPrinted>
  <dcterms:created xsi:type="dcterms:W3CDTF">2019-11-04T10:59:00Z</dcterms:created>
  <dcterms:modified xsi:type="dcterms:W3CDTF">2020-02-06T13:28:00Z</dcterms:modified>
</cp:coreProperties>
</file>