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53" w:rsidRDefault="00FD3753" w:rsidP="00452C06">
      <w:pPr>
        <w:pStyle w:val="Heading1"/>
        <w:rPr>
          <w:b/>
        </w:rPr>
      </w:pPr>
    </w:p>
    <w:p w:rsidR="00FD3753" w:rsidRPr="002F3583" w:rsidRDefault="00FD3753" w:rsidP="00452C06">
      <w:pPr>
        <w:pStyle w:val="Heading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FD3753" w:rsidRPr="002F3583" w:rsidRDefault="00FD3753" w:rsidP="00452C06">
      <w:pPr>
        <w:rPr>
          <w:b/>
          <w:sz w:val="16"/>
        </w:rPr>
      </w:pPr>
    </w:p>
    <w:p w:rsidR="00FD3753" w:rsidRDefault="00FD3753" w:rsidP="004742F9">
      <w:pPr>
        <w:pStyle w:val="BodyText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FD3753" w:rsidRPr="0059614D" w:rsidRDefault="00FD3753" w:rsidP="004742F9">
      <w:pPr>
        <w:pStyle w:val="BodyText"/>
        <w:rPr>
          <w:sz w:val="24"/>
        </w:rPr>
      </w:pPr>
    </w:p>
    <w:p w:rsidR="00FD3753" w:rsidRDefault="00FD3753" w:rsidP="004742F9">
      <w:pPr>
        <w:pStyle w:val="BodyText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FD3753" w:rsidRDefault="00FD3753" w:rsidP="004742F9">
      <w:pPr>
        <w:pStyle w:val="BodyText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FD3753" w:rsidRDefault="00FD3753" w:rsidP="004742F9">
      <w:pPr>
        <w:pStyle w:val="BodyText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FD3753" w:rsidRPr="0059614D" w:rsidRDefault="00FD3753" w:rsidP="004742F9">
      <w:pPr>
        <w:pStyle w:val="BodyText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FD3753" w:rsidRPr="002F3583" w:rsidRDefault="00FD3753" w:rsidP="004742F9">
      <w:pPr>
        <w:pStyle w:val="BodyText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FD3753" w:rsidRPr="002F3583" w:rsidRDefault="00FD3753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FD3753" w:rsidRPr="00FB26FE" w:rsidRDefault="00FD3753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FD3753" w:rsidRDefault="00FD3753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FD3753" w:rsidRPr="0059614D" w:rsidRDefault="00FD3753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FD3753" w:rsidRPr="00FB26FE" w:rsidRDefault="00FD3753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FD3753" w:rsidRPr="00FB26FE" w:rsidRDefault="00FD3753" w:rsidP="004742F9">
      <w:pPr>
        <w:rPr>
          <w:b/>
          <w:sz w:val="24"/>
        </w:rPr>
      </w:pPr>
    </w:p>
    <w:p w:rsidR="00FD3753" w:rsidRPr="00FB26FE" w:rsidRDefault="00FD3753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FD3753" w:rsidRPr="00FB26FE" w:rsidRDefault="00FD3753" w:rsidP="00452C06">
      <w:pPr>
        <w:rPr>
          <w:b/>
          <w:sz w:val="16"/>
          <w:szCs w:val="16"/>
        </w:rPr>
      </w:pPr>
    </w:p>
    <w:p w:rsidR="00FD3753" w:rsidRPr="00FB26FE" w:rsidRDefault="00FD3753" w:rsidP="00452C06">
      <w:pPr>
        <w:pStyle w:val="Heading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FD3753" w:rsidRPr="00FB26FE" w:rsidRDefault="00FD3753" w:rsidP="00452C06">
      <w:pPr>
        <w:jc w:val="center"/>
        <w:rPr>
          <w:sz w:val="16"/>
          <w:szCs w:val="16"/>
        </w:rPr>
      </w:pPr>
    </w:p>
    <w:p w:rsidR="00FD3753" w:rsidRPr="0059614D" w:rsidRDefault="00FD3753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FD3753" w:rsidRDefault="00FD3753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FD3753" w:rsidRDefault="00FD3753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FD3753" w:rsidRPr="002D58CB" w:rsidRDefault="00FD3753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FD3753" w:rsidRPr="00794FCD" w:rsidRDefault="00FD3753" w:rsidP="004742F9">
      <w:pPr>
        <w:pStyle w:val="Title"/>
        <w:jc w:val="left"/>
        <w:rPr>
          <w:b/>
          <w:sz w:val="24"/>
          <w:szCs w:val="24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Pr="00FB26FE">
        <w:rPr>
          <w:sz w:val="24"/>
        </w:rPr>
        <w:t xml:space="preserve">Zamawiającego   </w:t>
      </w:r>
      <w:r w:rsidRPr="000836DF">
        <w:rPr>
          <w:b/>
          <w:sz w:val="24"/>
          <w:szCs w:val="24"/>
        </w:rPr>
        <w:t>dost</w:t>
      </w:r>
      <w:r>
        <w:rPr>
          <w:b/>
          <w:sz w:val="24"/>
          <w:szCs w:val="24"/>
        </w:rPr>
        <w:t xml:space="preserve">awy opryskiwacza sadowniczego z kolumną </w:t>
      </w:r>
    </w:p>
    <w:p w:rsidR="00FD3753" w:rsidRPr="00FB26FE" w:rsidRDefault="00FD3753" w:rsidP="004742F9">
      <w:pPr>
        <w:tabs>
          <w:tab w:val="left" w:pos="360"/>
        </w:tabs>
        <w:rPr>
          <w:sz w:val="24"/>
        </w:rPr>
      </w:pP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FD3753" w:rsidRDefault="00FD3753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FD3753" w:rsidRDefault="00FD3753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…………………………………………………….tel…………………………..e-mail………</w:t>
      </w:r>
    </w:p>
    <w:p w:rsidR="00FD3753" w:rsidRPr="00945A8C" w:rsidRDefault="00FD3753" w:rsidP="004742F9">
      <w:pPr>
        <w:jc w:val="both"/>
        <w:rPr>
          <w:sz w:val="16"/>
          <w:szCs w:val="16"/>
        </w:rPr>
      </w:pPr>
    </w:p>
    <w:p w:rsidR="00FD3753" w:rsidRDefault="00FD3753" w:rsidP="004742F9">
      <w:pPr>
        <w:jc w:val="both"/>
        <w:rPr>
          <w:b/>
          <w:sz w:val="24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FD3753" w:rsidRPr="002F3583" w:rsidRDefault="00FD3753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>załącznik nr 1a</w:t>
      </w:r>
      <w:r>
        <w:rPr>
          <w:b/>
          <w:bCs/>
          <w:sz w:val="24"/>
          <w:szCs w:val="24"/>
        </w:rPr>
        <w:t xml:space="preserve"> </w:t>
      </w:r>
      <w:r w:rsidRPr="00463D61">
        <w:rPr>
          <w:sz w:val="24"/>
          <w:szCs w:val="24"/>
        </w:rPr>
        <w:t>do umowy.</w:t>
      </w:r>
    </w:p>
    <w:p w:rsidR="00FD3753" w:rsidRPr="002F3583" w:rsidRDefault="00FD3753" w:rsidP="004742F9">
      <w:pPr>
        <w:pStyle w:val="BodyTextIndent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 ……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</w:t>
      </w:r>
      <w:r>
        <w:rPr>
          <w:sz w:val="24"/>
          <w:szCs w:val="24"/>
        </w:rPr>
        <w:t>ny od daty dostawy</w:t>
      </w:r>
      <w:r w:rsidRPr="00463D61">
        <w:rPr>
          <w:sz w:val="24"/>
          <w:szCs w:val="24"/>
        </w:rPr>
        <w:t xml:space="preserve"> objętej przedmiotem umowy.</w:t>
      </w:r>
      <w:r w:rsidRPr="002F3583">
        <w:rPr>
          <w:sz w:val="24"/>
          <w:szCs w:val="24"/>
        </w:rPr>
        <w:t xml:space="preserve"> </w:t>
      </w:r>
    </w:p>
    <w:p w:rsidR="00FD3753" w:rsidRPr="002F3583" w:rsidRDefault="00FD3753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>
        <w:rPr>
          <w:sz w:val="24"/>
        </w:rPr>
        <w:t>ę  do dnia: ……………..</w:t>
      </w:r>
      <w:bookmarkStart w:id="0" w:name="_GoBack"/>
      <w:bookmarkEnd w:id="0"/>
      <w:r>
        <w:rPr>
          <w:sz w:val="24"/>
        </w:rPr>
        <w:t xml:space="preserve"> </w:t>
      </w:r>
    </w:p>
    <w:p w:rsidR="00FD3753" w:rsidRPr="00463D61" w:rsidRDefault="00FD3753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będą cenami obowiąz</w:t>
      </w:r>
      <w:r w:rsidRPr="00463D61">
        <w:rPr>
          <w:sz w:val="24"/>
        </w:rPr>
        <w:t>ującymi przez cały okres trwania umowy.</w:t>
      </w:r>
    </w:p>
    <w:p w:rsidR="00FD3753" w:rsidRDefault="00FD3753" w:rsidP="004742F9">
      <w:pPr>
        <w:rPr>
          <w:sz w:val="28"/>
          <w:szCs w:val="28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>
        <w:rPr>
          <w:sz w:val="24"/>
        </w:rPr>
        <w:t>Gospodarstwo Doświadczalne w Felinie.</w:t>
      </w:r>
    </w:p>
    <w:p w:rsidR="00FD3753" w:rsidRDefault="00FD3753" w:rsidP="004742F9">
      <w:pPr>
        <w:jc w:val="both"/>
        <w:rPr>
          <w:sz w:val="24"/>
        </w:rPr>
      </w:pPr>
    </w:p>
    <w:p w:rsidR="00FD3753" w:rsidRDefault="00FD3753" w:rsidP="004742F9">
      <w:pPr>
        <w:jc w:val="both"/>
        <w:rPr>
          <w:sz w:val="24"/>
        </w:rPr>
      </w:pPr>
    </w:p>
    <w:p w:rsidR="00FD3753" w:rsidRDefault="00FD3753" w:rsidP="004742F9">
      <w:pPr>
        <w:jc w:val="both"/>
        <w:rPr>
          <w:sz w:val="24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FD3753" w:rsidRPr="00E66058" w:rsidRDefault="00FD3753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FD3753" w:rsidRPr="00E66058" w:rsidRDefault="00FD3753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(załącznik nr</w:t>
      </w:r>
      <w:r>
        <w:rPr>
          <w:sz w:val="24"/>
          <w:szCs w:val="24"/>
        </w:rPr>
        <w:t xml:space="preserve"> 1a</w:t>
      </w:r>
      <w:r w:rsidRPr="00E66058">
        <w:rPr>
          <w:sz w:val="24"/>
          <w:szCs w:val="24"/>
        </w:rPr>
        <w:t xml:space="preserve">) 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FD3753" w:rsidRPr="00E66058" w:rsidRDefault="00FD3753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FD3753" w:rsidRPr="00E66058" w:rsidRDefault="00FD3753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FD3753" w:rsidRDefault="00FD3753" w:rsidP="004742F9">
      <w:pPr>
        <w:jc w:val="both"/>
        <w:rPr>
          <w:b/>
          <w:sz w:val="24"/>
        </w:rPr>
      </w:pPr>
    </w:p>
    <w:p w:rsidR="00FD3753" w:rsidRDefault="00FD3753" w:rsidP="004742F9">
      <w:pPr>
        <w:jc w:val="both"/>
        <w:rPr>
          <w:b/>
          <w:sz w:val="24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FD3753" w:rsidRDefault="00FD3753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>
        <w:rPr>
          <w:sz w:val="24"/>
          <w:szCs w:val="24"/>
        </w:rPr>
        <w:t xml:space="preserve"> wykonanie niniejszej umowy</w:t>
      </w:r>
      <w:r w:rsidRPr="002F3583">
        <w:rPr>
          <w:sz w:val="24"/>
          <w:szCs w:val="24"/>
        </w:rPr>
        <w:t xml:space="preserve"> stanowi kwota …….. zł netto, (słownie: …………. netto), powiększona o podatek VAT w kwocie …………… zł </w:t>
      </w:r>
    </w:p>
    <w:p w:rsidR="00FD3753" w:rsidRPr="00DA74BA" w:rsidRDefault="00FD3753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FD3753" w:rsidRDefault="00FD3753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FD3753" w:rsidRPr="00DA74BA" w:rsidRDefault="00FD3753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FD3753" w:rsidRDefault="00FD3753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>3. Wykonawcę  obciążają wszelkie ciężary związane z wykonaniem niniejszej umowy, w tym koszt</w:t>
      </w:r>
      <w:r>
        <w:rPr>
          <w:sz w:val="24"/>
          <w:szCs w:val="24"/>
        </w:rPr>
        <w:t>y transportu przedmiotu dostawy, uruchomienia i szkolenia pracowników oraz kompletnego serwisu gwarancyjnego zgodnie z załącznikiem 1a.</w:t>
      </w:r>
      <w:r w:rsidRPr="00DA74BA">
        <w:rPr>
          <w:sz w:val="24"/>
          <w:szCs w:val="24"/>
        </w:rPr>
        <w:t xml:space="preserve"> Wynagrodzenie o którym  mowa powyżej, zawiera wszelkie koszty niezbędne do prawidłowego wykonania przedmiotu umowy. </w:t>
      </w:r>
    </w:p>
    <w:p w:rsidR="00FD3753" w:rsidRPr="00D86434" w:rsidRDefault="00FD3753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FD3753" w:rsidRPr="00DA74BA" w:rsidRDefault="00FD3753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FD3753" w:rsidRPr="00E66058" w:rsidRDefault="00FD3753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r w:rsidRPr="00E66058">
        <w:rPr>
          <w:rStyle w:val="spellingerror"/>
          <w:color w:val="000000"/>
          <w:sz w:val="24"/>
          <w:szCs w:val="24"/>
        </w:rPr>
        <w:t>split</w:t>
      </w:r>
      <w:r w:rsidRPr="00E66058">
        <w:rPr>
          <w:rStyle w:val="normaltextrun"/>
          <w:color w:val="000000"/>
          <w:sz w:val="24"/>
          <w:szCs w:val="24"/>
        </w:rPr>
        <w:t> </w:t>
      </w:r>
      <w:r w:rsidRPr="00E66058">
        <w:rPr>
          <w:rStyle w:val="spellingerror"/>
          <w:color w:val="000000"/>
          <w:sz w:val="24"/>
          <w:szCs w:val="24"/>
        </w:rPr>
        <w:t>payment</w:t>
      </w:r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FD3753" w:rsidRPr="007E371E" w:rsidRDefault="00FD3753" w:rsidP="004742F9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FD3753" w:rsidRPr="007E371E" w:rsidRDefault="00FD3753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FD3753" w:rsidRPr="007E371E" w:rsidRDefault="00FD3753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FD3753" w:rsidRPr="007E371E" w:rsidRDefault="00FD3753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FD3753" w:rsidRDefault="00FD3753" w:rsidP="004742F9">
      <w:pPr>
        <w:jc w:val="both"/>
        <w:rPr>
          <w:sz w:val="24"/>
        </w:rPr>
      </w:pPr>
    </w:p>
    <w:p w:rsidR="00FD3753" w:rsidRPr="00EF2F72" w:rsidRDefault="00FD3753" w:rsidP="004742F9">
      <w:pPr>
        <w:jc w:val="both"/>
        <w:rPr>
          <w:sz w:val="16"/>
          <w:szCs w:val="16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FD3753" w:rsidRPr="00FB26FE" w:rsidRDefault="00FD3753" w:rsidP="004742F9">
      <w:pPr>
        <w:pStyle w:val="BodyText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FD3753" w:rsidRPr="00DA74BA" w:rsidRDefault="00FD3753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FD3753" w:rsidRDefault="00FD3753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FD3753" w:rsidRPr="00945A8C" w:rsidRDefault="00FD3753" w:rsidP="004742F9">
      <w:pPr>
        <w:jc w:val="both"/>
        <w:rPr>
          <w:sz w:val="16"/>
          <w:szCs w:val="16"/>
        </w:rPr>
      </w:pPr>
    </w:p>
    <w:p w:rsidR="00FD3753" w:rsidRDefault="00FD3753" w:rsidP="004742F9">
      <w:pPr>
        <w:jc w:val="both"/>
        <w:rPr>
          <w:b/>
          <w:sz w:val="24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FD3753" w:rsidRDefault="00FD3753" w:rsidP="004742F9">
      <w:pPr>
        <w:jc w:val="both"/>
        <w:rPr>
          <w:b/>
          <w:sz w:val="24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FD3753" w:rsidRPr="00D86434" w:rsidRDefault="00FD3753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FD3753" w:rsidRPr="00AD548D" w:rsidRDefault="00FD3753" w:rsidP="004742F9">
      <w:pPr>
        <w:jc w:val="both"/>
        <w:rPr>
          <w:color w:val="FF0000"/>
          <w:sz w:val="24"/>
          <w:szCs w:val="24"/>
        </w:rPr>
      </w:pPr>
    </w:p>
    <w:p w:rsidR="00FD3753" w:rsidRDefault="00FD3753" w:rsidP="004742F9">
      <w:pPr>
        <w:jc w:val="both"/>
        <w:rPr>
          <w:b/>
          <w:sz w:val="24"/>
          <w:szCs w:val="24"/>
        </w:rPr>
      </w:pPr>
    </w:p>
    <w:p w:rsidR="00FD3753" w:rsidRPr="0059614D" w:rsidRDefault="00FD3753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FD3753" w:rsidRDefault="00FD3753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FD3753" w:rsidRDefault="00FD3753" w:rsidP="004742F9">
      <w:pPr>
        <w:jc w:val="both"/>
        <w:rPr>
          <w:sz w:val="24"/>
        </w:rPr>
      </w:pPr>
    </w:p>
    <w:p w:rsidR="00FD3753" w:rsidRDefault="00FD3753" w:rsidP="004742F9">
      <w:pPr>
        <w:jc w:val="both"/>
        <w:rPr>
          <w:b/>
          <w:sz w:val="24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FD3753" w:rsidRDefault="00FD3753" w:rsidP="004742F9">
      <w:pPr>
        <w:jc w:val="both"/>
        <w:rPr>
          <w:sz w:val="24"/>
        </w:rPr>
      </w:pPr>
    </w:p>
    <w:p w:rsidR="00FD3753" w:rsidRDefault="00FD3753" w:rsidP="004742F9">
      <w:pPr>
        <w:jc w:val="both"/>
        <w:rPr>
          <w:b/>
          <w:sz w:val="24"/>
        </w:rPr>
      </w:pPr>
    </w:p>
    <w:p w:rsidR="00FD3753" w:rsidRDefault="00FD3753" w:rsidP="004742F9">
      <w:pPr>
        <w:jc w:val="both"/>
        <w:rPr>
          <w:b/>
          <w:sz w:val="24"/>
        </w:rPr>
      </w:pPr>
    </w:p>
    <w:p w:rsidR="00FD3753" w:rsidRPr="0059614D" w:rsidRDefault="00FD3753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FD3753" w:rsidRDefault="00FD3753" w:rsidP="004742F9">
      <w:pPr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FD3753" w:rsidRPr="0071448E" w:rsidRDefault="00FD3753" w:rsidP="004742F9">
      <w:pPr>
        <w:jc w:val="both"/>
        <w:rPr>
          <w:sz w:val="24"/>
        </w:rPr>
      </w:pPr>
    </w:p>
    <w:p w:rsidR="00FD3753" w:rsidRPr="00DD2B6D" w:rsidRDefault="00FD3753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FD3753" w:rsidRDefault="00FD3753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1a opis przedmiotu zamówienia  </w:t>
      </w:r>
    </w:p>
    <w:p w:rsidR="00FD3753" w:rsidRDefault="00FD3753" w:rsidP="00452C0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FD3753" w:rsidRDefault="00FD3753" w:rsidP="007A6445">
      <w:pPr>
        <w:rPr>
          <w:b/>
          <w:sz w:val="24"/>
        </w:rPr>
      </w:pPr>
    </w:p>
    <w:p w:rsidR="00FD3753" w:rsidRPr="00935274" w:rsidRDefault="00FD3753" w:rsidP="007A6445">
      <w:pPr>
        <w:rPr>
          <w:b/>
          <w:sz w:val="24"/>
        </w:rPr>
      </w:pPr>
    </w:p>
    <w:p w:rsidR="00FD3753" w:rsidRDefault="00FD3753" w:rsidP="00452C06">
      <w:pPr>
        <w:rPr>
          <w:b/>
          <w:sz w:val="24"/>
        </w:rPr>
      </w:pPr>
    </w:p>
    <w:p w:rsidR="00FD3753" w:rsidRDefault="00FD3753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FD3753" w:rsidRDefault="00FD3753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FD3753" w:rsidRDefault="00FD3753" w:rsidP="00452C06">
      <w:pPr>
        <w:rPr>
          <w:sz w:val="24"/>
        </w:rPr>
      </w:pPr>
    </w:p>
    <w:p w:rsidR="00FD3753" w:rsidRDefault="00FD3753" w:rsidP="00452C06">
      <w:pPr>
        <w:rPr>
          <w:sz w:val="24"/>
        </w:rPr>
      </w:pPr>
    </w:p>
    <w:p w:rsidR="00FD3753" w:rsidRDefault="00FD3753" w:rsidP="00452C06">
      <w:pPr>
        <w:rPr>
          <w:sz w:val="24"/>
        </w:rPr>
      </w:pPr>
    </w:p>
    <w:p w:rsidR="00FD3753" w:rsidRDefault="00FD3753" w:rsidP="00452C06">
      <w:pPr>
        <w:rPr>
          <w:sz w:val="24"/>
        </w:rPr>
      </w:pPr>
    </w:p>
    <w:p w:rsidR="00FD3753" w:rsidRDefault="00FD3753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FD3753" w:rsidRDefault="00FD3753" w:rsidP="00452C06"/>
    <w:p w:rsidR="00FD3753" w:rsidRDefault="00FD3753"/>
    <w:sectPr w:rsidR="00FD3753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53" w:rsidRDefault="00FD3753" w:rsidP="00452C06">
      <w:r>
        <w:separator/>
      </w:r>
    </w:p>
  </w:endnote>
  <w:endnote w:type="continuationSeparator" w:id="0">
    <w:p w:rsidR="00FD3753" w:rsidRDefault="00FD3753" w:rsidP="0045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53" w:rsidRDefault="00FD3753" w:rsidP="00C22C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753" w:rsidRDefault="00FD3753" w:rsidP="00A127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53" w:rsidRDefault="00FD3753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FD3753" w:rsidRDefault="00FD3753" w:rsidP="00F200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53" w:rsidRDefault="00FD3753" w:rsidP="00452C06">
      <w:r>
        <w:separator/>
      </w:r>
    </w:p>
  </w:footnote>
  <w:footnote w:type="continuationSeparator" w:id="0">
    <w:p w:rsidR="00FD3753" w:rsidRDefault="00FD3753" w:rsidP="00452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C06"/>
    <w:rsid w:val="000836DF"/>
    <w:rsid w:val="002D58CB"/>
    <w:rsid w:val="002F3583"/>
    <w:rsid w:val="00452C06"/>
    <w:rsid w:val="00463D61"/>
    <w:rsid w:val="004742F9"/>
    <w:rsid w:val="00522669"/>
    <w:rsid w:val="0059614D"/>
    <w:rsid w:val="005A15D3"/>
    <w:rsid w:val="006C14A7"/>
    <w:rsid w:val="0071448E"/>
    <w:rsid w:val="00733A7B"/>
    <w:rsid w:val="00734296"/>
    <w:rsid w:val="0076525A"/>
    <w:rsid w:val="00794FCD"/>
    <w:rsid w:val="007A6445"/>
    <w:rsid w:val="007E371E"/>
    <w:rsid w:val="00851B2C"/>
    <w:rsid w:val="00880315"/>
    <w:rsid w:val="00900424"/>
    <w:rsid w:val="00935274"/>
    <w:rsid w:val="00945A8C"/>
    <w:rsid w:val="009845EF"/>
    <w:rsid w:val="00A1277D"/>
    <w:rsid w:val="00AC03A4"/>
    <w:rsid w:val="00AD548D"/>
    <w:rsid w:val="00B354C8"/>
    <w:rsid w:val="00BB17A6"/>
    <w:rsid w:val="00BD37D1"/>
    <w:rsid w:val="00BD5B7B"/>
    <w:rsid w:val="00C22C21"/>
    <w:rsid w:val="00CC2B36"/>
    <w:rsid w:val="00D86434"/>
    <w:rsid w:val="00D86B52"/>
    <w:rsid w:val="00D96117"/>
    <w:rsid w:val="00DA74BA"/>
    <w:rsid w:val="00DD2B6D"/>
    <w:rsid w:val="00DF320F"/>
    <w:rsid w:val="00E66058"/>
    <w:rsid w:val="00EF2F72"/>
    <w:rsid w:val="00F2001B"/>
    <w:rsid w:val="00FB26FE"/>
    <w:rsid w:val="00FB3E93"/>
    <w:rsid w:val="00FD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C0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C0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C06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452C0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52C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452C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52C0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52C0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aragraph">
    <w:name w:val="paragraph"/>
    <w:basedOn w:val="Normal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</w:style>
  <w:style w:type="character" w:customStyle="1" w:styleId="spellingerror">
    <w:name w:val="spellingerror"/>
    <w:uiPriority w:val="99"/>
    <w:rsid w:val="00452C06"/>
  </w:style>
  <w:style w:type="character" w:customStyle="1" w:styleId="eop">
    <w:name w:val="eop"/>
    <w:uiPriority w:val="99"/>
    <w:rsid w:val="00452C06"/>
  </w:style>
  <w:style w:type="paragraph" w:styleId="Header">
    <w:name w:val="header"/>
    <w:basedOn w:val="Normal"/>
    <w:link w:val="HeaderChar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C06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4</Pages>
  <Words>1166</Words>
  <Characters>6998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Logistyki</dc:creator>
  <cp:keywords/>
  <dc:description/>
  <cp:lastModifiedBy>Wojciech Kamiński</cp:lastModifiedBy>
  <cp:revision>5</cp:revision>
  <dcterms:created xsi:type="dcterms:W3CDTF">2022-04-13T10:51:00Z</dcterms:created>
  <dcterms:modified xsi:type="dcterms:W3CDTF">2022-05-11T08:56:00Z</dcterms:modified>
</cp:coreProperties>
</file>