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10" w:rsidRDefault="008F6610" w:rsidP="00E22659">
      <w:pPr>
        <w:pStyle w:val="TEKST"/>
        <w:tabs>
          <w:tab w:val="right" w:pos="9000"/>
        </w:tabs>
        <w:spacing w:line="240" w:lineRule="auto"/>
        <w:ind w:firstLine="0"/>
      </w:pPr>
      <w:bookmarkStart w:id="0" w:name="_GoBack"/>
      <w:bookmarkEnd w:id="0"/>
      <w:r>
        <w:t>……………………………………</w:t>
      </w:r>
      <w:r>
        <w:tab/>
      </w:r>
    </w:p>
    <w:p w:rsidR="008F6610" w:rsidRPr="000E4958" w:rsidRDefault="008F6610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8F6610" w:rsidRDefault="008F6610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8F6610" w:rsidRPr="00592797" w:rsidRDefault="008F6610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8F6610" w:rsidRPr="00592797" w:rsidRDefault="008F6610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8F6610" w:rsidRDefault="008F661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8F6610" w:rsidRPr="00592797" w:rsidRDefault="008F661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8F6610" w:rsidRDefault="008F6610" w:rsidP="00592797">
      <w:pPr>
        <w:pStyle w:val="TEKST"/>
        <w:jc w:val="center"/>
        <w:rPr>
          <w:b/>
          <w:szCs w:val="28"/>
        </w:rPr>
      </w:pPr>
    </w:p>
    <w:p w:rsidR="008F6610" w:rsidRPr="00592797" w:rsidRDefault="008F6610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val="en-US" w:eastAsia="ar-SA"/>
        </w:rPr>
      </w:pPr>
      <w:r w:rsidRPr="000E4958">
        <w:rPr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8F6610" w:rsidRPr="000E4958" w:rsidRDefault="008F6610" w:rsidP="000E4958">
      <w:pPr>
        <w:suppressAutoHyphens/>
        <w:rPr>
          <w:b/>
          <w:bCs/>
          <w:sz w:val="24"/>
          <w:szCs w:val="24"/>
          <w:lang w:eastAsia="ar-SA"/>
        </w:rPr>
      </w:pPr>
      <w:r w:rsidRPr="000E4958">
        <w:rPr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8F6610" w:rsidRDefault="008F6610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F6610" w:rsidRDefault="008F6610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8F6610" w:rsidRDefault="008F6610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</w:t>
      </w:r>
      <w:r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:rsidR="008F6610" w:rsidRPr="00592797" w:rsidRDefault="008F6610" w:rsidP="004F60B0">
      <w:pPr>
        <w:pStyle w:val="TEKST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dostawa </w:t>
      </w:r>
      <w:r w:rsidRPr="00CA5DFC">
        <w:rPr>
          <w:b/>
          <w:szCs w:val="28"/>
        </w:rPr>
        <w:t>opryskiwacza sadowniczego z kolumną</w:t>
      </w:r>
    </w:p>
    <w:p w:rsidR="008F6610" w:rsidRPr="00CC4CEC" w:rsidRDefault="008F6610" w:rsidP="009B215D">
      <w:pPr>
        <w:pStyle w:val="TEKST"/>
        <w:spacing w:line="240" w:lineRule="auto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:rsidR="008F6610" w:rsidRPr="00987000" w:rsidRDefault="008F6610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:rsidR="008F6610" w:rsidRPr="00592797" w:rsidRDefault="008F6610" w:rsidP="000F5C16">
      <w:pPr>
        <w:pStyle w:val="TEKST"/>
        <w:jc w:val="center"/>
        <w:rPr>
          <w:b/>
          <w:i/>
          <w:sz w:val="16"/>
          <w:szCs w:val="16"/>
        </w:rPr>
      </w:pPr>
    </w:p>
    <w:p w:rsidR="008F6610" w:rsidRPr="00592797" w:rsidRDefault="008F6610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/dostawy/ </w:t>
      </w:r>
      <w:r w:rsidRPr="00CA5DFC">
        <w:rPr>
          <w:strike/>
          <w:sz w:val="24"/>
          <w:szCs w:val="24"/>
        </w:rPr>
        <w:t>usługi/ roboty budowlanej</w:t>
      </w:r>
      <w:r w:rsidRPr="00592797">
        <w:rPr>
          <w:sz w:val="24"/>
          <w:szCs w:val="24"/>
        </w:rPr>
        <w:t xml:space="preserve">* będącej przedmiotem zamówienia, zgodnie z wymogami opisu przedmiotu zamówienia, za kwotę w wysokości: </w:t>
      </w:r>
    </w:p>
    <w:p w:rsidR="008F6610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:rsidR="008F6610" w:rsidRPr="00592797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8F6610" w:rsidRPr="00592797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8F6610" w:rsidRPr="00592797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:rsidR="008F6610" w:rsidRPr="00592797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8F6610" w:rsidRPr="00592797" w:rsidRDefault="008F6610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8F6610" w:rsidRDefault="008F6610" w:rsidP="00E22659">
      <w:pPr>
        <w:pStyle w:val="TEKST"/>
        <w:spacing w:line="276" w:lineRule="auto"/>
        <w:ind w:firstLine="0"/>
        <w:rPr>
          <w:sz w:val="24"/>
          <w:szCs w:val="24"/>
          <w:u w:val="single"/>
        </w:rPr>
      </w:pPr>
    </w:p>
    <w:p w:rsidR="008F6610" w:rsidRPr="00CA5DFC" w:rsidRDefault="008F6610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CA5DFC">
        <w:rPr>
          <w:strike/>
          <w:sz w:val="24"/>
          <w:szCs w:val="24"/>
          <w:u w:val="single"/>
        </w:rPr>
        <w:t>Składniki kosztorysowe wynoszą**:</w:t>
      </w:r>
    </w:p>
    <w:p w:rsidR="008F6610" w:rsidRPr="00CA5DFC" w:rsidRDefault="008F6610" w:rsidP="00592797">
      <w:pPr>
        <w:pStyle w:val="BodyTextIndent"/>
        <w:rPr>
          <w:strike/>
          <w:sz w:val="24"/>
          <w:szCs w:val="24"/>
        </w:rPr>
      </w:pPr>
      <w:r w:rsidRPr="00CA5DFC">
        <w:rPr>
          <w:strike/>
          <w:sz w:val="24"/>
          <w:szCs w:val="24"/>
        </w:rPr>
        <w:t>1/  stawka roboczogodziny wynosi: R = ............................. zł/rg (netto),</w:t>
      </w:r>
    </w:p>
    <w:p w:rsidR="008F6610" w:rsidRPr="00CA5DFC" w:rsidRDefault="008F6610" w:rsidP="00592797">
      <w:pPr>
        <w:pStyle w:val="BodyTextIndent"/>
        <w:rPr>
          <w:strike/>
          <w:sz w:val="24"/>
          <w:szCs w:val="24"/>
        </w:rPr>
      </w:pPr>
      <w:r w:rsidRPr="00CA5DFC">
        <w:rPr>
          <w:strike/>
          <w:sz w:val="24"/>
          <w:szCs w:val="24"/>
        </w:rPr>
        <w:t>2/ koszty ogólne  wynoszą: Ko = ......................................... % od R i S,</w:t>
      </w:r>
    </w:p>
    <w:p w:rsidR="008F6610" w:rsidRPr="00CA5DFC" w:rsidRDefault="008F6610" w:rsidP="00592797">
      <w:pPr>
        <w:pStyle w:val="BodyTextIndent"/>
        <w:rPr>
          <w:strike/>
          <w:sz w:val="24"/>
          <w:szCs w:val="24"/>
        </w:rPr>
      </w:pPr>
      <w:r w:rsidRPr="00CA5DFC">
        <w:rPr>
          <w:strike/>
          <w:sz w:val="24"/>
          <w:szCs w:val="24"/>
        </w:rPr>
        <w:t>3/ koszty zakupu wynoszą: Kz = ........................................ % od M,</w:t>
      </w:r>
    </w:p>
    <w:p w:rsidR="008F6610" w:rsidRPr="00CA5DFC" w:rsidRDefault="008F6610" w:rsidP="00592797">
      <w:pPr>
        <w:pStyle w:val="BodyTextIndent"/>
        <w:tabs>
          <w:tab w:val="left" w:pos="7050"/>
        </w:tabs>
        <w:rPr>
          <w:strike/>
          <w:sz w:val="24"/>
          <w:szCs w:val="24"/>
        </w:rPr>
      </w:pPr>
      <w:r w:rsidRPr="00CA5DFC">
        <w:rPr>
          <w:strike/>
          <w:sz w:val="24"/>
          <w:szCs w:val="24"/>
        </w:rPr>
        <w:t>4/ zysk wynosi: Z = ............................................. od R + S + Ko.</w:t>
      </w:r>
      <w:r w:rsidRPr="00CA5DFC">
        <w:rPr>
          <w:strike/>
          <w:sz w:val="24"/>
          <w:szCs w:val="24"/>
        </w:rPr>
        <w:tab/>
      </w:r>
    </w:p>
    <w:p w:rsidR="008F6610" w:rsidRPr="00CA5DFC" w:rsidRDefault="008F6610" w:rsidP="00CD55FD">
      <w:pPr>
        <w:pStyle w:val="BodyTextIndent"/>
        <w:ind w:left="0"/>
        <w:rPr>
          <w:strike/>
          <w:sz w:val="24"/>
          <w:szCs w:val="24"/>
        </w:rPr>
      </w:pPr>
      <w:r w:rsidRPr="00CA5DFC">
        <w:rPr>
          <w:strike/>
          <w:sz w:val="24"/>
          <w:szCs w:val="24"/>
        </w:rPr>
        <w:t>Ceny materiałów i  sprzętu  zostaną obliczone wg obowiązujących  cen Secocenbudu.</w:t>
      </w:r>
    </w:p>
    <w:p w:rsidR="008F6610" w:rsidRDefault="008F6610" w:rsidP="000F5C16">
      <w:pPr>
        <w:pStyle w:val="TEKST"/>
        <w:ind w:firstLine="0"/>
        <w:rPr>
          <w:sz w:val="24"/>
          <w:szCs w:val="24"/>
        </w:rPr>
      </w:pPr>
    </w:p>
    <w:p w:rsidR="008F6610" w:rsidRPr="00592797" w:rsidRDefault="008F6610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Oświadczam, że wykonam przedmiot zamówienia </w:t>
      </w:r>
      <w:r>
        <w:rPr>
          <w:sz w:val="24"/>
          <w:szCs w:val="24"/>
        </w:rPr>
        <w:t>w terminie 90 dni kalendarzowych od podpisania umowy.</w:t>
      </w: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8F6610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>
        <w:rPr>
          <w:sz w:val="24"/>
          <w:szCs w:val="24"/>
        </w:rPr>
        <w:t>okres</w:t>
      </w:r>
      <w:r w:rsidRPr="00592797">
        <w:rPr>
          <w:sz w:val="24"/>
          <w:szCs w:val="24"/>
        </w:rPr>
        <w:t>……………………</w:t>
      </w:r>
      <w:r>
        <w:rPr>
          <w:sz w:val="24"/>
          <w:szCs w:val="24"/>
        </w:rPr>
        <w:t>.</w:t>
      </w:r>
    </w:p>
    <w:p w:rsidR="008F6610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8F6610" w:rsidRDefault="008F6610" w:rsidP="00A441C9">
      <w:pPr>
        <w:rPr>
          <w:sz w:val="24"/>
          <w:szCs w:val="24"/>
        </w:rPr>
      </w:pPr>
    </w:p>
    <w:p w:rsidR="008F6610" w:rsidRDefault="008F6610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>
        <w:rPr>
          <w:i/>
          <w:sz w:val="21"/>
          <w:szCs w:val="21"/>
        </w:rPr>
        <w:t>Oświadczam, że wypełniłem obowiązki informacyjne przewidziane w art. 13 lub art. 14 RODO</w:t>
      </w:r>
      <w:r>
        <w:rPr>
          <w:rStyle w:val="FootnoteReference"/>
          <w:i/>
          <w:sz w:val="21"/>
          <w:szCs w:val="21"/>
        </w:rPr>
        <w:footnoteReference w:id="1"/>
      </w:r>
      <w:r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>
        <w:rPr>
          <w:rStyle w:val="FootnoteReference"/>
          <w:i/>
          <w:sz w:val="21"/>
          <w:szCs w:val="21"/>
        </w:rPr>
        <w:footnoteReference w:id="2"/>
      </w:r>
    </w:p>
    <w:p w:rsidR="008F6610" w:rsidRDefault="008F6610" w:rsidP="00A441C9">
      <w:pPr>
        <w:rPr>
          <w:sz w:val="24"/>
          <w:szCs w:val="24"/>
        </w:rPr>
      </w:pPr>
    </w:p>
    <w:p w:rsidR="008F6610" w:rsidRDefault="008F6610" w:rsidP="00A441C9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592797">
        <w:rPr>
          <w:sz w:val="24"/>
          <w:szCs w:val="24"/>
        </w:rPr>
        <w:t>Załącznikami do niniejszego formularza oferty stanowiącymi integralną część oferty są:</w:t>
      </w:r>
      <w:r w:rsidRPr="00592797">
        <w:rPr>
          <w:sz w:val="24"/>
          <w:szCs w:val="24"/>
        </w:rPr>
        <w:br/>
      </w: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8F6610" w:rsidRPr="00592797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……, dnia ……………… 2022 </w:t>
      </w:r>
      <w:r w:rsidRPr="00592797">
        <w:rPr>
          <w:sz w:val="24"/>
          <w:szCs w:val="24"/>
        </w:rPr>
        <w:t>r.</w:t>
      </w:r>
    </w:p>
    <w:p w:rsidR="008F6610" w:rsidRPr="000E4958" w:rsidRDefault="008F6610" w:rsidP="00A441C9">
      <w:r w:rsidRPr="000E4958">
        <w:t xml:space="preserve">  </w:t>
      </w:r>
      <w:r>
        <w:t xml:space="preserve">  </w:t>
      </w:r>
      <w:r w:rsidRPr="000E4958">
        <w:t>(miejscowość)</w:t>
      </w:r>
    </w:p>
    <w:p w:rsidR="008F6610" w:rsidRPr="00592797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</w:p>
    <w:p w:rsidR="008F6610" w:rsidRPr="00592797" w:rsidRDefault="008F6610" w:rsidP="00A441C9">
      <w:pPr>
        <w:rPr>
          <w:sz w:val="24"/>
          <w:szCs w:val="24"/>
        </w:rPr>
      </w:pPr>
    </w:p>
    <w:p w:rsidR="008F6610" w:rsidRPr="00592797" w:rsidRDefault="008F6610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8F6610" w:rsidRPr="00592797" w:rsidRDefault="008F6610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:rsidR="008F6610" w:rsidRPr="00592797" w:rsidRDefault="008F6610" w:rsidP="00C75E33">
      <w:pPr>
        <w:jc w:val="right"/>
        <w:rPr>
          <w:b/>
          <w:sz w:val="24"/>
          <w:szCs w:val="24"/>
        </w:rPr>
      </w:pPr>
    </w:p>
    <w:p w:rsidR="008F6610" w:rsidRPr="00592797" w:rsidRDefault="008F6610" w:rsidP="009E7455">
      <w:pPr>
        <w:rPr>
          <w:sz w:val="24"/>
          <w:szCs w:val="24"/>
        </w:rPr>
      </w:pPr>
    </w:p>
    <w:p w:rsidR="008F6610" w:rsidRPr="00592797" w:rsidRDefault="008F6610" w:rsidP="009E7455">
      <w:pPr>
        <w:rPr>
          <w:sz w:val="24"/>
          <w:szCs w:val="24"/>
        </w:rPr>
      </w:pPr>
    </w:p>
    <w:p w:rsidR="008F6610" w:rsidRPr="00592797" w:rsidRDefault="008F6610" w:rsidP="009E7455">
      <w:pPr>
        <w:rPr>
          <w:sz w:val="24"/>
          <w:szCs w:val="24"/>
        </w:rPr>
      </w:pPr>
    </w:p>
    <w:p w:rsidR="008F6610" w:rsidRPr="00592797" w:rsidRDefault="008F6610" w:rsidP="009E7455">
      <w:pPr>
        <w:rPr>
          <w:sz w:val="24"/>
          <w:szCs w:val="24"/>
        </w:rPr>
      </w:pPr>
    </w:p>
    <w:p w:rsidR="008F6610" w:rsidRPr="004F60B0" w:rsidRDefault="008F6610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niepotrzebne skreślić</w:t>
      </w:r>
    </w:p>
    <w:p w:rsidR="008F6610" w:rsidRPr="004F60B0" w:rsidRDefault="008F6610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8F6610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610" w:rsidRDefault="008F6610">
      <w:r>
        <w:separator/>
      </w:r>
    </w:p>
  </w:endnote>
  <w:endnote w:type="continuationSeparator" w:id="0">
    <w:p w:rsidR="008F6610" w:rsidRDefault="008F6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10" w:rsidRDefault="008F6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F6610" w:rsidRDefault="008F66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10" w:rsidRDefault="008F66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6610" w:rsidRDefault="008F661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610" w:rsidRDefault="008F6610">
      <w:r>
        <w:separator/>
      </w:r>
    </w:p>
  </w:footnote>
  <w:footnote w:type="continuationSeparator" w:id="0">
    <w:p w:rsidR="008F6610" w:rsidRDefault="008F6610">
      <w:r>
        <w:continuationSeparator/>
      </w:r>
    </w:p>
  </w:footnote>
  <w:footnote w:id="1">
    <w:p w:rsidR="008F6610" w:rsidRDefault="008F6610" w:rsidP="004F60B0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>
        <w:rPr>
          <w:sz w:val="16"/>
          <w:szCs w:val="16"/>
        </w:rPr>
        <w:br/>
        <w:t xml:space="preserve">o ochronie danych) (Dz. Urz. UE L 119 z 04.05.2016, str. 1). </w:t>
      </w:r>
    </w:p>
  </w:footnote>
  <w:footnote w:id="2">
    <w:p w:rsidR="008F6610" w:rsidRDefault="008F66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610" w:rsidRDefault="008F6610" w:rsidP="004F60B0">
    <w:pPr>
      <w:pStyle w:val="Header"/>
      <w:ind w:left="4536"/>
    </w:pPr>
    <w:r w:rsidRPr="008A154D">
      <w:rPr>
        <w:b/>
        <w:sz w:val="16"/>
        <w:szCs w:val="16"/>
        <w:lang w:eastAsia="en-US"/>
      </w:rPr>
      <w:t xml:space="preserve">Załącznik nr </w:t>
    </w:r>
    <w:r>
      <w:rPr>
        <w:b/>
        <w:sz w:val="16"/>
        <w:szCs w:val="16"/>
        <w:lang w:eastAsia="en-US"/>
      </w:rPr>
      <w:t>4</w:t>
    </w:r>
    <w:r w:rsidRPr="008A154D">
      <w:rPr>
        <w:b/>
        <w:sz w:val="16"/>
        <w:szCs w:val="16"/>
        <w:lang w:eastAsia="en-US"/>
      </w:rPr>
      <w:t xml:space="preserve"> </w:t>
    </w:r>
    <w:r w:rsidRPr="008A154D">
      <w:rPr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A6567"/>
    <w:rsid w:val="002C34F8"/>
    <w:rsid w:val="002C4CCD"/>
    <w:rsid w:val="002D306B"/>
    <w:rsid w:val="002E22DA"/>
    <w:rsid w:val="00314DC0"/>
    <w:rsid w:val="00316B0C"/>
    <w:rsid w:val="00335DD9"/>
    <w:rsid w:val="003404C7"/>
    <w:rsid w:val="0035307B"/>
    <w:rsid w:val="003655FA"/>
    <w:rsid w:val="003763A6"/>
    <w:rsid w:val="003816B4"/>
    <w:rsid w:val="003878B3"/>
    <w:rsid w:val="003A6787"/>
    <w:rsid w:val="003C274B"/>
    <w:rsid w:val="003D34AA"/>
    <w:rsid w:val="004070F1"/>
    <w:rsid w:val="00434521"/>
    <w:rsid w:val="004471DD"/>
    <w:rsid w:val="004A00BE"/>
    <w:rsid w:val="004A0BBE"/>
    <w:rsid w:val="004A7B73"/>
    <w:rsid w:val="004F60B0"/>
    <w:rsid w:val="00515375"/>
    <w:rsid w:val="00516862"/>
    <w:rsid w:val="0052421A"/>
    <w:rsid w:val="00531BBA"/>
    <w:rsid w:val="00575799"/>
    <w:rsid w:val="00575C98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2396E"/>
    <w:rsid w:val="00730B45"/>
    <w:rsid w:val="00751760"/>
    <w:rsid w:val="0078579E"/>
    <w:rsid w:val="007D6136"/>
    <w:rsid w:val="007D6411"/>
    <w:rsid w:val="0080194A"/>
    <w:rsid w:val="00813EF4"/>
    <w:rsid w:val="00860283"/>
    <w:rsid w:val="00875B68"/>
    <w:rsid w:val="00884262"/>
    <w:rsid w:val="00885496"/>
    <w:rsid w:val="008A154D"/>
    <w:rsid w:val="008B3635"/>
    <w:rsid w:val="008B5662"/>
    <w:rsid w:val="008C526F"/>
    <w:rsid w:val="008C662A"/>
    <w:rsid w:val="008E7C43"/>
    <w:rsid w:val="008F32EB"/>
    <w:rsid w:val="008F6610"/>
    <w:rsid w:val="0091102C"/>
    <w:rsid w:val="00940D33"/>
    <w:rsid w:val="00947175"/>
    <w:rsid w:val="00950ED2"/>
    <w:rsid w:val="00983C8C"/>
    <w:rsid w:val="00987000"/>
    <w:rsid w:val="009B215D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A5DFC"/>
    <w:rsid w:val="00CC49AD"/>
    <w:rsid w:val="00CC4CEC"/>
    <w:rsid w:val="00CD55FD"/>
    <w:rsid w:val="00CE2A3B"/>
    <w:rsid w:val="00CE7251"/>
    <w:rsid w:val="00D30F0F"/>
    <w:rsid w:val="00D340D0"/>
    <w:rsid w:val="00D41266"/>
    <w:rsid w:val="00D47E98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10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D47E98"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7E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3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3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TEKST">
    <w:name w:val="TEKST"/>
    <w:uiPriority w:val="99"/>
    <w:rsid w:val="00D47E98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Heading1"/>
    <w:next w:val="TEKST"/>
    <w:uiPriority w:val="99"/>
    <w:rsid w:val="00D47E98"/>
    <w:pPr>
      <w:spacing w:after="120"/>
    </w:pPr>
  </w:style>
  <w:style w:type="paragraph" w:customStyle="1" w:styleId="NAGWEK14">
    <w:name w:val="NAGŁÓWEK 14"/>
    <w:basedOn w:val="NAGWEK"/>
    <w:next w:val="TEKST"/>
    <w:uiPriority w:val="99"/>
    <w:rsid w:val="00D47E98"/>
  </w:style>
  <w:style w:type="paragraph" w:customStyle="1" w:styleId="TEKST12">
    <w:name w:val="TEKST 12"/>
    <w:basedOn w:val="TEKST"/>
    <w:uiPriority w:val="99"/>
    <w:rsid w:val="00D47E98"/>
    <w:rPr>
      <w:sz w:val="24"/>
    </w:rPr>
  </w:style>
  <w:style w:type="paragraph" w:customStyle="1" w:styleId="TEKST120">
    <w:name w:val="TEKST 12'"/>
    <w:basedOn w:val="TEKST12"/>
    <w:uiPriority w:val="99"/>
    <w:rsid w:val="00D47E98"/>
    <w:pPr>
      <w:spacing w:line="240" w:lineRule="auto"/>
    </w:pPr>
  </w:style>
  <w:style w:type="paragraph" w:styleId="DocumentMap">
    <w:name w:val="Document Map"/>
    <w:basedOn w:val="Normal"/>
    <w:link w:val="DocumentMapChar"/>
    <w:uiPriority w:val="99"/>
    <w:semiHidden/>
    <w:rsid w:val="00D47E9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69C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D47E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369C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D47E9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D47E98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6E369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D47E98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E369C"/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47E98"/>
    <w:pPr>
      <w:ind w:left="360"/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6E369C"/>
    <w:rPr>
      <w:rFonts w:asciiTheme="majorHAnsi" w:eastAsiaTheme="majorEastAsia" w:hAnsiTheme="majorHAnsi" w:cstheme="majorBidi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47E98"/>
    <w:pPr>
      <w:ind w:left="360"/>
    </w:pPr>
    <w:rPr>
      <w:b/>
      <w:bCs/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69C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D47E98"/>
    <w:rPr>
      <w:sz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369C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AB38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369C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D55F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69C"/>
    <w:rPr>
      <w:sz w:val="20"/>
      <w:szCs w:val="20"/>
    </w:rPr>
  </w:style>
  <w:style w:type="paragraph" w:styleId="NoSpacing">
    <w:name w:val="No Spacing"/>
    <w:uiPriority w:val="99"/>
    <w:qFormat/>
    <w:rsid w:val="00E22659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9B2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B21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9B215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215D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rsid w:val="00730B45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0B45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730B4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524</Words>
  <Characters>3150</Characters>
  <Application>Microsoft Office Outlook</Application>
  <DocSecurity>0</DocSecurity>
  <Lines>0</Lines>
  <Paragraphs>0</Paragraphs>
  <ScaleCrop>false</ScaleCrop>
  <Company>AR w Lublinie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subject/>
  <dc:creator>ar</dc:creator>
  <cp:keywords/>
  <dc:description/>
  <cp:lastModifiedBy>Wojciech Kamiński</cp:lastModifiedBy>
  <cp:revision>4</cp:revision>
  <cp:lastPrinted>2021-02-15T09:35:00Z</cp:lastPrinted>
  <dcterms:created xsi:type="dcterms:W3CDTF">2021-02-16T06:57:00Z</dcterms:created>
  <dcterms:modified xsi:type="dcterms:W3CDTF">2022-05-05T07:21:00Z</dcterms:modified>
</cp:coreProperties>
</file>