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89" w:rsidRDefault="000E5389" w:rsidP="00761A64">
      <w:pPr>
        <w:pStyle w:val="Heading1"/>
        <w:jc w:val="center"/>
        <w:rPr>
          <w:b/>
        </w:rPr>
      </w:pPr>
    </w:p>
    <w:p w:rsidR="000E5389" w:rsidRPr="002F3583" w:rsidRDefault="000E5389" w:rsidP="00761A64">
      <w:pPr>
        <w:pStyle w:val="Heading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/7/2021U</w:t>
      </w:r>
    </w:p>
    <w:p w:rsidR="000E5389" w:rsidRPr="002F3583" w:rsidRDefault="000E5389" w:rsidP="00761A64">
      <w:pPr>
        <w:rPr>
          <w:b/>
          <w:sz w:val="16"/>
        </w:rPr>
      </w:pPr>
    </w:p>
    <w:p w:rsidR="000E5389" w:rsidRDefault="000E5389" w:rsidP="0059614D">
      <w:pPr>
        <w:pStyle w:val="BodyText"/>
        <w:jc w:val="both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0E5389" w:rsidRPr="0059614D" w:rsidRDefault="000E5389" w:rsidP="0059614D">
      <w:pPr>
        <w:pStyle w:val="BodyText"/>
        <w:jc w:val="both"/>
        <w:rPr>
          <w:sz w:val="24"/>
        </w:rPr>
      </w:pPr>
    </w:p>
    <w:p w:rsidR="000E5389" w:rsidRDefault="000E5389" w:rsidP="0059614D">
      <w:pPr>
        <w:pStyle w:val="BodyText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0E5389" w:rsidRDefault="000E5389" w:rsidP="0059614D">
      <w:pPr>
        <w:pStyle w:val="BodyText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0E5389" w:rsidRDefault="000E5389" w:rsidP="0059614D">
      <w:pPr>
        <w:pStyle w:val="BodyText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0E5389" w:rsidRPr="0059614D" w:rsidRDefault="000E5389" w:rsidP="0059614D">
      <w:pPr>
        <w:pStyle w:val="BodyText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0E5389" w:rsidRPr="002F3583" w:rsidRDefault="000E5389" w:rsidP="0059614D">
      <w:pPr>
        <w:pStyle w:val="BodyText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0E5389" w:rsidRPr="002F3583" w:rsidRDefault="000E5389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0E5389" w:rsidRPr="00FB26FE" w:rsidRDefault="000E5389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0E5389" w:rsidRDefault="000E5389" w:rsidP="00273139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0E5389" w:rsidRPr="0059614D" w:rsidRDefault="000E5389" w:rsidP="00273139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0E5389" w:rsidRPr="00FB26FE" w:rsidRDefault="000E5389" w:rsidP="0059614D">
      <w:pPr>
        <w:jc w:val="both"/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0E5389" w:rsidRPr="00FB26FE" w:rsidRDefault="000E5389" w:rsidP="00761A64">
      <w:pPr>
        <w:rPr>
          <w:b/>
          <w:sz w:val="24"/>
        </w:rPr>
      </w:pPr>
    </w:p>
    <w:p w:rsidR="000E5389" w:rsidRPr="00FB26FE" w:rsidRDefault="000E5389" w:rsidP="00761A64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0E5389" w:rsidRPr="00FB26FE" w:rsidRDefault="000E5389" w:rsidP="00761A64">
      <w:pPr>
        <w:rPr>
          <w:b/>
          <w:sz w:val="16"/>
          <w:szCs w:val="16"/>
        </w:rPr>
      </w:pPr>
    </w:p>
    <w:p w:rsidR="000E5389" w:rsidRPr="00FB26FE" w:rsidRDefault="000E5389" w:rsidP="00761A64">
      <w:pPr>
        <w:pStyle w:val="Heading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0E5389" w:rsidRPr="00FB26FE" w:rsidRDefault="000E5389" w:rsidP="00761A64">
      <w:pPr>
        <w:jc w:val="center"/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96117" w:rsidRDefault="000E5389" w:rsidP="00E66058">
      <w:pPr>
        <w:spacing w:before="60" w:after="60" w:line="280" w:lineRule="exact"/>
        <w:rPr>
          <w:b/>
          <w:color w:val="FF0000"/>
          <w:sz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 xml:space="preserve">Umowę zawarto z wyłączeniem stosowania przepisów ustawy z dnia 11 września 2019 r. Prawo zamówień publicznych (Dz. U. z 2019 r. poz. 2019 ze zm.) z uwagi na wartość zamówienia poniżej kwoty 130.000 zł na podstawie art. 2 ust. 1 pkt 1) wskazanej ustawy. </w:t>
      </w:r>
    </w:p>
    <w:p w:rsidR="000E5389" w:rsidRPr="0036276B" w:rsidRDefault="000E5389" w:rsidP="00794FCD">
      <w:pPr>
        <w:pStyle w:val="Title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 się  do  wykonania  na  rzecz  Zamawiającego  </w:t>
      </w:r>
      <w:r w:rsidRPr="0036276B">
        <w:rPr>
          <w:b/>
          <w:sz w:val="24"/>
          <w:szCs w:val="24"/>
        </w:rPr>
        <w:t>dostaw</w:t>
      </w:r>
      <w:bookmarkStart w:id="0" w:name="_GoBack"/>
      <w:bookmarkEnd w:id="0"/>
      <w:r w:rsidRPr="0036276B">
        <w:rPr>
          <w:b/>
          <w:sz w:val="24"/>
          <w:szCs w:val="24"/>
        </w:rPr>
        <w:t>y wraz z montażem rolet i żaluzji</w:t>
      </w:r>
    </w:p>
    <w:p w:rsidR="000E5389" w:rsidRPr="00FB26FE" w:rsidRDefault="000E5389" w:rsidP="00794FCD">
      <w:pPr>
        <w:tabs>
          <w:tab w:val="left" w:pos="360"/>
        </w:tabs>
        <w:jc w:val="both"/>
        <w:rPr>
          <w:sz w:val="24"/>
        </w:rPr>
      </w:pP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0E5389" w:rsidRDefault="000E5389" w:rsidP="00DA74BA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…………………………….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0E5389" w:rsidRDefault="000E5389" w:rsidP="00DA74BA">
      <w:pPr>
        <w:jc w:val="both"/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…………………………………………………….tel…………………………..e-mail………</w:t>
      </w:r>
    </w:p>
    <w:p w:rsidR="000E5389" w:rsidRPr="00945A8C" w:rsidRDefault="000E5389" w:rsidP="00761A64">
      <w:pPr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2F3583" w:rsidRDefault="000E5389" w:rsidP="00B72B55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 xml:space="preserve">…  </w:t>
      </w:r>
      <w:r w:rsidRPr="00463D61">
        <w:rPr>
          <w:sz w:val="24"/>
          <w:szCs w:val="24"/>
        </w:rPr>
        <w:t>do umowy.</w:t>
      </w:r>
    </w:p>
    <w:p w:rsidR="000E5389" w:rsidRPr="002F3583" w:rsidRDefault="000E5389" w:rsidP="00B72B55">
      <w:pPr>
        <w:pStyle w:val="BodyTextIndent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okres……..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</w:t>
      </w:r>
      <w:r>
        <w:rPr>
          <w:sz w:val="24"/>
          <w:szCs w:val="24"/>
        </w:rPr>
        <w:t>/dostawy</w:t>
      </w:r>
      <w:r w:rsidRPr="00463D61">
        <w:rPr>
          <w:sz w:val="24"/>
          <w:szCs w:val="24"/>
        </w:rPr>
        <w:t xml:space="preserve"> objętej przedmiotem umowy.</w:t>
      </w:r>
      <w:r w:rsidRPr="002F3583">
        <w:rPr>
          <w:sz w:val="24"/>
          <w:szCs w:val="24"/>
        </w:rPr>
        <w:t xml:space="preserve"> </w:t>
      </w:r>
    </w:p>
    <w:p w:rsidR="000E5389" w:rsidRPr="002F3583" w:rsidRDefault="000E5389" w:rsidP="00B72B55">
      <w:pPr>
        <w:jc w:val="both"/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do dnia: </w:t>
      </w:r>
      <w:r>
        <w:rPr>
          <w:sz w:val="24"/>
        </w:rPr>
        <w:t>………………………</w:t>
      </w:r>
      <w:r w:rsidRPr="002F3583">
        <w:rPr>
          <w:b/>
          <w:sz w:val="24"/>
        </w:rPr>
        <w:t xml:space="preserve"> </w:t>
      </w:r>
    </w:p>
    <w:p w:rsidR="000E5389" w:rsidRPr="00463D61" w:rsidRDefault="000E5389" w:rsidP="00B72B55">
      <w:pPr>
        <w:jc w:val="both"/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będą cenami obowiąz</w:t>
      </w:r>
      <w:r w:rsidRPr="00463D61">
        <w:rPr>
          <w:sz w:val="24"/>
        </w:rPr>
        <w:t>ującymi przez cały okres trwania umowy.</w:t>
      </w:r>
    </w:p>
    <w:p w:rsidR="000E5389" w:rsidRDefault="000E5389" w:rsidP="00B72B55">
      <w:pPr>
        <w:jc w:val="both"/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 …………………………</w:t>
      </w:r>
    </w:p>
    <w:p w:rsidR="000E5389" w:rsidRDefault="000E5389" w:rsidP="00BD5B7B">
      <w:pPr>
        <w:rPr>
          <w:sz w:val="24"/>
        </w:rPr>
      </w:pPr>
    </w:p>
    <w:p w:rsidR="000E5389" w:rsidRDefault="000E5389" w:rsidP="00BD5B7B">
      <w:pPr>
        <w:rPr>
          <w:sz w:val="24"/>
        </w:rPr>
      </w:pPr>
    </w:p>
    <w:p w:rsidR="000E5389" w:rsidRDefault="000E5389" w:rsidP="00BD5B7B">
      <w:pPr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(załącznik nr….) przed pokwitowaniem odbioru. Odbiór nastąpi na podstawie protokołu zdawczo-odbiorczego, stanowiącego </w:t>
      </w:r>
      <w:r w:rsidRPr="00E66058">
        <w:rPr>
          <w:b/>
          <w:bCs/>
          <w:sz w:val="24"/>
          <w:szCs w:val="24"/>
        </w:rPr>
        <w:t>załącznik nr 3</w:t>
      </w:r>
      <w:r w:rsidRPr="00E66058">
        <w:rPr>
          <w:sz w:val="24"/>
          <w:szCs w:val="24"/>
        </w:rPr>
        <w:t xml:space="preserve"> do niniejszej umowy. Zamawiający może nie zatwierdzić protokołu zdawczo-odbiorczego w przypadku  wadliwego zrealizowania umowy lub nie zrealizowania umowy w części lub całości. 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A74BA" w:rsidRDefault="000E5389" w:rsidP="00727A4A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Wynagrodzenie za wykonanie niniejszej umowy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0E5389" w:rsidRDefault="000E5389" w:rsidP="002F3583">
      <w:pPr>
        <w:suppressAutoHyphens/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0E5389" w:rsidRPr="00DA74BA" w:rsidRDefault="000E5389" w:rsidP="002F3583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0E5389" w:rsidRDefault="000E5389" w:rsidP="00727A4A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0E5389" w:rsidRPr="00D86434" w:rsidRDefault="000E5389" w:rsidP="00727A4A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0E5389" w:rsidRPr="00DA74BA" w:rsidRDefault="000E5389" w:rsidP="00DA74BA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0E5389" w:rsidRDefault="000E5389" w:rsidP="00D86434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0E5389" w:rsidRPr="00E66058" w:rsidRDefault="000E5389" w:rsidP="00D86434">
      <w:pPr>
        <w:jc w:val="both"/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r w:rsidRPr="00E66058">
        <w:rPr>
          <w:rStyle w:val="spellingerror"/>
          <w:color w:val="000000"/>
          <w:sz w:val="24"/>
          <w:szCs w:val="24"/>
        </w:rPr>
        <w:t>split</w:t>
      </w:r>
      <w:r w:rsidRPr="00E66058">
        <w:rPr>
          <w:rStyle w:val="normaltextrun"/>
          <w:color w:val="000000"/>
          <w:sz w:val="24"/>
          <w:szCs w:val="24"/>
        </w:rPr>
        <w:t> </w:t>
      </w:r>
      <w:r w:rsidRPr="00E66058">
        <w:rPr>
          <w:rStyle w:val="spellingerror"/>
          <w:color w:val="000000"/>
          <w:sz w:val="24"/>
          <w:szCs w:val="24"/>
        </w:rPr>
        <w:t>payment</w:t>
      </w:r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0E5389" w:rsidRPr="007E371E" w:rsidRDefault="000E5389" w:rsidP="007E371E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0E5389" w:rsidRPr="007E371E" w:rsidRDefault="000E5389" w:rsidP="007E371E">
      <w:pPr>
        <w:pStyle w:val="paragraph"/>
        <w:numPr>
          <w:ilvl w:val="0"/>
          <w:numId w:val="5"/>
          <w:numberingChange w:id="1" w:author="Unknown" w:date="2021-05-24T10:41:00Z" w:original="%1:1:4:.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0E5389" w:rsidRPr="007E371E" w:rsidRDefault="000E5389" w:rsidP="007E371E">
      <w:pPr>
        <w:pStyle w:val="paragraph"/>
        <w:numPr>
          <w:ilvl w:val="0"/>
          <w:numId w:val="6"/>
          <w:numberingChange w:id="2" w:author="Unknown" w:date="2021-05-24T10:41:00Z" w:original="%1:2:4:.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0E5389" w:rsidRPr="007E371E" w:rsidRDefault="000E5389" w:rsidP="007E371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0E5389" w:rsidRDefault="000E5389" w:rsidP="00DA74BA">
      <w:pPr>
        <w:jc w:val="both"/>
        <w:rPr>
          <w:sz w:val="24"/>
        </w:rPr>
      </w:pPr>
    </w:p>
    <w:p w:rsidR="000E5389" w:rsidRPr="00EF2F72" w:rsidRDefault="000E5389" w:rsidP="00727A4A">
      <w:pPr>
        <w:jc w:val="both"/>
        <w:rPr>
          <w:sz w:val="16"/>
          <w:szCs w:val="16"/>
        </w:rPr>
      </w:pPr>
    </w:p>
    <w:p w:rsidR="000E5389" w:rsidRDefault="000E5389" w:rsidP="00727A4A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0E5389" w:rsidRPr="0059614D" w:rsidRDefault="000E5389" w:rsidP="00727A4A">
      <w:pPr>
        <w:jc w:val="center"/>
        <w:rPr>
          <w:b/>
          <w:sz w:val="24"/>
        </w:rPr>
      </w:pP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0E5389" w:rsidRPr="00FB26FE" w:rsidRDefault="000E5389" w:rsidP="002F3583">
      <w:pPr>
        <w:pStyle w:val="BodyText"/>
        <w:jc w:val="both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0E5389" w:rsidRPr="00DA74BA" w:rsidRDefault="000E5389" w:rsidP="00727A4A">
      <w:pPr>
        <w:jc w:val="both"/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0E5389" w:rsidRDefault="000E5389" w:rsidP="00727A4A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0E5389" w:rsidRPr="00945A8C" w:rsidRDefault="000E5389" w:rsidP="00727A4A">
      <w:pPr>
        <w:jc w:val="both"/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86434" w:rsidRDefault="000E5389" w:rsidP="00761A64">
      <w:pPr>
        <w:jc w:val="both"/>
        <w:rPr>
          <w:sz w:val="24"/>
        </w:rPr>
      </w:pPr>
      <w:r w:rsidRPr="00BD5B7B">
        <w:rPr>
          <w:sz w:val="24"/>
          <w:szCs w:val="24"/>
        </w:rPr>
        <w:t>W sprawach nie uregulowanych w niniejszej umowie mają zastosowanie odpowiednie przepisy Kodeksu cywilnego i ustawy z dnia 11 września 2019 r. Prawo zamówień publicznych (Dz. U. z 2019 r. poz. 2019 ze zm</w:t>
      </w:r>
      <w:r w:rsidRPr="0076525A">
        <w:rPr>
          <w:rFonts w:ascii="Arial" w:hAnsi="Arial" w:cs="Arial"/>
        </w:rPr>
        <w:t xml:space="preserve">.) </w:t>
      </w:r>
    </w:p>
    <w:p w:rsidR="000E5389" w:rsidRPr="00AD548D" w:rsidRDefault="000E5389" w:rsidP="00761A64">
      <w:pPr>
        <w:jc w:val="center"/>
        <w:rPr>
          <w:color w:val="FF0000"/>
          <w:sz w:val="24"/>
          <w:szCs w:val="24"/>
        </w:rPr>
      </w:pPr>
    </w:p>
    <w:p w:rsidR="000E5389" w:rsidRDefault="000E5389" w:rsidP="00761A64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0E5389" w:rsidRPr="0059614D" w:rsidRDefault="000E5389" w:rsidP="00761A64">
      <w:pPr>
        <w:jc w:val="center"/>
        <w:rPr>
          <w:b/>
          <w:sz w:val="24"/>
          <w:szCs w:val="24"/>
        </w:rPr>
      </w:pPr>
    </w:p>
    <w:p w:rsidR="000E5389" w:rsidRDefault="000E5389" w:rsidP="00FB3E93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0E5389" w:rsidRDefault="000E5389" w:rsidP="00761A64">
      <w:pPr>
        <w:jc w:val="center"/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0E5389" w:rsidRPr="0071448E" w:rsidRDefault="000E5389" w:rsidP="00761A64">
      <w:pPr>
        <w:rPr>
          <w:sz w:val="24"/>
        </w:rPr>
      </w:pPr>
    </w:p>
    <w:p w:rsidR="000E5389" w:rsidRPr="00DD2B6D" w:rsidRDefault="000E5389" w:rsidP="00761A64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0E5389" w:rsidRDefault="000E5389" w:rsidP="002F7976">
      <w:pPr>
        <w:numPr>
          <w:ilvl w:val="0"/>
          <w:numId w:val="1"/>
          <w:numberingChange w:id="3" w:author="Unknown" w:date="2021-05-24T10:41:00Z" w:original="%1:1:0:."/>
        </w:numPr>
        <w:rPr>
          <w:b/>
          <w:sz w:val="24"/>
        </w:rPr>
      </w:pPr>
    </w:p>
    <w:p w:rsidR="000E5389" w:rsidRPr="00935274" w:rsidRDefault="000E5389" w:rsidP="002F7976">
      <w:pPr>
        <w:numPr>
          <w:ilvl w:val="0"/>
          <w:numId w:val="1"/>
          <w:numberingChange w:id="4" w:author="Unknown" w:date="2021-05-24T10:41:00Z" w:original="%1:2:0:."/>
        </w:numPr>
        <w:rPr>
          <w:b/>
          <w:sz w:val="24"/>
        </w:rPr>
      </w:pPr>
    </w:p>
    <w:p w:rsidR="000E5389" w:rsidRDefault="000E5389" w:rsidP="00761A64">
      <w:pPr>
        <w:rPr>
          <w:b/>
          <w:sz w:val="24"/>
        </w:rPr>
      </w:pPr>
    </w:p>
    <w:p w:rsidR="000E5389" w:rsidRDefault="000E5389" w:rsidP="00761A64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0E5389" w:rsidRDefault="000E5389" w:rsidP="00761A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0E5389" w:rsidRDefault="000E5389"/>
    <w:sectPr w:rsidR="000E5389" w:rsidSect="00BB17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89" w:rsidRDefault="000E5389" w:rsidP="00761A64">
      <w:r>
        <w:separator/>
      </w:r>
    </w:p>
  </w:endnote>
  <w:endnote w:type="continuationSeparator" w:id="0">
    <w:p w:rsidR="000E5389" w:rsidRDefault="000E5389" w:rsidP="0076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89" w:rsidRDefault="000E5389" w:rsidP="00C22C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389" w:rsidRDefault="000E5389" w:rsidP="00A127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89" w:rsidRDefault="000E538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E5389" w:rsidRDefault="000E5389" w:rsidP="00F200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89" w:rsidRDefault="000E5389" w:rsidP="00761A64">
      <w:r>
        <w:separator/>
      </w:r>
    </w:p>
  </w:footnote>
  <w:footnote w:type="continuationSeparator" w:id="0">
    <w:p w:rsidR="000E5389" w:rsidRDefault="000E5389" w:rsidP="00761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F9B"/>
    <w:rsid w:val="0001320C"/>
    <w:rsid w:val="00062018"/>
    <w:rsid w:val="00086756"/>
    <w:rsid w:val="00086918"/>
    <w:rsid w:val="000E5389"/>
    <w:rsid w:val="00170954"/>
    <w:rsid w:val="00176C38"/>
    <w:rsid w:val="001A59A1"/>
    <w:rsid w:val="001D3C42"/>
    <w:rsid w:val="00203643"/>
    <w:rsid w:val="00273139"/>
    <w:rsid w:val="00287674"/>
    <w:rsid w:val="002D5212"/>
    <w:rsid w:val="002E0DE0"/>
    <w:rsid w:val="002F3583"/>
    <w:rsid w:val="002F7976"/>
    <w:rsid w:val="003136B2"/>
    <w:rsid w:val="003367CF"/>
    <w:rsid w:val="00343F72"/>
    <w:rsid w:val="0036276B"/>
    <w:rsid w:val="00367DE5"/>
    <w:rsid w:val="00367FF0"/>
    <w:rsid w:val="00374623"/>
    <w:rsid w:val="003D666E"/>
    <w:rsid w:val="00404023"/>
    <w:rsid w:val="00463D61"/>
    <w:rsid w:val="0049658C"/>
    <w:rsid w:val="00497900"/>
    <w:rsid w:val="004A2C69"/>
    <w:rsid w:val="004E0644"/>
    <w:rsid w:val="00522669"/>
    <w:rsid w:val="00531D86"/>
    <w:rsid w:val="005506BC"/>
    <w:rsid w:val="00564892"/>
    <w:rsid w:val="00571C90"/>
    <w:rsid w:val="005952B3"/>
    <w:rsid w:val="0059614D"/>
    <w:rsid w:val="005B23D5"/>
    <w:rsid w:val="005B29E0"/>
    <w:rsid w:val="005C2F9B"/>
    <w:rsid w:val="005F0309"/>
    <w:rsid w:val="0064116B"/>
    <w:rsid w:val="00656353"/>
    <w:rsid w:val="00656A51"/>
    <w:rsid w:val="006B5A85"/>
    <w:rsid w:val="006C391E"/>
    <w:rsid w:val="006E3ABE"/>
    <w:rsid w:val="0070575B"/>
    <w:rsid w:val="0071448E"/>
    <w:rsid w:val="00727A4A"/>
    <w:rsid w:val="00733A7B"/>
    <w:rsid w:val="00761A64"/>
    <w:rsid w:val="0076525A"/>
    <w:rsid w:val="00790AB5"/>
    <w:rsid w:val="00794FCD"/>
    <w:rsid w:val="007E371E"/>
    <w:rsid w:val="007F3691"/>
    <w:rsid w:val="00852319"/>
    <w:rsid w:val="008D0D74"/>
    <w:rsid w:val="009226A9"/>
    <w:rsid w:val="00935274"/>
    <w:rsid w:val="00945A8C"/>
    <w:rsid w:val="00966559"/>
    <w:rsid w:val="009869DD"/>
    <w:rsid w:val="00987F1E"/>
    <w:rsid w:val="00995C7D"/>
    <w:rsid w:val="009F6128"/>
    <w:rsid w:val="00A1277D"/>
    <w:rsid w:val="00A85A77"/>
    <w:rsid w:val="00A903EB"/>
    <w:rsid w:val="00AD40E8"/>
    <w:rsid w:val="00AD548D"/>
    <w:rsid w:val="00AD7659"/>
    <w:rsid w:val="00B0388E"/>
    <w:rsid w:val="00B06DE5"/>
    <w:rsid w:val="00B51306"/>
    <w:rsid w:val="00B57B96"/>
    <w:rsid w:val="00B71C3F"/>
    <w:rsid w:val="00B72B55"/>
    <w:rsid w:val="00B775DF"/>
    <w:rsid w:val="00B80F1B"/>
    <w:rsid w:val="00BB17A6"/>
    <w:rsid w:val="00BB3328"/>
    <w:rsid w:val="00BD4B5D"/>
    <w:rsid w:val="00BD554A"/>
    <w:rsid w:val="00BD5B7B"/>
    <w:rsid w:val="00C22C21"/>
    <w:rsid w:val="00C36C64"/>
    <w:rsid w:val="00C51817"/>
    <w:rsid w:val="00CA09D1"/>
    <w:rsid w:val="00CC2B36"/>
    <w:rsid w:val="00D10EFE"/>
    <w:rsid w:val="00D36A5A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1EB6"/>
    <w:rsid w:val="00E42DAE"/>
    <w:rsid w:val="00E5489F"/>
    <w:rsid w:val="00E66058"/>
    <w:rsid w:val="00E77322"/>
    <w:rsid w:val="00E94D23"/>
    <w:rsid w:val="00E96B5F"/>
    <w:rsid w:val="00EC113B"/>
    <w:rsid w:val="00EF2F72"/>
    <w:rsid w:val="00F0522C"/>
    <w:rsid w:val="00F2001B"/>
    <w:rsid w:val="00F33297"/>
    <w:rsid w:val="00F7219B"/>
    <w:rsid w:val="00FB26FE"/>
    <w:rsid w:val="00FB3E93"/>
    <w:rsid w:val="00FD7312"/>
    <w:rsid w:val="00F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6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761A6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761A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761A6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42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176C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6C3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6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6C38"/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794FCD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6E3ABE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E3ABE"/>
    <w:rPr>
      <w:rFonts w:cs="Times New Roman"/>
    </w:rPr>
  </w:style>
  <w:style w:type="character" w:customStyle="1" w:styleId="eop">
    <w:name w:val="eop"/>
    <w:basedOn w:val="DefaultParagraphFont"/>
    <w:uiPriority w:val="99"/>
    <w:rsid w:val="006E3A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4</Pages>
  <Words>1147</Words>
  <Characters>6885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Kamiński</cp:lastModifiedBy>
  <cp:revision>8</cp:revision>
  <cp:lastPrinted>2020-02-06T12:06:00Z</cp:lastPrinted>
  <dcterms:created xsi:type="dcterms:W3CDTF">2021-02-12T12:34:00Z</dcterms:created>
  <dcterms:modified xsi:type="dcterms:W3CDTF">2021-05-24T09:13:00Z</dcterms:modified>
</cp:coreProperties>
</file>