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A5" w:rsidRDefault="003F56A5" w:rsidP="001513C4">
      <w:pPr>
        <w:ind w:left="11328" w:firstLine="708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rPr>
            <w:iCs/>
            <w:color w:val="000000"/>
            <w:sz w:val="24"/>
            <w:szCs w:val="24"/>
            <w:lang w:eastAsia="ar-SA"/>
          </w:rPr>
          <w:t>1 a</w:t>
        </w:r>
      </w:smartTag>
    </w:p>
    <w:p w:rsidR="003F56A5" w:rsidRPr="001513C4" w:rsidRDefault="003F56A5" w:rsidP="001513C4">
      <w:pPr>
        <w:ind w:left="11328" w:firstLine="708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</w:t>
      </w:r>
      <w:r w:rsidRPr="001513C4">
        <w:rPr>
          <w:iCs/>
          <w:color w:val="000000"/>
          <w:sz w:val="24"/>
          <w:szCs w:val="24"/>
          <w:lang w:eastAsia="ar-SA"/>
        </w:rPr>
        <w:t>zęść 1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859"/>
        <w:gridCol w:w="1440"/>
        <w:gridCol w:w="1440"/>
        <w:gridCol w:w="1080"/>
        <w:gridCol w:w="956"/>
        <w:gridCol w:w="1113"/>
        <w:gridCol w:w="1619"/>
      </w:tblGrid>
      <w:tr w:rsidR="003F56A5" w:rsidRPr="00913169" w:rsidTr="001513C4">
        <w:tc>
          <w:tcPr>
            <w:tcW w:w="729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L. p</w:t>
            </w:r>
          </w:p>
        </w:tc>
        <w:tc>
          <w:tcPr>
            <w:tcW w:w="5859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Rodzaj usługi</w:t>
            </w:r>
          </w:p>
        </w:tc>
        <w:tc>
          <w:tcPr>
            <w:tcW w:w="1440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Planowana powierzchnia zbioru</w:t>
            </w:r>
          </w:p>
        </w:tc>
        <w:tc>
          <w:tcPr>
            <w:tcW w:w="1080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rPr>
                <w:b/>
              </w:rPr>
            </w:pPr>
          </w:p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 xml:space="preserve">Cena  </w:t>
            </w:r>
          </w:p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netto</w:t>
            </w:r>
          </w:p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13169">
                <w:rPr>
                  <w:b/>
                </w:rPr>
                <w:t>1 ha</w:t>
              </w:r>
            </w:smartTag>
          </w:p>
        </w:tc>
        <w:tc>
          <w:tcPr>
            <w:tcW w:w="956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Stawka</w:t>
            </w:r>
          </w:p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 xml:space="preserve">cena brutto </w:t>
            </w:r>
          </w:p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13169">
                <w:rPr>
                  <w:b/>
                </w:rPr>
                <w:t>1 ha</w:t>
              </w:r>
            </w:smartTag>
          </w:p>
        </w:tc>
        <w:tc>
          <w:tcPr>
            <w:tcW w:w="1619" w:type="dxa"/>
            <w:vAlign w:val="center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b/>
              </w:rPr>
            </w:pPr>
            <w:r w:rsidRPr="00913169">
              <w:rPr>
                <w:b/>
              </w:rPr>
              <w:t>Wartość brutto</w:t>
            </w:r>
          </w:p>
        </w:tc>
      </w:tr>
      <w:tr w:rsidR="003F56A5" w:rsidRPr="00913169" w:rsidTr="001513C4">
        <w:tc>
          <w:tcPr>
            <w:tcW w:w="729" w:type="dxa"/>
          </w:tcPr>
          <w:p w:rsidR="003F56A5" w:rsidRPr="00913169" w:rsidRDefault="003F56A5" w:rsidP="00913169">
            <w:pPr>
              <w:spacing w:after="0" w:line="240" w:lineRule="auto"/>
              <w:ind w:left="360"/>
              <w:jc w:val="center"/>
            </w:pPr>
            <w:r w:rsidRPr="00913169">
              <w:t>1</w:t>
            </w:r>
          </w:p>
        </w:tc>
        <w:tc>
          <w:tcPr>
            <w:tcW w:w="5859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  <w:r w:rsidRPr="00913169">
              <w:t>2</w:t>
            </w:r>
          </w:p>
        </w:tc>
        <w:tc>
          <w:tcPr>
            <w:tcW w:w="1440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  <w:r w:rsidRPr="00913169">
              <w:t>3</w:t>
            </w:r>
          </w:p>
        </w:tc>
        <w:tc>
          <w:tcPr>
            <w:tcW w:w="1440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  <w:r w:rsidRPr="00913169">
              <w:t>4</w:t>
            </w:r>
          </w:p>
        </w:tc>
        <w:tc>
          <w:tcPr>
            <w:tcW w:w="1080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  <w:r w:rsidRPr="00913169">
              <w:t>5</w:t>
            </w:r>
          </w:p>
        </w:tc>
        <w:tc>
          <w:tcPr>
            <w:tcW w:w="956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  <w:r w:rsidRPr="00913169">
              <w:t>6</w:t>
            </w:r>
          </w:p>
        </w:tc>
        <w:tc>
          <w:tcPr>
            <w:tcW w:w="1113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  <w:r w:rsidRPr="00913169">
              <w:t>7</w:t>
            </w:r>
          </w:p>
        </w:tc>
        <w:tc>
          <w:tcPr>
            <w:tcW w:w="1619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  <w:r w:rsidRPr="00913169">
              <w:t>8</w:t>
            </w:r>
          </w:p>
        </w:tc>
      </w:tr>
      <w:tr w:rsidR="003F56A5" w:rsidRPr="00913169" w:rsidTr="001513C4">
        <w:tc>
          <w:tcPr>
            <w:tcW w:w="729" w:type="dxa"/>
          </w:tcPr>
          <w:p w:rsidR="003F56A5" w:rsidRPr="00913169" w:rsidRDefault="003F56A5" w:rsidP="009131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859" w:type="dxa"/>
          </w:tcPr>
          <w:p w:rsidR="003F56A5" w:rsidRPr="00913169" w:rsidRDefault="003F56A5" w:rsidP="001513C4">
            <w:pPr>
              <w:spacing w:after="0" w:line="240" w:lineRule="auto"/>
            </w:pPr>
          </w:p>
          <w:p w:rsidR="003F56A5" w:rsidRPr="00685112" w:rsidRDefault="003F56A5" w:rsidP="001513C4">
            <w:pPr>
              <w:spacing w:after="0" w:line="240" w:lineRule="auto"/>
              <w:jc w:val="center"/>
            </w:pPr>
            <w:r w:rsidRPr="00685112">
              <w:t>Koszenie kukurydzy na kiszonkę sieczkarnią samojezdną wraz z dowozem zielonki do pryzmy, f</w:t>
            </w:r>
            <w:r>
              <w:t>ormowaniem i ugniataniem pryzmy.  S</w:t>
            </w:r>
            <w:r w:rsidRPr="00685112">
              <w:t xml:space="preserve">zerokość międzyrzędzi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685112">
                <w:t>75 cm</w:t>
              </w:r>
            </w:smartTag>
          </w:p>
          <w:p w:rsidR="003F56A5" w:rsidRPr="00685112" w:rsidRDefault="003F56A5" w:rsidP="001513C4">
            <w:pPr>
              <w:spacing w:after="0" w:line="240" w:lineRule="auto"/>
            </w:pPr>
          </w:p>
          <w:p w:rsidR="003F56A5" w:rsidRPr="00685112" w:rsidRDefault="003F56A5" w:rsidP="00913169">
            <w:pPr>
              <w:spacing w:after="0" w:line="240" w:lineRule="auto"/>
              <w:jc w:val="center"/>
            </w:pPr>
            <w:r w:rsidRPr="00685112">
              <w:t xml:space="preserve">Czas wykonania usługi maksymalnie 2 dni kalendarzowych, czas reakcji od zgłoszenia do wykonania usługi  maksymalnie </w:t>
            </w:r>
          </w:p>
          <w:p w:rsidR="003F56A5" w:rsidRPr="00685112" w:rsidRDefault="003F56A5" w:rsidP="00913169">
            <w:pPr>
              <w:spacing w:after="0" w:line="240" w:lineRule="auto"/>
              <w:jc w:val="center"/>
            </w:pPr>
            <w:r w:rsidRPr="00685112">
              <w:t>5 dni kalendarzowych.</w:t>
            </w:r>
          </w:p>
          <w:p w:rsidR="003F56A5" w:rsidRPr="00685112" w:rsidRDefault="003F56A5" w:rsidP="001513C4">
            <w:pPr>
              <w:spacing w:after="0" w:line="240" w:lineRule="auto"/>
            </w:pPr>
          </w:p>
          <w:p w:rsidR="003F56A5" w:rsidRPr="00685112" w:rsidRDefault="003F56A5" w:rsidP="00913169">
            <w:pPr>
              <w:suppressAutoHyphens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5112">
              <w:rPr>
                <w:rFonts w:ascii="Times New Roman" w:hAnsi="Times New Roman"/>
                <w:sz w:val="24"/>
                <w:szCs w:val="24"/>
                <w:lang w:eastAsia="pl-PL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3F56A5" w:rsidRPr="00685112" w:rsidRDefault="003F56A5" w:rsidP="001513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F56A5" w:rsidRPr="00685112" w:rsidRDefault="003F56A5" w:rsidP="009131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112">
              <w:rPr>
                <w:rFonts w:ascii="Times New Roman" w:hAnsi="Times New Roman"/>
                <w:sz w:val="24"/>
                <w:szCs w:val="24"/>
              </w:rPr>
              <w:t xml:space="preserve">Gospodarstwo Doświadczalne w Uhrusku, Uhrusk 122,  22-230 Wola Uhruska, woj. lubelskie </w:t>
            </w:r>
          </w:p>
          <w:p w:rsidR="003F56A5" w:rsidRPr="00685112" w:rsidRDefault="003F56A5" w:rsidP="00913169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3F56A5" w:rsidRPr="00685112" w:rsidRDefault="003F56A5" w:rsidP="00913169">
            <w:pPr>
              <w:spacing w:after="0" w:line="240" w:lineRule="auto"/>
              <w:jc w:val="center"/>
            </w:pPr>
          </w:p>
          <w:p w:rsidR="003F56A5" w:rsidRPr="00685112" w:rsidRDefault="003F56A5" w:rsidP="00913169">
            <w:pPr>
              <w:spacing w:after="0" w:line="240" w:lineRule="auto"/>
              <w:jc w:val="center"/>
              <w:rPr>
                <w:color w:val="FF0000"/>
              </w:rPr>
            </w:pPr>
            <w:r w:rsidRPr="00685112">
              <w:t>wrzesień-październik</w:t>
            </w:r>
          </w:p>
        </w:tc>
        <w:tc>
          <w:tcPr>
            <w:tcW w:w="1440" w:type="dxa"/>
          </w:tcPr>
          <w:p w:rsidR="003F56A5" w:rsidRPr="00685112" w:rsidRDefault="003F56A5" w:rsidP="00913169">
            <w:pPr>
              <w:spacing w:after="0" w:line="240" w:lineRule="auto"/>
              <w:jc w:val="center"/>
            </w:pPr>
          </w:p>
          <w:p w:rsidR="003F56A5" w:rsidRPr="00913169" w:rsidRDefault="003F56A5" w:rsidP="0091316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ha"/>
              </w:smartTagPr>
              <w:r w:rsidRPr="00685112">
                <w:t>40 ha</w:t>
              </w:r>
            </w:smartTag>
          </w:p>
        </w:tc>
        <w:tc>
          <w:tcPr>
            <w:tcW w:w="1080" w:type="dxa"/>
          </w:tcPr>
          <w:p w:rsidR="003F56A5" w:rsidRPr="00913169" w:rsidRDefault="003F56A5" w:rsidP="00913169">
            <w:pPr>
              <w:spacing w:after="0" w:line="240" w:lineRule="auto"/>
              <w:jc w:val="center"/>
            </w:pPr>
          </w:p>
        </w:tc>
        <w:tc>
          <w:tcPr>
            <w:tcW w:w="956" w:type="dxa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13" w:type="dxa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3F56A5" w:rsidRPr="00913169" w:rsidRDefault="003F56A5" w:rsidP="00913169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F56A5" w:rsidRPr="00913169" w:rsidTr="001513C4">
        <w:tblPrEx>
          <w:tblCellMar>
            <w:left w:w="70" w:type="dxa"/>
            <w:right w:w="70" w:type="dxa"/>
          </w:tblCellMar>
          <w:tblLook w:val="0000"/>
        </w:tblPrEx>
        <w:trPr>
          <w:gridBefore w:val="7"/>
          <w:wBefore w:w="12617" w:type="dxa"/>
          <w:trHeight w:val="810"/>
        </w:trPr>
        <w:tc>
          <w:tcPr>
            <w:tcW w:w="1619" w:type="dxa"/>
          </w:tcPr>
          <w:p w:rsidR="003F56A5" w:rsidRPr="00913169" w:rsidRDefault="003F56A5" w:rsidP="0091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69">
              <w:t>Suma wartości brutto</w:t>
            </w:r>
          </w:p>
          <w:p w:rsidR="003F56A5" w:rsidRPr="00913169" w:rsidRDefault="003F56A5" w:rsidP="00913169">
            <w:pPr>
              <w:spacing w:after="0" w:line="240" w:lineRule="auto"/>
            </w:pPr>
            <w:r w:rsidRPr="00913169">
              <w:t>kolumna 8;</w:t>
            </w:r>
          </w:p>
          <w:p w:rsidR="003F56A5" w:rsidRPr="00913169" w:rsidRDefault="003F56A5" w:rsidP="0091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6A5" w:rsidRPr="00913169" w:rsidRDefault="003F56A5" w:rsidP="00913169">
            <w:pPr>
              <w:spacing w:after="0" w:line="240" w:lineRule="auto"/>
            </w:pPr>
            <w:r w:rsidRPr="00913169">
              <w:t>………………………..</w:t>
            </w:r>
          </w:p>
        </w:tc>
      </w:tr>
    </w:tbl>
    <w:p w:rsidR="003F56A5" w:rsidRDefault="003F56A5" w:rsidP="001513C4">
      <w:pPr>
        <w:suppressAutoHyphens/>
        <w:ind w:left="4248" w:firstLine="708"/>
        <w:rPr>
          <w:lang w:eastAsia="ar-SA"/>
        </w:rPr>
      </w:pPr>
    </w:p>
    <w:p w:rsidR="003F56A5" w:rsidRDefault="003F56A5" w:rsidP="001E6630">
      <w:pPr>
        <w:suppressAutoHyphens/>
        <w:autoSpaceDE w:val="0"/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Pr="00BF6524" w:rsidRDefault="003F56A5" w:rsidP="001E6630">
      <w:pPr>
        <w:suppressAutoHyphens/>
        <w:autoSpaceDE w:val="0"/>
        <w:ind w:left="11328" w:firstLine="708"/>
        <w:rPr>
          <w:bCs/>
          <w:iCs/>
          <w:color w:val="000000"/>
          <w:sz w:val="20"/>
          <w:szCs w:val="20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</w:t>
      </w:r>
      <w:r w:rsidRPr="00BF6524">
        <w:rPr>
          <w:iCs/>
          <w:color w:val="000000"/>
          <w:sz w:val="24"/>
          <w:szCs w:val="24"/>
          <w:lang w:eastAsia="ar-SA"/>
        </w:rPr>
        <w:t xml:space="preserve">zęść 2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4957"/>
        <w:gridCol w:w="1136"/>
        <w:gridCol w:w="1438"/>
        <w:gridCol w:w="1566"/>
        <w:gridCol w:w="973"/>
        <w:gridCol w:w="1119"/>
        <w:gridCol w:w="1153"/>
        <w:gridCol w:w="1619"/>
      </w:tblGrid>
      <w:tr w:rsidR="003F56A5" w:rsidRPr="0057102D" w:rsidTr="002E723D">
        <w:tc>
          <w:tcPr>
            <w:tcW w:w="731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L. p</w:t>
            </w:r>
          </w:p>
        </w:tc>
        <w:tc>
          <w:tcPr>
            <w:tcW w:w="4957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Rodzaj usługi</w:t>
            </w:r>
          </w:p>
        </w:tc>
        <w:tc>
          <w:tcPr>
            <w:tcW w:w="1136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Nazwa uprawy</w:t>
            </w:r>
          </w:p>
        </w:tc>
        <w:tc>
          <w:tcPr>
            <w:tcW w:w="1438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Planowany termin wykonania usługi</w:t>
            </w:r>
          </w:p>
        </w:tc>
        <w:tc>
          <w:tcPr>
            <w:tcW w:w="1566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Planowana powierzchnia zbioru</w:t>
            </w:r>
          </w:p>
        </w:tc>
        <w:tc>
          <w:tcPr>
            <w:tcW w:w="973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ha</w:t>
              </w:r>
            </w:smartTag>
          </w:p>
        </w:tc>
        <w:tc>
          <w:tcPr>
            <w:tcW w:w="111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Stawka VAT</w:t>
            </w:r>
          </w:p>
        </w:tc>
        <w:tc>
          <w:tcPr>
            <w:tcW w:w="1153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Cena  brutto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za 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ha</w:t>
              </w:r>
            </w:smartTag>
          </w:p>
        </w:tc>
        <w:tc>
          <w:tcPr>
            <w:tcW w:w="1619" w:type="dxa"/>
            <w:vAlign w:val="center"/>
          </w:tcPr>
          <w:p w:rsidR="003F56A5" w:rsidRPr="0057102D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Wartość brutto</w:t>
            </w:r>
          </w:p>
        </w:tc>
      </w:tr>
      <w:tr w:rsidR="003F56A5" w:rsidRPr="0057102D" w:rsidTr="002E723D">
        <w:tc>
          <w:tcPr>
            <w:tcW w:w="731" w:type="dxa"/>
          </w:tcPr>
          <w:p w:rsidR="003F56A5" w:rsidRPr="0057102D" w:rsidRDefault="003F56A5" w:rsidP="002E723D">
            <w:pPr>
              <w:spacing w:after="0" w:line="240" w:lineRule="auto"/>
              <w:ind w:left="360"/>
              <w:jc w:val="center"/>
            </w:pPr>
            <w:r w:rsidRPr="0057102D">
              <w:t>1</w:t>
            </w:r>
          </w:p>
        </w:tc>
        <w:tc>
          <w:tcPr>
            <w:tcW w:w="4957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2</w:t>
            </w:r>
          </w:p>
        </w:tc>
        <w:tc>
          <w:tcPr>
            <w:tcW w:w="1136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3</w:t>
            </w:r>
          </w:p>
        </w:tc>
        <w:tc>
          <w:tcPr>
            <w:tcW w:w="1438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4</w:t>
            </w:r>
          </w:p>
        </w:tc>
        <w:tc>
          <w:tcPr>
            <w:tcW w:w="1566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5</w:t>
            </w:r>
          </w:p>
        </w:tc>
        <w:tc>
          <w:tcPr>
            <w:tcW w:w="973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6</w:t>
            </w:r>
          </w:p>
        </w:tc>
        <w:tc>
          <w:tcPr>
            <w:tcW w:w="1119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7</w:t>
            </w:r>
          </w:p>
        </w:tc>
        <w:tc>
          <w:tcPr>
            <w:tcW w:w="1153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8</w:t>
            </w:r>
          </w:p>
        </w:tc>
        <w:tc>
          <w:tcPr>
            <w:tcW w:w="1619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9</w:t>
            </w:r>
          </w:p>
        </w:tc>
      </w:tr>
      <w:tr w:rsidR="003F56A5" w:rsidRPr="0057102D" w:rsidTr="002E723D">
        <w:tc>
          <w:tcPr>
            <w:tcW w:w="731" w:type="dxa"/>
          </w:tcPr>
          <w:p w:rsidR="003F56A5" w:rsidRPr="0057102D" w:rsidRDefault="003F56A5" w:rsidP="002E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957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Zbiór buraków cukrowych z oczyszczaniem  i pryzmowanie w miejscu wyznaczonym przez kierownika gospodarstwa</w:t>
            </w:r>
          </w:p>
          <w:p w:rsidR="003F56A5" w:rsidRPr="0057102D" w:rsidRDefault="003F56A5" w:rsidP="002E723D">
            <w:pPr>
              <w:spacing w:after="0" w:line="240" w:lineRule="auto"/>
              <w:jc w:val="center"/>
            </w:pPr>
          </w:p>
          <w:p w:rsidR="003F56A5" w:rsidRPr="0057102D" w:rsidRDefault="003F56A5" w:rsidP="002E723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7102D">
              <w:rPr>
                <w:rFonts w:ascii="Times New Roman" w:hAnsi="Times New Roman"/>
                <w:sz w:val="20"/>
                <w:szCs w:val="20"/>
                <w:lang w:eastAsia="pl-PL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3F56A5" w:rsidRPr="0057102D" w:rsidRDefault="003F56A5" w:rsidP="002E72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Cza</w:t>
            </w:r>
            <w:r>
              <w:t>s wykonania usługi maksymalnie 2</w:t>
            </w:r>
            <w:r w:rsidRPr="0057102D">
              <w:t xml:space="preserve"> dni kalendarzowych, czas reakcji od zgłoszenia do wykonania usługi 5 dni kalendarzowych.</w:t>
            </w:r>
          </w:p>
          <w:p w:rsidR="003F56A5" w:rsidRPr="0057102D" w:rsidRDefault="003F56A5" w:rsidP="002E723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56A5" w:rsidRPr="0057102D" w:rsidRDefault="003F56A5" w:rsidP="002E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2D">
              <w:rPr>
                <w:rFonts w:ascii="Times New Roman" w:hAnsi="Times New Roman"/>
                <w:sz w:val="20"/>
                <w:szCs w:val="20"/>
              </w:rPr>
              <w:t>Gospodarstwo Doświadczalne w Czesławicach , Czesławice 4, 24-150 Nałęczów</w:t>
            </w:r>
          </w:p>
          <w:p w:rsidR="003F56A5" w:rsidRPr="0057102D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1136" w:type="dxa"/>
          </w:tcPr>
          <w:p w:rsidR="003F56A5" w:rsidRPr="0057102D" w:rsidRDefault="003F56A5" w:rsidP="002E723D">
            <w:pPr>
              <w:spacing w:after="0" w:line="240" w:lineRule="auto"/>
            </w:pPr>
          </w:p>
          <w:p w:rsidR="003F56A5" w:rsidRPr="0057102D" w:rsidRDefault="003F56A5" w:rsidP="002E723D">
            <w:pPr>
              <w:spacing w:after="0" w:line="240" w:lineRule="auto"/>
            </w:pPr>
            <w:r w:rsidRPr="0057102D">
              <w:t>buraki cukrowe</w:t>
            </w:r>
          </w:p>
        </w:tc>
        <w:tc>
          <w:tcPr>
            <w:tcW w:w="1438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</w:p>
          <w:p w:rsidR="003F56A5" w:rsidRPr="0057102D" w:rsidRDefault="003F56A5" w:rsidP="002E723D">
            <w:pPr>
              <w:spacing w:after="0" w:line="240" w:lineRule="auto"/>
              <w:jc w:val="center"/>
            </w:pPr>
            <w:r w:rsidRPr="0057102D">
              <w:t>październik</w:t>
            </w:r>
            <w:r>
              <w:t>- listopad</w:t>
            </w:r>
          </w:p>
        </w:tc>
        <w:tc>
          <w:tcPr>
            <w:tcW w:w="1566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</w:p>
          <w:p w:rsidR="003F56A5" w:rsidRPr="0057102D" w:rsidRDefault="003F56A5" w:rsidP="002E723D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ha"/>
              </w:smartTagPr>
              <w:r>
                <w:t>24</w:t>
              </w:r>
              <w:r w:rsidRPr="0057102D">
                <w:t xml:space="preserve"> ha</w:t>
              </w:r>
            </w:smartTag>
          </w:p>
        </w:tc>
        <w:tc>
          <w:tcPr>
            <w:tcW w:w="973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1119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1153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1619" w:type="dxa"/>
          </w:tcPr>
          <w:p w:rsidR="003F56A5" w:rsidRPr="0057102D" w:rsidRDefault="003F56A5" w:rsidP="002E723D">
            <w:pPr>
              <w:spacing w:after="0" w:line="240" w:lineRule="auto"/>
              <w:jc w:val="center"/>
            </w:pPr>
          </w:p>
        </w:tc>
      </w:tr>
      <w:tr w:rsidR="003F56A5" w:rsidRPr="0057102D" w:rsidTr="002E723D">
        <w:trPr>
          <w:gridBefore w:val="8"/>
          <w:wBefore w:w="13073" w:type="dxa"/>
          <w:trHeight w:val="683"/>
        </w:trPr>
        <w:tc>
          <w:tcPr>
            <w:tcW w:w="16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6A5" w:rsidRPr="0057102D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2D">
              <w:t>Suma wartości brutto</w:t>
            </w:r>
          </w:p>
          <w:p w:rsidR="003F56A5" w:rsidRPr="0057102D" w:rsidRDefault="003F56A5" w:rsidP="002E723D">
            <w:pPr>
              <w:spacing w:after="0" w:line="240" w:lineRule="auto"/>
            </w:pPr>
            <w:r w:rsidRPr="0057102D">
              <w:t>kolumna 9;</w:t>
            </w:r>
          </w:p>
          <w:p w:rsidR="003F56A5" w:rsidRPr="0057102D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6A5" w:rsidRPr="0057102D" w:rsidRDefault="003F56A5" w:rsidP="002E723D">
            <w:pPr>
              <w:spacing w:after="0" w:line="240" w:lineRule="auto"/>
            </w:pPr>
            <w:r w:rsidRPr="0057102D">
              <w:t>………………………..</w:t>
            </w:r>
          </w:p>
        </w:tc>
      </w:tr>
    </w:tbl>
    <w:p w:rsidR="003F56A5" w:rsidRDefault="003F56A5" w:rsidP="001E6630">
      <w:pPr>
        <w:suppressAutoHyphens/>
        <w:autoSpaceDE w:val="0"/>
        <w:ind w:left="9912" w:firstLine="708"/>
        <w:jc w:val="center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1E6630">
      <w:pPr>
        <w:suppressAutoHyphens/>
        <w:autoSpaceDE w:val="0"/>
        <w:ind w:left="9912" w:firstLine="708"/>
        <w:jc w:val="center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1E6630">
      <w:pPr>
        <w:suppressAutoHyphens/>
        <w:autoSpaceDE w:val="0"/>
        <w:ind w:left="9912" w:firstLine="708"/>
        <w:jc w:val="center"/>
        <w:rPr>
          <w:iCs/>
          <w:color w:val="000000"/>
          <w:sz w:val="24"/>
          <w:szCs w:val="24"/>
          <w:lang w:eastAsia="ar-SA"/>
        </w:rPr>
      </w:pPr>
    </w:p>
    <w:p w:rsidR="003F56A5" w:rsidRPr="004A088E" w:rsidRDefault="003F56A5" w:rsidP="001E6630">
      <w:pPr>
        <w:suppressAutoHyphens/>
        <w:autoSpaceDE w:val="0"/>
        <w:ind w:left="9912" w:firstLine="708"/>
        <w:jc w:val="center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</w:t>
      </w:r>
      <w:r w:rsidRPr="004A088E">
        <w:rPr>
          <w:iCs/>
          <w:color w:val="000000"/>
          <w:sz w:val="24"/>
          <w:szCs w:val="24"/>
          <w:lang w:eastAsia="ar-SA"/>
        </w:rPr>
        <w:t>zęść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4775"/>
        <w:gridCol w:w="1260"/>
        <w:gridCol w:w="2160"/>
        <w:gridCol w:w="1440"/>
        <w:gridCol w:w="900"/>
        <w:gridCol w:w="1314"/>
        <w:gridCol w:w="1560"/>
      </w:tblGrid>
      <w:tr w:rsidR="003F56A5" w:rsidRPr="00D27D71" w:rsidTr="002E723D">
        <w:tc>
          <w:tcPr>
            <w:tcW w:w="733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L. p</w:t>
            </w:r>
          </w:p>
        </w:tc>
        <w:tc>
          <w:tcPr>
            <w:tcW w:w="4775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Rodzaj usługi</w:t>
            </w:r>
          </w:p>
        </w:tc>
        <w:tc>
          <w:tcPr>
            <w:tcW w:w="126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90DAF">
              <w:rPr>
                <w:b/>
              </w:rPr>
              <w:t>Planowany termin wykonania usługi</w:t>
            </w:r>
          </w:p>
        </w:tc>
        <w:tc>
          <w:tcPr>
            <w:tcW w:w="216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Opis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Cena jednostkowa netto</w:t>
            </w:r>
          </w:p>
        </w:tc>
        <w:tc>
          <w:tcPr>
            <w:tcW w:w="90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Stawka VAT</w:t>
            </w:r>
          </w:p>
        </w:tc>
        <w:tc>
          <w:tcPr>
            <w:tcW w:w="1314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Wartość brutto</w:t>
            </w:r>
          </w:p>
        </w:tc>
      </w:tr>
      <w:tr w:rsidR="003F56A5" w:rsidRPr="00D27D71" w:rsidTr="00DB3AB0">
        <w:trPr>
          <w:trHeight w:val="340"/>
        </w:trPr>
        <w:tc>
          <w:tcPr>
            <w:tcW w:w="733" w:type="dxa"/>
          </w:tcPr>
          <w:p w:rsidR="003F56A5" w:rsidRPr="00D27D71" w:rsidRDefault="003F56A5" w:rsidP="002E723D">
            <w:pPr>
              <w:spacing w:after="0" w:line="240" w:lineRule="auto"/>
              <w:ind w:left="360"/>
              <w:jc w:val="center"/>
            </w:pPr>
            <w:r w:rsidRPr="00D27D71">
              <w:t>1</w:t>
            </w:r>
          </w:p>
        </w:tc>
        <w:tc>
          <w:tcPr>
            <w:tcW w:w="4775" w:type="dxa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2</w:t>
            </w:r>
          </w:p>
        </w:tc>
        <w:tc>
          <w:tcPr>
            <w:tcW w:w="1260" w:type="dxa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3</w:t>
            </w:r>
          </w:p>
        </w:tc>
        <w:tc>
          <w:tcPr>
            <w:tcW w:w="2160" w:type="dxa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4</w:t>
            </w:r>
          </w:p>
        </w:tc>
        <w:tc>
          <w:tcPr>
            <w:tcW w:w="1440" w:type="dxa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5</w:t>
            </w:r>
          </w:p>
        </w:tc>
        <w:tc>
          <w:tcPr>
            <w:tcW w:w="900" w:type="dxa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6</w:t>
            </w:r>
          </w:p>
        </w:tc>
        <w:tc>
          <w:tcPr>
            <w:tcW w:w="1314" w:type="dxa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7</w:t>
            </w:r>
          </w:p>
        </w:tc>
        <w:tc>
          <w:tcPr>
            <w:tcW w:w="1560" w:type="dxa"/>
          </w:tcPr>
          <w:p w:rsidR="003F56A5" w:rsidRPr="00D27D71" w:rsidRDefault="003F56A5" w:rsidP="00DB3AB0">
            <w:pPr>
              <w:spacing w:after="0" w:line="240" w:lineRule="auto"/>
              <w:jc w:val="center"/>
            </w:pPr>
            <w:r w:rsidRPr="00D27D71">
              <w:t>8</w:t>
            </w:r>
          </w:p>
        </w:tc>
      </w:tr>
      <w:tr w:rsidR="003F56A5" w:rsidRPr="00D27D71" w:rsidTr="002E723D">
        <w:tc>
          <w:tcPr>
            <w:tcW w:w="733" w:type="dxa"/>
            <w:vMerge w:val="restart"/>
          </w:tcPr>
          <w:p w:rsidR="003F56A5" w:rsidRPr="00D27D71" w:rsidRDefault="003F56A5" w:rsidP="002E723D">
            <w:pPr>
              <w:spacing w:after="0" w:line="240" w:lineRule="auto"/>
              <w:ind w:left="360"/>
              <w:jc w:val="center"/>
            </w:pPr>
            <w:r w:rsidRPr="00D27D71">
              <w:t>1</w:t>
            </w:r>
          </w:p>
        </w:tc>
        <w:tc>
          <w:tcPr>
            <w:tcW w:w="4775" w:type="dxa"/>
            <w:vMerge w:val="restart"/>
            <w:vAlign w:val="center"/>
          </w:tcPr>
          <w:p w:rsidR="003F56A5" w:rsidRPr="00D27D71" w:rsidRDefault="003F56A5" w:rsidP="002E723D">
            <w:pPr>
              <w:spacing w:after="0" w:line="240" w:lineRule="auto"/>
            </w:pPr>
            <w:r w:rsidRPr="00D27D71">
              <w:t>Koszenie kukurydzy na kiszonkę z dodatkiem zakiszacza i dowozem do rękawa przyczepami dostosowanymi do urządzenia pakującego w rękaw foliowy, napełnianie rękawa foliowego o średnicy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27D71">
                <w:t>2,7 m</w:t>
              </w:r>
            </w:smartTag>
            <w:r w:rsidRPr="00D27D71"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27D71">
                <w:t>75 m</w:t>
              </w:r>
            </w:smartTag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( w cenie uwzględnić rękaw )</w:t>
            </w:r>
          </w:p>
          <w:p w:rsidR="003F56A5" w:rsidRPr="00D27D71" w:rsidRDefault="003F56A5" w:rsidP="002E723D">
            <w:pPr>
              <w:spacing w:after="0" w:line="240" w:lineRule="auto"/>
              <w:jc w:val="center"/>
            </w:pPr>
          </w:p>
          <w:p w:rsidR="003F56A5" w:rsidRPr="00D27D71" w:rsidRDefault="003F56A5" w:rsidP="002E723D">
            <w:pPr>
              <w:suppressAutoHyphens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Czas wykonania usługi maksymalnie 1dzień kalendarzowy, czas reakcji od zgłoszenia do wykonania usługi 5 dni kalendarzowych.</w:t>
            </w:r>
          </w:p>
          <w:p w:rsidR="003F56A5" w:rsidRPr="00D27D71" w:rsidRDefault="003F56A5" w:rsidP="002E72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F56A5" w:rsidRPr="004A088E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71">
              <w:rPr>
                <w:rFonts w:ascii="Times New Roman" w:hAnsi="Times New Roman"/>
                <w:sz w:val="24"/>
                <w:szCs w:val="24"/>
              </w:rPr>
              <w:t>Stacja Badawcza im. prof. T. Efnera w Bezku, 22-130 Siedliszcze</w:t>
            </w:r>
          </w:p>
        </w:tc>
        <w:tc>
          <w:tcPr>
            <w:tcW w:w="1260" w:type="dxa"/>
            <w:vMerge w:val="restart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  <w:rPr>
                <w:color w:val="FF0000"/>
              </w:rPr>
            </w:pPr>
            <w:r w:rsidRPr="00D27D71">
              <w:t>wrzesień-październik</w:t>
            </w:r>
          </w:p>
        </w:tc>
        <w:tc>
          <w:tcPr>
            <w:tcW w:w="2160" w:type="dxa"/>
            <w:vAlign w:val="center"/>
          </w:tcPr>
          <w:p w:rsidR="003F56A5" w:rsidRPr="00D27D71" w:rsidRDefault="003F56A5" w:rsidP="002E723D">
            <w:pPr>
              <w:spacing w:after="0" w:line="240" w:lineRule="auto"/>
            </w:pPr>
            <w:r w:rsidRPr="00D27D71">
              <w:t>Napełnienie rękawa foliowego o średnicy</w:t>
            </w:r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ha"/>
              </w:smartTagPr>
              <w:r w:rsidRPr="00D27D71">
                <w:t>2,7 m</w:t>
              </w:r>
            </w:smartTag>
            <w:r w:rsidRPr="00D27D71"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27D71">
                <w:t>75 m</w:t>
              </w:r>
            </w:smartTag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Przewidywana ilość 1,5 rękawa</w:t>
            </w:r>
          </w:p>
        </w:tc>
        <w:tc>
          <w:tcPr>
            <w:tcW w:w="1440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900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1314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(cena za 1 rękaw)</w:t>
            </w:r>
          </w:p>
          <w:p w:rsidR="003F56A5" w:rsidRPr="00D27D71" w:rsidRDefault="003F56A5" w:rsidP="002E723D">
            <w:pPr>
              <w:spacing w:after="0" w:line="240" w:lineRule="auto"/>
            </w:pPr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………………</w:t>
            </w:r>
          </w:p>
        </w:tc>
        <w:tc>
          <w:tcPr>
            <w:tcW w:w="1560" w:type="dxa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(wartość  za 1,5 rękawa)</w:t>
            </w:r>
          </w:p>
          <w:p w:rsidR="003F56A5" w:rsidRPr="00D27D71" w:rsidRDefault="003F56A5" w:rsidP="002E723D">
            <w:pPr>
              <w:spacing w:after="0" w:line="240" w:lineRule="auto"/>
              <w:jc w:val="center"/>
            </w:pPr>
          </w:p>
          <w:p w:rsidR="003F56A5" w:rsidRPr="00D27D71" w:rsidRDefault="003F56A5" w:rsidP="002E723D">
            <w:pPr>
              <w:spacing w:after="0" w:line="240" w:lineRule="auto"/>
              <w:jc w:val="center"/>
            </w:pPr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……………...……</w:t>
            </w:r>
          </w:p>
          <w:p w:rsidR="003F56A5" w:rsidRPr="00D27D71" w:rsidRDefault="003F56A5" w:rsidP="002E723D">
            <w:pPr>
              <w:spacing w:after="0" w:line="240" w:lineRule="auto"/>
              <w:jc w:val="center"/>
            </w:pPr>
          </w:p>
        </w:tc>
      </w:tr>
      <w:tr w:rsidR="003F56A5" w:rsidRPr="00D27D71" w:rsidTr="002E723D">
        <w:tc>
          <w:tcPr>
            <w:tcW w:w="733" w:type="dxa"/>
            <w:vMerge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4775" w:type="dxa"/>
            <w:vMerge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rPr>
                <w:b/>
              </w:rPr>
            </w:pPr>
            <w:r w:rsidRPr="00D27D71">
              <w:t>Koszenie kukurydzy na kiszonkę z dodatkiem zakiszacza dawkowanego dozowaniem automatycznym w trakcie koszenia i dowozem do rękawa przyczepami dostosowanymi do urządzenia pakującego w rękaw foliowy</w:t>
            </w:r>
          </w:p>
        </w:tc>
        <w:tc>
          <w:tcPr>
            <w:tcW w:w="1440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(cena z</w:t>
            </w:r>
            <w:r>
              <w:t>a</w:t>
            </w:r>
            <w:r w:rsidRPr="00D27D71">
              <w:t xml:space="preserve">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27D71">
                <w:t>1 ha</w:t>
              </w:r>
            </w:smartTag>
            <w:r w:rsidRPr="00D27D71">
              <w:t xml:space="preserve"> wykoszonej kukurydzy)</w:t>
            </w:r>
          </w:p>
          <w:p w:rsidR="003F56A5" w:rsidRPr="00D27D71" w:rsidRDefault="003F56A5" w:rsidP="002E723D">
            <w:pPr>
              <w:spacing w:after="0" w:line="240" w:lineRule="auto"/>
            </w:pPr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r>
              <w:t>………..………</w:t>
            </w:r>
          </w:p>
        </w:tc>
        <w:tc>
          <w:tcPr>
            <w:tcW w:w="1560" w:type="dxa"/>
            <w:vAlign w:val="center"/>
          </w:tcPr>
          <w:p w:rsidR="003F56A5" w:rsidRPr="00D27D71" w:rsidRDefault="003F56A5" w:rsidP="005355E4">
            <w:pPr>
              <w:spacing w:after="0" w:line="240" w:lineRule="auto"/>
            </w:pPr>
          </w:p>
          <w:p w:rsidR="003F56A5" w:rsidRPr="00D27D71" w:rsidRDefault="003F56A5" w:rsidP="002E723D">
            <w:pPr>
              <w:spacing w:after="0" w:line="240" w:lineRule="auto"/>
              <w:jc w:val="center"/>
            </w:pPr>
            <w:r w:rsidRPr="00D27D71">
              <w:t>(wartość  z</w:t>
            </w:r>
            <w:r>
              <w:t>a</w:t>
            </w:r>
            <w:r w:rsidRPr="00D27D71">
              <w:t xml:space="preserve">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10</w:t>
              </w:r>
              <w:r w:rsidRPr="00D27D71">
                <w:t xml:space="preserve"> ha</w:t>
              </w:r>
            </w:smartTag>
            <w:r w:rsidRPr="00D27D71">
              <w:t>)</w:t>
            </w:r>
          </w:p>
          <w:p w:rsidR="003F56A5" w:rsidRPr="00D27D71" w:rsidRDefault="003F56A5" w:rsidP="002E723D">
            <w:pPr>
              <w:spacing w:after="0" w:line="240" w:lineRule="auto"/>
            </w:pPr>
          </w:p>
          <w:p w:rsidR="003F56A5" w:rsidRPr="00D27D71" w:rsidRDefault="003F56A5" w:rsidP="005355E4">
            <w:pPr>
              <w:spacing w:after="0" w:line="240" w:lineRule="auto"/>
              <w:jc w:val="center"/>
            </w:pPr>
            <w:r w:rsidRPr="00D27D71">
              <w:t>……………………</w:t>
            </w:r>
          </w:p>
          <w:p w:rsidR="003F56A5" w:rsidRDefault="003F56A5" w:rsidP="002E723D">
            <w:pPr>
              <w:spacing w:after="0" w:line="240" w:lineRule="auto"/>
              <w:jc w:val="center"/>
            </w:pPr>
            <w:r w:rsidRPr="00D27D71">
              <w:t xml:space="preserve">maksymalny  areał do wykoszenia 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10</w:t>
              </w:r>
              <w:r w:rsidRPr="00D27D71">
                <w:t xml:space="preserve"> ha</w:t>
              </w:r>
            </w:smartTag>
          </w:p>
          <w:p w:rsidR="003F56A5" w:rsidRDefault="003F56A5" w:rsidP="002E723D">
            <w:pPr>
              <w:spacing w:after="0" w:line="240" w:lineRule="auto"/>
              <w:jc w:val="center"/>
            </w:pPr>
          </w:p>
          <w:p w:rsidR="003F56A5" w:rsidRPr="00D27D71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>
              <w:t xml:space="preserve">Rozliczenie według  faktycznie skoszonej powierzchni </w:t>
            </w:r>
          </w:p>
        </w:tc>
      </w:tr>
      <w:tr w:rsidR="003F56A5" w:rsidRPr="00D27D71" w:rsidTr="002E723D">
        <w:trPr>
          <w:gridBefore w:val="7"/>
          <w:wBefore w:w="12582" w:type="dxa"/>
          <w:trHeight w:val="683"/>
        </w:trPr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6A5" w:rsidRPr="00D27D71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71">
              <w:t>Suma wartości brutto</w:t>
            </w:r>
          </w:p>
          <w:p w:rsidR="003F56A5" w:rsidRPr="00D27D71" w:rsidRDefault="003F56A5" w:rsidP="002E723D">
            <w:pPr>
              <w:spacing w:after="0" w:line="240" w:lineRule="auto"/>
            </w:pPr>
            <w:r w:rsidRPr="00D27D71">
              <w:t>kolumna 8;</w:t>
            </w:r>
          </w:p>
          <w:p w:rsidR="003F56A5" w:rsidRPr="004A088E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</w:tbl>
    <w:p w:rsidR="003F56A5" w:rsidRDefault="003F56A5" w:rsidP="001513C4">
      <w:pPr>
        <w:suppressAutoHyphens/>
        <w:ind w:left="4248" w:firstLine="708"/>
        <w:rPr>
          <w:lang w:eastAsia="ar-SA"/>
        </w:rPr>
      </w:pPr>
    </w:p>
    <w:p w:rsidR="003F56A5" w:rsidRDefault="003F56A5" w:rsidP="001E663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Pr="001513C4" w:rsidRDefault="003F56A5" w:rsidP="001E6630">
      <w:pPr>
        <w:ind w:left="11328" w:firstLine="708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część 4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859"/>
        <w:gridCol w:w="1440"/>
        <w:gridCol w:w="1440"/>
        <w:gridCol w:w="1080"/>
        <w:gridCol w:w="956"/>
        <w:gridCol w:w="1113"/>
        <w:gridCol w:w="1619"/>
      </w:tblGrid>
      <w:tr w:rsidR="003F56A5" w:rsidRPr="00913169" w:rsidTr="002E723D">
        <w:tc>
          <w:tcPr>
            <w:tcW w:w="72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L. p</w:t>
            </w:r>
          </w:p>
        </w:tc>
        <w:tc>
          <w:tcPr>
            <w:tcW w:w="585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Rodzaj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Planowana powierzchnia siewu</w:t>
            </w:r>
          </w:p>
        </w:tc>
        <w:tc>
          <w:tcPr>
            <w:tcW w:w="108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netto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ha</w:t>
              </w:r>
            </w:smartTag>
          </w:p>
        </w:tc>
        <w:tc>
          <w:tcPr>
            <w:tcW w:w="956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Stawka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brutto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ha</w:t>
              </w:r>
            </w:smartTag>
          </w:p>
        </w:tc>
        <w:tc>
          <w:tcPr>
            <w:tcW w:w="1619" w:type="dxa"/>
            <w:vAlign w:val="center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Wartość brutto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spacing w:after="0" w:line="240" w:lineRule="auto"/>
              <w:ind w:left="360"/>
              <w:jc w:val="center"/>
            </w:pPr>
            <w:r w:rsidRPr="00913169">
              <w:t>1</w:t>
            </w:r>
          </w:p>
        </w:tc>
        <w:tc>
          <w:tcPr>
            <w:tcW w:w="585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2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3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4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5</w:t>
            </w: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6</w:t>
            </w: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7</w:t>
            </w: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8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859" w:type="dxa"/>
          </w:tcPr>
          <w:p w:rsidR="003F56A5" w:rsidRPr="00383660" w:rsidRDefault="003F56A5" w:rsidP="000E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60">
              <w:rPr>
                <w:rFonts w:ascii="Times New Roman" w:hAnsi="Times New Roman"/>
                <w:sz w:val="24"/>
                <w:szCs w:val="24"/>
              </w:rPr>
              <w:t>Siew kukurydzy</w:t>
            </w:r>
          </w:p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383660">
              <w:rPr>
                <w:rFonts w:ascii="Times New Roman" w:hAnsi="Times New Roman"/>
                <w:sz w:val="24"/>
                <w:szCs w:val="24"/>
              </w:rPr>
              <w:t>Stacja Badawcza im. prof. T. Efnera w Bezku, 22-130 Siedliszcze</w:t>
            </w:r>
          </w:p>
        </w:tc>
        <w:tc>
          <w:tcPr>
            <w:tcW w:w="1440" w:type="dxa"/>
          </w:tcPr>
          <w:p w:rsidR="003F56A5" w:rsidRDefault="003F56A5" w:rsidP="002E723D">
            <w:pPr>
              <w:spacing w:after="0" w:line="240" w:lineRule="auto"/>
              <w:jc w:val="center"/>
            </w:pPr>
          </w:p>
          <w:p w:rsidR="003F56A5" w:rsidRPr="00383660" w:rsidRDefault="003F56A5" w:rsidP="002E723D">
            <w:pPr>
              <w:spacing w:after="0" w:line="240" w:lineRule="auto"/>
              <w:jc w:val="center"/>
            </w:pPr>
            <w:r w:rsidRPr="00383660">
              <w:t>maj</w:t>
            </w:r>
          </w:p>
        </w:tc>
        <w:tc>
          <w:tcPr>
            <w:tcW w:w="1440" w:type="dxa"/>
          </w:tcPr>
          <w:p w:rsidR="003F56A5" w:rsidRDefault="003F56A5" w:rsidP="002E723D">
            <w:pPr>
              <w:spacing w:after="0" w:line="240" w:lineRule="auto"/>
              <w:jc w:val="center"/>
            </w:pPr>
          </w:p>
          <w:p w:rsidR="003F56A5" w:rsidRPr="00913169" w:rsidRDefault="003F56A5" w:rsidP="002E723D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ha"/>
              </w:smartTagPr>
              <w:r>
                <w:t>12 ha</w:t>
              </w:r>
            </w:smartTag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F56A5" w:rsidRPr="00913169" w:rsidTr="002E723D">
        <w:tblPrEx>
          <w:tblCellMar>
            <w:left w:w="70" w:type="dxa"/>
            <w:right w:w="70" w:type="dxa"/>
          </w:tblCellMar>
          <w:tblLook w:val="0000"/>
        </w:tblPrEx>
        <w:trPr>
          <w:gridBefore w:val="7"/>
          <w:wBefore w:w="12617" w:type="dxa"/>
          <w:trHeight w:val="810"/>
        </w:trPr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69">
              <w:t>Suma wartości brutto</w:t>
            </w:r>
          </w:p>
          <w:p w:rsidR="003F56A5" w:rsidRPr="00913169" w:rsidRDefault="003F56A5" w:rsidP="002E723D">
            <w:pPr>
              <w:spacing w:after="0" w:line="240" w:lineRule="auto"/>
            </w:pPr>
            <w:r w:rsidRPr="00913169">
              <w:t>kolumna 8;</w:t>
            </w:r>
          </w:p>
          <w:p w:rsidR="003F56A5" w:rsidRPr="00EB2DA9" w:rsidRDefault="003F56A5" w:rsidP="002E72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</w:t>
            </w:r>
          </w:p>
        </w:tc>
      </w:tr>
    </w:tbl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</w:p>
    <w:p w:rsidR="003F56A5" w:rsidRPr="001513C4" w:rsidRDefault="003F56A5" w:rsidP="000E4F70">
      <w:pPr>
        <w:ind w:left="12036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część 5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859"/>
        <w:gridCol w:w="1440"/>
        <w:gridCol w:w="1440"/>
        <w:gridCol w:w="1080"/>
        <w:gridCol w:w="956"/>
        <w:gridCol w:w="1113"/>
        <w:gridCol w:w="1619"/>
      </w:tblGrid>
      <w:tr w:rsidR="003F56A5" w:rsidRPr="00913169" w:rsidTr="002E723D">
        <w:tc>
          <w:tcPr>
            <w:tcW w:w="72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L. p</w:t>
            </w:r>
          </w:p>
        </w:tc>
        <w:tc>
          <w:tcPr>
            <w:tcW w:w="585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Rodzaj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Ilość bel</w:t>
            </w:r>
          </w:p>
        </w:tc>
        <w:tc>
          <w:tcPr>
            <w:tcW w:w="108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netto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za 1 belę</w:t>
            </w:r>
          </w:p>
        </w:tc>
        <w:tc>
          <w:tcPr>
            <w:tcW w:w="956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Stawka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brutto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za 1 belę</w:t>
            </w:r>
          </w:p>
        </w:tc>
        <w:tc>
          <w:tcPr>
            <w:tcW w:w="1619" w:type="dxa"/>
            <w:vAlign w:val="center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Wartość brutto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spacing w:after="0" w:line="240" w:lineRule="auto"/>
              <w:ind w:left="360"/>
              <w:jc w:val="center"/>
            </w:pPr>
            <w:r w:rsidRPr="00913169">
              <w:t>1</w:t>
            </w:r>
          </w:p>
        </w:tc>
        <w:tc>
          <w:tcPr>
            <w:tcW w:w="585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2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3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4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5</w:t>
            </w: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6</w:t>
            </w: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7</w:t>
            </w: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8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859" w:type="dxa"/>
          </w:tcPr>
          <w:p w:rsidR="003F56A5" w:rsidRDefault="003F56A5" w:rsidP="002E723D">
            <w:pPr>
              <w:spacing w:after="0" w:line="240" w:lineRule="auto"/>
              <w:jc w:val="center"/>
            </w:pPr>
            <w:r>
              <w:t xml:space="preserve">Prasowanie siana łąkowego i słomy (bele) minimalna średnica </w:t>
            </w:r>
            <w:r w:rsidRPr="000E4F70">
              <w:t>beli</w:t>
            </w:r>
            <w:r>
              <w:t xml:space="preserve"> 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1,2 m</w:t>
              </w:r>
            </w:smartTag>
          </w:p>
          <w:p w:rsidR="003F56A5" w:rsidRDefault="003F56A5" w:rsidP="000E4F70">
            <w:pPr>
              <w:spacing w:after="0" w:line="240" w:lineRule="auto"/>
              <w:jc w:val="center"/>
            </w:pPr>
            <w:r>
              <w:t>W cenie uwzględnić  materiały potrzebne do owijania (siatka lub sznurek)</w:t>
            </w:r>
          </w:p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383660">
              <w:rPr>
                <w:rFonts w:ascii="Times New Roman" w:hAnsi="Times New Roman"/>
                <w:sz w:val="24"/>
                <w:szCs w:val="24"/>
              </w:rPr>
              <w:t>Stacja Badawcza im. prof. T. Efnera w Bezku, 22-130 Siedliszcze</w:t>
            </w:r>
          </w:p>
        </w:tc>
        <w:tc>
          <w:tcPr>
            <w:tcW w:w="1440" w:type="dxa"/>
          </w:tcPr>
          <w:p w:rsidR="003F56A5" w:rsidRPr="00383660" w:rsidRDefault="003F56A5" w:rsidP="002E723D">
            <w:pPr>
              <w:spacing w:after="0" w:line="240" w:lineRule="auto"/>
              <w:jc w:val="center"/>
            </w:pPr>
            <w:r>
              <w:t xml:space="preserve"> od maja do września</w:t>
            </w:r>
          </w:p>
        </w:tc>
        <w:tc>
          <w:tcPr>
            <w:tcW w:w="1440" w:type="dxa"/>
          </w:tcPr>
          <w:p w:rsidR="003F56A5" w:rsidRDefault="003F56A5" w:rsidP="002E723D">
            <w:pPr>
              <w:spacing w:after="0" w:line="240" w:lineRule="auto"/>
              <w:jc w:val="center"/>
            </w:pPr>
          </w:p>
          <w:p w:rsidR="003F56A5" w:rsidRPr="00913169" w:rsidRDefault="003F56A5" w:rsidP="002E723D">
            <w:pPr>
              <w:spacing w:after="0" w:line="240" w:lineRule="auto"/>
              <w:jc w:val="center"/>
            </w:pPr>
            <w:r>
              <w:t>900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F56A5" w:rsidRPr="00913169" w:rsidTr="002E723D">
        <w:tblPrEx>
          <w:tblCellMar>
            <w:left w:w="70" w:type="dxa"/>
            <w:right w:w="70" w:type="dxa"/>
          </w:tblCellMar>
          <w:tblLook w:val="0000"/>
        </w:tblPrEx>
        <w:trPr>
          <w:gridBefore w:val="7"/>
          <w:wBefore w:w="12617" w:type="dxa"/>
          <w:trHeight w:val="810"/>
        </w:trPr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69">
              <w:t>Suma wartości brutto</w:t>
            </w:r>
          </w:p>
          <w:p w:rsidR="003F56A5" w:rsidRPr="00913169" w:rsidRDefault="003F56A5" w:rsidP="002E723D">
            <w:pPr>
              <w:spacing w:after="0" w:line="240" w:lineRule="auto"/>
            </w:pPr>
            <w:r w:rsidRPr="00913169">
              <w:t>kolumna 8;</w:t>
            </w:r>
          </w:p>
          <w:p w:rsidR="003F56A5" w:rsidRPr="00EB2DA9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</w:tbl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Pr="001513C4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część 6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859"/>
        <w:gridCol w:w="1440"/>
        <w:gridCol w:w="1440"/>
        <w:gridCol w:w="1080"/>
        <w:gridCol w:w="956"/>
        <w:gridCol w:w="1113"/>
        <w:gridCol w:w="1619"/>
      </w:tblGrid>
      <w:tr w:rsidR="003F56A5" w:rsidRPr="00913169" w:rsidTr="002E723D">
        <w:tc>
          <w:tcPr>
            <w:tcW w:w="72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L. p</w:t>
            </w:r>
          </w:p>
        </w:tc>
        <w:tc>
          <w:tcPr>
            <w:tcW w:w="585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Rodzaj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Planowana ilość obornika do wybrania</w:t>
            </w:r>
          </w:p>
        </w:tc>
        <w:tc>
          <w:tcPr>
            <w:tcW w:w="108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m</w:t>
              </w:r>
              <w:r w:rsidRPr="00090DAF">
                <w:rPr>
                  <w:b/>
                  <w:vertAlign w:val="superscript"/>
                </w:rPr>
                <w:t>3</w:t>
              </w:r>
            </w:smartTag>
          </w:p>
        </w:tc>
        <w:tc>
          <w:tcPr>
            <w:tcW w:w="956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Stawka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090DAF" w:rsidRDefault="003F56A5" w:rsidP="00D65A50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Cena  brutto</w:t>
            </w:r>
          </w:p>
          <w:p w:rsidR="003F56A5" w:rsidRPr="00090DAF" w:rsidRDefault="003F56A5" w:rsidP="00D65A50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m</w:t>
              </w:r>
              <w:r w:rsidRPr="00090DAF">
                <w:rPr>
                  <w:b/>
                  <w:vertAlign w:val="superscript"/>
                </w:rPr>
                <w:t>3</w:t>
              </w:r>
            </w:smartTag>
          </w:p>
        </w:tc>
        <w:tc>
          <w:tcPr>
            <w:tcW w:w="1619" w:type="dxa"/>
            <w:vAlign w:val="center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Wartość brutto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spacing w:after="0" w:line="240" w:lineRule="auto"/>
              <w:ind w:left="360"/>
              <w:jc w:val="center"/>
            </w:pPr>
            <w:r w:rsidRPr="00913169">
              <w:t>1</w:t>
            </w:r>
          </w:p>
        </w:tc>
        <w:tc>
          <w:tcPr>
            <w:tcW w:w="585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2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3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4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5</w:t>
            </w: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6</w:t>
            </w: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7</w:t>
            </w: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8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859" w:type="dxa"/>
          </w:tcPr>
          <w:p w:rsidR="003F56A5" w:rsidRPr="00F96FD6" w:rsidRDefault="003F56A5" w:rsidP="002E723D">
            <w:pPr>
              <w:spacing w:after="0" w:line="240" w:lineRule="auto"/>
              <w:jc w:val="center"/>
            </w:pPr>
            <w:r>
              <w:t xml:space="preserve">Wybieranie obornika z  czterech </w:t>
            </w:r>
            <w:r w:rsidRPr="00F96FD6">
              <w:t xml:space="preserve">owczarni </w:t>
            </w:r>
          </w:p>
          <w:p w:rsidR="003F56A5" w:rsidRDefault="003F56A5" w:rsidP="002E723D">
            <w:pPr>
              <w:spacing w:after="0" w:line="240" w:lineRule="auto"/>
            </w:pPr>
            <w:r w:rsidRPr="00F96FD6">
              <w:t xml:space="preserve">na pryzmę obok owczarni. Szerokość bram wjazdowych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F96FD6">
                <w:t>270 cm</w:t>
              </w:r>
            </w:smartTag>
            <w:r w:rsidRPr="00F96FD6">
              <w:t xml:space="preserve">, wysokość 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F96FD6">
                <w:t>280 cm</w:t>
              </w:r>
            </w:smartTag>
            <w:r w:rsidRPr="00F96FD6">
              <w:t xml:space="preserve">. Owczarnie bez  utwardzonego podłoża (głęboka ściółka ok.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F96FD6">
                <w:t>1 m</w:t>
              </w:r>
            </w:smartTag>
            <w:r w:rsidRPr="00F96FD6">
              <w:t>)</w:t>
            </w:r>
          </w:p>
          <w:p w:rsidR="003F56A5" w:rsidRPr="00F96FD6" w:rsidRDefault="003F56A5" w:rsidP="002E723D">
            <w:pPr>
              <w:spacing w:after="0" w:line="240" w:lineRule="auto"/>
            </w:pPr>
            <w:r w:rsidRPr="00D27D71">
              <w:rPr>
                <w:rFonts w:ascii="Times New Roman" w:hAnsi="Times New Roman"/>
                <w:sz w:val="24"/>
                <w:szCs w:val="24"/>
              </w:rPr>
              <w:t>Stacja Badawcza im. prof. T. Efnera w Bezku, 22-130 Siedliszcze</w:t>
            </w:r>
          </w:p>
        </w:tc>
        <w:tc>
          <w:tcPr>
            <w:tcW w:w="1440" w:type="dxa"/>
          </w:tcPr>
          <w:p w:rsidR="003F56A5" w:rsidRPr="00383660" w:rsidRDefault="003F56A5" w:rsidP="00383660">
            <w:pPr>
              <w:spacing w:after="0" w:line="240" w:lineRule="auto"/>
            </w:pPr>
            <w:r w:rsidRPr="00383660">
              <w:t>maj- czerwiec</w:t>
            </w:r>
          </w:p>
        </w:tc>
        <w:tc>
          <w:tcPr>
            <w:tcW w:w="1440" w:type="dxa"/>
          </w:tcPr>
          <w:p w:rsidR="003F56A5" w:rsidRPr="00383660" w:rsidRDefault="003F56A5" w:rsidP="002E723D">
            <w:pPr>
              <w:spacing w:after="0" w:line="240" w:lineRule="auto"/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>
                <w:t>1300 m</w:t>
              </w:r>
              <w:r>
                <w:rPr>
                  <w:vertAlign w:val="superscript"/>
                </w:rPr>
                <w:t>3</w:t>
              </w:r>
            </w:smartTag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F56A5" w:rsidRPr="00913169" w:rsidTr="002E723D">
        <w:tblPrEx>
          <w:tblCellMar>
            <w:left w:w="70" w:type="dxa"/>
            <w:right w:w="70" w:type="dxa"/>
          </w:tblCellMar>
          <w:tblLook w:val="0000"/>
        </w:tblPrEx>
        <w:trPr>
          <w:gridBefore w:val="7"/>
          <w:wBefore w:w="12617" w:type="dxa"/>
          <w:trHeight w:val="810"/>
        </w:trPr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69">
              <w:t>Suma wartości brutto</w:t>
            </w:r>
          </w:p>
          <w:p w:rsidR="003F56A5" w:rsidRPr="000E4F70" w:rsidRDefault="003F56A5" w:rsidP="002E723D">
            <w:pPr>
              <w:spacing w:after="0" w:line="240" w:lineRule="auto"/>
            </w:pPr>
            <w:r w:rsidRPr="00913169">
              <w:t>kolumna 8;</w:t>
            </w:r>
          </w:p>
          <w:p w:rsidR="003F56A5" w:rsidRPr="00913169" w:rsidRDefault="003F56A5" w:rsidP="002E723D">
            <w:pPr>
              <w:spacing w:after="0" w:line="240" w:lineRule="auto"/>
            </w:pPr>
            <w:r w:rsidRPr="00913169">
              <w:t>………………………..</w:t>
            </w:r>
          </w:p>
        </w:tc>
      </w:tr>
    </w:tbl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Default="003F56A5" w:rsidP="00836C00">
      <w:pPr>
        <w:rPr>
          <w:iCs/>
          <w:color w:val="000000"/>
          <w:sz w:val="24"/>
          <w:szCs w:val="24"/>
          <w:lang w:eastAsia="ar-SA"/>
        </w:rPr>
      </w:pPr>
    </w:p>
    <w:p w:rsidR="003F56A5" w:rsidRPr="001513C4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część 7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499"/>
        <w:gridCol w:w="1800"/>
        <w:gridCol w:w="1440"/>
        <w:gridCol w:w="1080"/>
        <w:gridCol w:w="956"/>
        <w:gridCol w:w="1113"/>
        <w:gridCol w:w="1619"/>
      </w:tblGrid>
      <w:tr w:rsidR="003F56A5" w:rsidRPr="00913169" w:rsidTr="00BE627C">
        <w:tc>
          <w:tcPr>
            <w:tcW w:w="72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L. p</w:t>
            </w:r>
          </w:p>
        </w:tc>
        <w:tc>
          <w:tcPr>
            <w:tcW w:w="549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Rodzaj usługi</w:t>
            </w:r>
          </w:p>
        </w:tc>
        <w:tc>
          <w:tcPr>
            <w:tcW w:w="180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Planowana ilość owiec do strzyży</w:t>
            </w:r>
          </w:p>
        </w:tc>
        <w:tc>
          <w:tcPr>
            <w:tcW w:w="108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netto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za 1 owcę</w:t>
            </w:r>
          </w:p>
        </w:tc>
        <w:tc>
          <w:tcPr>
            <w:tcW w:w="956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Stawka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brutto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za 1 owcę</w:t>
            </w:r>
          </w:p>
        </w:tc>
        <w:tc>
          <w:tcPr>
            <w:tcW w:w="1619" w:type="dxa"/>
            <w:vAlign w:val="center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Wartość brutto</w:t>
            </w:r>
          </w:p>
        </w:tc>
      </w:tr>
      <w:tr w:rsidR="003F56A5" w:rsidRPr="00913169" w:rsidTr="00BE627C">
        <w:tc>
          <w:tcPr>
            <w:tcW w:w="729" w:type="dxa"/>
          </w:tcPr>
          <w:p w:rsidR="003F56A5" w:rsidRPr="00913169" w:rsidRDefault="003F56A5" w:rsidP="002E723D">
            <w:pPr>
              <w:spacing w:after="0" w:line="240" w:lineRule="auto"/>
              <w:ind w:left="360"/>
              <w:jc w:val="center"/>
            </w:pPr>
            <w:r w:rsidRPr="00913169">
              <w:t>1</w:t>
            </w:r>
          </w:p>
        </w:tc>
        <w:tc>
          <w:tcPr>
            <w:tcW w:w="549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2</w:t>
            </w:r>
          </w:p>
        </w:tc>
        <w:tc>
          <w:tcPr>
            <w:tcW w:w="180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3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4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5</w:t>
            </w: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6</w:t>
            </w: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7</w:t>
            </w: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8</w:t>
            </w:r>
          </w:p>
        </w:tc>
      </w:tr>
      <w:tr w:rsidR="003F56A5" w:rsidRPr="00913169" w:rsidTr="00BE627C">
        <w:tc>
          <w:tcPr>
            <w:tcW w:w="729" w:type="dxa"/>
          </w:tcPr>
          <w:p w:rsidR="003F56A5" w:rsidRPr="00913169" w:rsidRDefault="003F56A5" w:rsidP="002E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499" w:type="dxa"/>
          </w:tcPr>
          <w:p w:rsidR="003F56A5" w:rsidRPr="00BE627C" w:rsidRDefault="003F56A5" w:rsidP="002E7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27C">
              <w:rPr>
                <w:rFonts w:ascii="Times New Roman" w:hAnsi="Times New Roman"/>
              </w:rPr>
              <w:t xml:space="preserve">Strzyża owiec </w:t>
            </w:r>
            <w:r>
              <w:rPr>
                <w:rFonts w:ascii="Times New Roman" w:hAnsi="Times New Roman"/>
              </w:rPr>
              <w:t>w dwó</w:t>
            </w:r>
            <w:r w:rsidRPr="00BE627C">
              <w:rPr>
                <w:rFonts w:ascii="Times New Roman" w:hAnsi="Times New Roman"/>
              </w:rPr>
              <w:t>ch terminach</w:t>
            </w:r>
          </w:p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D27D71">
              <w:rPr>
                <w:rFonts w:ascii="Times New Roman" w:hAnsi="Times New Roman"/>
                <w:sz w:val="24"/>
                <w:szCs w:val="24"/>
              </w:rPr>
              <w:t>Stacja Badawcza im. prof. T. Efnera w Bezku, 22-130 Siedliszcze</w:t>
            </w:r>
          </w:p>
        </w:tc>
        <w:tc>
          <w:tcPr>
            <w:tcW w:w="1800" w:type="dxa"/>
          </w:tcPr>
          <w:p w:rsidR="003F56A5" w:rsidRPr="00BE627C" w:rsidRDefault="003F56A5" w:rsidP="00BE627C">
            <w:pPr>
              <w:spacing w:after="0" w:line="240" w:lineRule="auto"/>
            </w:pPr>
            <w:r w:rsidRPr="00BE627C">
              <w:t>1) maj- czerwiec</w:t>
            </w:r>
          </w:p>
          <w:p w:rsidR="003F56A5" w:rsidRPr="00BE627C" w:rsidRDefault="003F56A5" w:rsidP="00BE627C">
            <w:pPr>
              <w:spacing w:after="0" w:line="240" w:lineRule="auto"/>
            </w:pPr>
            <w:r w:rsidRPr="00BE627C">
              <w:t>2) listopad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F56A5" w:rsidRPr="00913169" w:rsidTr="002E723D">
        <w:tblPrEx>
          <w:tblCellMar>
            <w:left w:w="70" w:type="dxa"/>
            <w:right w:w="70" w:type="dxa"/>
          </w:tblCellMar>
          <w:tblLook w:val="0000"/>
        </w:tblPrEx>
        <w:trPr>
          <w:gridBefore w:val="7"/>
          <w:wBefore w:w="12617" w:type="dxa"/>
          <w:trHeight w:val="810"/>
        </w:trPr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69">
              <w:t>Suma wartości brutto</w:t>
            </w:r>
          </w:p>
          <w:p w:rsidR="003F56A5" w:rsidRPr="000E4F70" w:rsidRDefault="003F56A5" w:rsidP="002E723D">
            <w:pPr>
              <w:spacing w:after="0" w:line="240" w:lineRule="auto"/>
            </w:pPr>
            <w:r w:rsidRPr="00913169">
              <w:t>kolumna 8;</w:t>
            </w:r>
          </w:p>
          <w:p w:rsidR="003F56A5" w:rsidRPr="00913169" w:rsidRDefault="003F56A5" w:rsidP="002E723D">
            <w:pPr>
              <w:spacing w:after="0" w:line="240" w:lineRule="auto"/>
            </w:pPr>
            <w:r w:rsidRPr="00913169">
              <w:t>………………………..</w:t>
            </w:r>
          </w:p>
        </w:tc>
      </w:tr>
    </w:tbl>
    <w:p w:rsidR="003F56A5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</w:p>
    <w:p w:rsidR="003F56A5" w:rsidRPr="001513C4" w:rsidRDefault="003F56A5" w:rsidP="000E4F70">
      <w:pPr>
        <w:ind w:left="11328" w:firstLine="708"/>
        <w:rPr>
          <w:iCs/>
          <w:color w:val="000000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>część 8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859"/>
        <w:gridCol w:w="1440"/>
        <w:gridCol w:w="1440"/>
        <w:gridCol w:w="1080"/>
        <w:gridCol w:w="956"/>
        <w:gridCol w:w="1113"/>
        <w:gridCol w:w="1619"/>
      </w:tblGrid>
      <w:tr w:rsidR="003F56A5" w:rsidRPr="00913169" w:rsidTr="002E723D">
        <w:tc>
          <w:tcPr>
            <w:tcW w:w="72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L. p</w:t>
            </w:r>
          </w:p>
        </w:tc>
        <w:tc>
          <w:tcPr>
            <w:tcW w:w="5859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Rodzaj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Planowana powierzchnia </w:t>
            </w:r>
          </w:p>
        </w:tc>
        <w:tc>
          <w:tcPr>
            <w:tcW w:w="1080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netto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ha</w:t>
              </w:r>
            </w:smartTag>
          </w:p>
        </w:tc>
        <w:tc>
          <w:tcPr>
            <w:tcW w:w="956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Stawka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cena brutto </w:t>
            </w:r>
          </w:p>
          <w:p w:rsidR="003F56A5" w:rsidRPr="00090DAF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90DAF">
                <w:rPr>
                  <w:b/>
                </w:rPr>
                <w:t>1 ha</w:t>
              </w:r>
            </w:smartTag>
          </w:p>
        </w:tc>
        <w:tc>
          <w:tcPr>
            <w:tcW w:w="1619" w:type="dxa"/>
            <w:vAlign w:val="center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b/>
              </w:rPr>
            </w:pPr>
            <w:r w:rsidRPr="00090DAF">
              <w:rPr>
                <w:b/>
              </w:rPr>
              <w:t>Wartość brutto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spacing w:after="0" w:line="240" w:lineRule="auto"/>
              <w:ind w:left="360"/>
              <w:jc w:val="center"/>
            </w:pPr>
            <w:r w:rsidRPr="00913169">
              <w:t>1</w:t>
            </w:r>
          </w:p>
        </w:tc>
        <w:tc>
          <w:tcPr>
            <w:tcW w:w="585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2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3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4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5</w:t>
            </w: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6</w:t>
            </w: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7</w:t>
            </w: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913169">
              <w:t>8</w:t>
            </w:r>
          </w:p>
        </w:tc>
      </w:tr>
      <w:tr w:rsidR="003F56A5" w:rsidRPr="00913169" w:rsidTr="002E723D">
        <w:tc>
          <w:tcPr>
            <w:tcW w:w="729" w:type="dxa"/>
          </w:tcPr>
          <w:p w:rsidR="003F56A5" w:rsidRPr="00913169" w:rsidRDefault="003F56A5" w:rsidP="002E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859" w:type="dxa"/>
          </w:tcPr>
          <w:p w:rsidR="003F56A5" w:rsidRDefault="003F56A5" w:rsidP="00EB2DA9">
            <w:pPr>
              <w:spacing w:after="0" w:line="240" w:lineRule="auto"/>
              <w:jc w:val="center"/>
            </w:pPr>
            <w:r>
              <w:t xml:space="preserve">Załadunek z pryzmy i roztrzęsienie obornika  30-35 ton/ ha </w:t>
            </w:r>
          </w:p>
          <w:p w:rsidR="003F56A5" w:rsidRPr="00913169" w:rsidRDefault="003F56A5" w:rsidP="002E723D">
            <w:pPr>
              <w:spacing w:after="0" w:line="240" w:lineRule="auto"/>
              <w:jc w:val="center"/>
            </w:pPr>
            <w:r w:rsidRPr="00D27D71">
              <w:rPr>
                <w:rFonts w:ascii="Times New Roman" w:hAnsi="Times New Roman"/>
                <w:sz w:val="24"/>
                <w:szCs w:val="24"/>
              </w:rPr>
              <w:t>Stacja Badawcza im. prof. T. Efnera w Bezku, 22-130 Siedliszcze</w:t>
            </w:r>
          </w:p>
        </w:tc>
        <w:tc>
          <w:tcPr>
            <w:tcW w:w="1440" w:type="dxa"/>
          </w:tcPr>
          <w:p w:rsidR="003F56A5" w:rsidRPr="00EB2DA9" w:rsidRDefault="003F56A5" w:rsidP="002E723D">
            <w:pPr>
              <w:spacing w:after="0" w:line="240" w:lineRule="auto"/>
              <w:jc w:val="center"/>
            </w:pPr>
            <w:r>
              <w:t>p</w:t>
            </w:r>
            <w:r w:rsidRPr="00EB2DA9">
              <w:t>aździernik</w:t>
            </w:r>
            <w:r>
              <w:t>-listopad</w:t>
            </w:r>
          </w:p>
        </w:tc>
        <w:tc>
          <w:tcPr>
            <w:tcW w:w="144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F56A5" w:rsidRPr="00913169" w:rsidRDefault="003F56A5" w:rsidP="002E723D">
            <w:pPr>
              <w:spacing w:after="0" w:line="240" w:lineRule="auto"/>
              <w:jc w:val="center"/>
            </w:pPr>
          </w:p>
        </w:tc>
        <w:tc>
          <w:tcPr>
            <w:tcW w:w="956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13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3F56A5" w:rsidRPr="00913169" w:rsidTr="002E723D">
        <w:tblPrEx>
          <w:tblCellMar>
            <w:left w:w="70" w:type="dxa"/>
            <w:right w:w="70" w:type="dxa"/>
          </w:tblCellMar>
          <w:tblLook w:val="0000"/>
        </w:tblPrEx>
        <w:trPr>
          <w:gridBefore w:val="7"/>
          <w:wBefore w:w="12617" w:type="dxa"/>
          <w:trHeight w:val="810"/>
        </w:trPr>
        <w:tc>
          <w:tcPr>
            <w:tcW w:w="1619" w:type="dxa"/>
          </w:tcPr>
          <w:p w:rsidR="003F56A5" w:rsidRPr="00913169" w:rsidRDefault="003F56A5" w:rsidP="002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69">
              <w:t>Suma wartości brutto</w:t>
            </w:r>
          </w:p>
          <w:p w:rsidR="003F56A5" w:rsidRPr="000E4F70" w:rsidRDefault="003F56A5" w:rsidP="002E723D">
            <w:pPr>
              <w:spacing w:after="0" w:line="240" w:lineRule="auto"/>
            </w:pPr>
            <w:r>
              <w:t xml:space="preserve"> </w:t>
            </w:r>
            <w:r w:rsidRPr="00913169">
              <w:t>kolumna 8;</w:t>
            </w:r>
          </w:p>
          <w:p w:rsidR="003F56A5" w:rsidRPr="00913169" w:rsidRDefault="003F56A5" w:rsidP="002E723D">
            <w:pPr>
              <w:spacing w:after="0" w:line="240" w:lineRule="auto"/>
            </w:pPr>
            <w:r w:rsidRPr="00913169">
              <w:t>………………………..</w:t>
            </w:r>
          </w:p>
        </w:tc>
      </w:tr>
    </w:tbl>
    <w:p w:rsidR="003F56A5" w:rsidRPr="0074008B" w:rsidRDefault="003F56A5" w:rsidP="000E4F70">
      <w:pPr>
        <w:suppressAutoHyphens/>
        <w:rPr>
          <w:lang w:eastAsia="ar-SA"/>
        </w:rPr>
      </w:pPr>
    </w:p>
    <w:sectPr w:rsidR="003F56A5" w:rsidRPr="0074008B" w:rsidSect="0003189D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A5" w:rsidRDefault="003F56A5" w:rsidP="0003189D">
      <w:pPr>
        <w:spacing w:after="0" w:line="240" w:lineRule="auto"/>
      </w:pPr>
      <w:r>
        <w:separator/>
      </w:r>
    </w:p>
  </w:endnote>
  <w:endnote w:type="continuationSeparator" w:id="0">
    <w:p w:rsidR="003F56A5" w:rsidRDefault="003F56A5" w:rsidP="000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A5" w:rsidRDefault="003F56A5" w:rsidP="003C6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6A5" w:rsidRDefault="003F56A5" w:rsidP="00836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3F56A5" w:rsidRDefault="003F56A5" w:rsidP="003C6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/7</w:t>
    </w:r>
  </w:p>
  <w:p w:rsidR="003F56A5" w:rsidRDefault="003F56A5" w:rsidP="000D1842">
    <w:pPr>
      <w:pStyle w:val="Footer"/>
      <w:ind w:right="360"/>
    </w:pPr>
    <w:r>
      <w:t>EZ-z   3/7/2021 załącznik 1a</w:t>
    </w:r>
  </w:p>
  <w:p w:rsidR="003F56A5" w:rsidRDefault="003F5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A5" w:rsidRDefault="003F56A5" w:rsidP="0003189D">
      <w:pPr>
        <w:spacing w:after="0" w:line="240" w:lineRule="auto"/>
      </w:pPr>
      <w:r>
        <w:separator/>
      </w:r>
    </w:p>
  </w:footnote>
  <w:footnote w:type="continuationSeparator" w:id="0">
    <w:p w:rsidR="003F56A5" w:rsidRDefault="003F56A5" w:rsidP="0003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F21C0F"/>
    <w:multiLevelType w:val="hybridMultilevel"/>
    <w:tmpl w:val="93FCC9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743C6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CA"/>
    <w:rsid w:val="00030A5B"/>
    <w:rsid w:val="0003189D"/>
    <w:rsid w:val="00090DAF"/>
    <w:rsid w:val="000B3B13"/>
    <w:rsid w:val="000D1842"/>
    <w:rsid w:val="000D6CE7"/>
    <w:rsid w:val="000D6FC1"/>
    <w:rsid w:val="000E4F70"/>
    <w:rsid w:val="00146110"/>
    <w:rsid w:val="001513C4"/>
    <w:rsid w:val="00171B84"/>
    <w:rsid w:val="00175D98"/>
    <w:rsid w:val="00183B99"/>
    <w:rsid w:val="001D56C1"/>
    <w:rsid w:val="001D7751"/>
    <w:rsid w:val="001E6630"/>
    <w:rsid w:val="002118BC"/>
    <w:rsid w:val="0022460C"/>
    <w:rsid w:val="00242E00"/>
    <w:rsid w:val="00271AF3"/>
    <w:rsid w:val="002A53A8"/>
    <w:rsid w:val="002D6CFB"/>
    <w:rsid w:val="002E723D"/>
    <w:rsid w:val="00300543"/>
    <w:rsid w:val="003171BA"/>
    <w:rsid w:val="00383660"/>
    <w:rsid w:val="0039194E"/>
    <w:rsid w:val="00394BCA"/>
    <w:rsid w:val="00395BC6"/>
    <w:rsid w:val="003C675A"/>
    <w:rsid w:val="003E77C3"/>
    <w:rsid w:val="003F56A5"/>
    <w:rsid w:val="00404E13"/>
    <w:rsid w:val="00417191"/>
    <w:rsid w:val="0048008E"/>
    <w:rsid w:val="004A088E"/>
    <w:rsid w:val="005355E4"/>
    <w:rsid w:val="0057102D"/>
    <w:rsid w:val="005F3FCF"/>
    <w:rsid w:val="006444BB"/>
    <w:rsid w:val="00652432"/>
    <w:rsid w:val="00683865"/>
    <w:rsid w:val="00685112"/>
    <w:rsid w:val="00702B42"/>
    <w:rsid w:val="007235CA"/>
    <w:rsid w:val="0074008B"/>
    <w:rsid w:val="007512A3"/>
    <w:rsid w:val="00782EAF"/>
    <w:rsid w:val="00836C00"/>
    <w:rsid w:val="00872760"/>
    <w:rsid w:val="00875215"/>
    <w:rsid w:val="008E3E76"/>
    <w:rsid w:val="00913169"/>
    <w:rsid w:val="00923B34"/>
    <w:rsid w:val="009807B1"/>
    <w:rsid w:val="00A417B8"/>
    <w:rsid w:val="00A5176B"/>
    <w:rsid w:val="00A64AD7"/>
    <w:rsid w:val="00AB146C"/>
    <w:rsid w:val="00AD5D06"/>
    <w:rsid w:val="00B5097D"/>
    <w:rsid w:val="00BA4ECC"/>
    <w:rsid w:val="00BC67FB"/>
    <w:rsid w:val="00BE627C"/>
    <w:rsid w:val="00BF1509"/>
    <w:rsid w:val="00BF6524"/>
    <w:rsid w:val="00C04C3E"/>
    <w:rsid w:val="00C55F04"/>
    <w:rsid w:val="00CA230E"/>
    <w:rsid w:val="00CE60A4"/>
    <w:rsid w:val="00D10DDD"/>
    <w:rsid w:val="00D27D71"/>
    <w:rsid w:val="00D43AF8"/>
    <w:rsid w:val="00D65A50"/>
    <w:rsid w:val="00DB3AB0"/>
    <w:rsid w:val="00DB569B"/>
    <w:rsid w:val="00DF684B"/>
    <w:rsid w:val="00E368B9"/>
    <w:rsid w:val="00EB2DA9"/>
    <w:rsid w:val="00F17088"/>
    <w:rsid w:val="00F96FD6"/>
    <w:rsid w:val="00FD21BB"/>
    <w:rsid w:val="00FD77FD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1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1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8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89D"/>
    <w:rPr>
      <w:rFonts w:cs="Times New Roman"/>
    </w:rPr>
  </w:style>
  <w:style w:type="character" w:styleId="PageNumber">
    <w:name w:val="page number"/>
    <w:basedOn w:val="DefaultParagraphFont"/>
    <w:uiPriority w:val="99"/>
    <w:rsid w:val="00836C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7</Pages>
  <Words>696</Words>
  <Characters>4178</Characters>
  <Application>Microsoft Office Outlook</Application>
  <DocSecurity>0</DocSecurity>
  <Lines>0</Lines>
  <Paragraphs>0</Paragraphs>
  <ScaleCrop>false</ScaleCrop>
  <Company>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Wojciech Kamiński</cp:lastModifiedBy>
  <cp:revision>32</cp:revision>
  <cp:lastPrinted>2021-04-23T12:11:00Z</cp:lastPrinted>
  <dcterms:created xsi:type="dcterms:W3CDTF">2017-03-29T06:42:00Z</dcterms:created>
  <dcterms:modified xsi:type="dcterms:W3CDTF">2021-04-26T07:22:00Z</dcterms:modified>
</cp:coreProperties>
</file>