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8A" w:rsidRDefault="00285D8A" w:rsidP="00761A64">
      <w:pPr>
        <w:pStyle w:val="Heading1"/>
        <w:jc w:val="center"/>
        <w:rPr>
          <w:b/>
        </w:rPr>
      </w:pPr>
    </w:p>
    <w:p w:rsidR="00285D8A" w:rsidRPr="002F3583" w:rsidRDefault="00285D8A" w:rsidP="00761A64">
      <w:pPr>
        <w:pStyle w:val="Heading1"/>
        <w:jc w:val="center"/>
        <w:rPr>
          <w:b/>
        </w:rPr>
      </w:pPr>
      <w:r w:rsidRPr="002F3583">
        <w:rPr>
          <w:b/>
        </w:rPr>
        <w:t xml:space="preserve">Umowa </w:t>
      </w:r>
      <w:r>
        <w:rPr>
          <w:b/>
        </w:rPr>
        <w:t>usługi</w:t>
      </w:r>
      <w:r w:rsidRPr="002F3583">
        <w:rPr>
          <w:b/>
        </w:rPr>
        <w:t xml:space="preserve"> Nr  ……. </w:t>
      </w:r>
      <w:r>
        <w:rPr>
          <w:b/>
        </w:rPr>
        <w:t>/7/2021</w:t>
      </w:r>
    </w:p>
    <w:p w:rsidR="00285D8A" w:rsidRPr="002F3583" w:rsidRDefault="00285D8A" w:rsidP="00761A64">
      <w:pPr>
        <w:rPr>
          <w:b/>
          <w:sz w:val="16"/>
        </w:rPr>
      </w:pPr>
    </w:p>
    <w:p w:rsidR="00285D8A" w:rsidRDefault="00285D8A" w:rsidP="0059614D">
      <w:pPr>
        <w:pStyle w:val="BodyText"/>
        <w:jc w:val="both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285D8A" w:rsidRPr="0059614D" w:rsidRDefault="00285D8A" w:rsidP="0059614D">
      <w:pPr>
        <w:pStyle w:val="BodyText"/>
        <w:jc w:val="both"/>
        <w:rPr>
          <w:sz w:val="24"/>
        </w:rPr>
      </w:pPr>
    </w:p>
    <w:p w:rsidR="00285D8A" w:rsidRDefault="00285D8A" w:rsidP="0059614D">
      <w:pPr>
        <w:pStyle w:val="BodyText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285D8A" w:rsidRDefault="00285D8A" w:rsidP="0059614D">
      <w:pPr>
        <w:pStyle w:val="BodyText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285D8A" w:rsidRDefault="00285D8A" w:rsidP="0059614D">
      <w:pPr>
        <w:pStyle w:val="BodyText"/>
        <w:jc w:val="both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285D8A" w:rsidRPr="0059614D" w:rsidRDefault="00285D8A" w:rsidP="0059614D">
      <w:pPr>
        <w:pStyle w:val="BodyText"/>
        <w:jc w:val="both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285D8A" w:rsidRPr="002F3583" w:rsidRDefault="00285D8A" w:rsidP="0059614D">
      <w:pPr>
        <w:pStyle w:val="BodyText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 z dnia ……………………………..</w:t>
      </w:r>
    </w:p>
    <w:p w:rsidR="00285D8A" w:rsidRPr="002F3583" w:rsidRDefault="00285D8A" w:rsidP="00273139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:rsidR="00285D8A" w:rsidRPr="00FB26FE" w:rsidRDefault="00285D8A" w:rsidP="00273139">
      <w:pPr>
        <w:jc w:val="both"/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285D8A" w:rsidRDefault="00285D8A" w:rsidP="00273139">
      <w:pPr>
        <w:jc w:val="both"/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285D8A" w:rsidRPr="0059614D" w:rsidRDefault="00285D8A" w:rsidP="00273139">
      <w:pPr>
        <w:jc w:val="both"/>
        <w:rPr>
          <w:sz w:val="24"/>
        </w:rPr>
      </w:pPr>
      <w:r w:rsidRPr="0059614D">
        <w:rPr>
          <w:sz w:val="24"/>
        </w:rPr>
        <w:t>w imieniu której działa:</w:t>
      </w:r>
    </w:p>
    <w:p w:rsidR="00285D8A" w:rsidRPr="00FB26FE" w:rsidRDefault="00285D8A" w:rsidP="0059614D">
      <w:pPr>
        <w:jc w:val="both"/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285D8A" w:rsidRPr="00FB26FE" w:rsidRDefault="00285D8A" w:rsidP="00761A64">
      <w:pPr>
        <w:rPr>
          <w:b/>
          <w:sz w:val="24"/>
        </w:rPr>
      </w:pPr>
    </w:p>
    <w:p w:rsidR="00285D8A" w:rsidRPr="00FB26FE" w:rsidRDefault="00285D8A" w:rsidP="00761A64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285D8A" w:rsidRPr="00FB26FE" w:rsidRDefault="00285D8A" w:rsidP="00761A64">
      <w:pPr>
        <w:rPr>
          <w:b/>
          <w:sz w:val="16"/>
          <w:szCs w:val="16"/>
        </w:rPr>
      </w:pPr>
    </w:p>
    <w:p w:rsidR="00285D8A" w:rsidRPr="00FB26FE" w:rsidRDefault="00285D8A" w:rsidP="00761A64">
      <w:pPr>
        <w:pStyle w:val="Heading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285D8A" w:rsidRPr="00FB26FE" w:rsidRDefault="00285D8A" w:rsidP="00761A64">
      <w:pPr>
        <w:jc w:val="center"/>
        <w:rPr>
          <w:sz w:val="16"/>
          <w:szCs w:val="16"/>
        </w:rPr>
      </w:pPr>
    </w:p>
    <w:p w:rsidR="00285D8A" w:rsidRPr="0059614D" w:rsidRDefault="00285D8A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285D8A" w:rsidRPr="00D96117" w:rsidRDefault="00285D8A" w:rsidP="00E66058">
      <w:pPr>
        <w:spacing w:before="60" w:after="60" w:line="280" w:lineRule="exact"/>
        <w:rPr>
          <w:b/>
          <w:color w:val="FF0000"/>
          <w:sz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 xml:space="preserve">Umowę zawarto z wyłączeniem stosowania przepisów ustawy z dnia 11 września 2019 r. Prawo zamówień publicznych (Dz. U. z 2019 r. poz. 2019 ze zm.) z uwagi na wartość zamówienia poniżej kwoty 130.000 zł na podstawie art. 2 ust. 1 pkt 1) wskazanej ustawy. </w:t>
      </w:r>
    </w:p>
    <w:p w:rsidR="00285D8A" w:rsidRPr="00573EE9" w:rsidRDefault="00285D8A" w:rsidP="00573EE9">
      <w:pPr>
        <w:pStyle w:val="Title"/>
        <w:jc w:val="left"/>
        <w:rPr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 się  do  wykonania  na  rzecz  Zamawiającego</w:t>
      </w:r>
      <w:r>
        <w:rPr>
          <w:sz w:val="24"/>
        </w:rPr>
        <w:t xml:space="preserve"> wykonania usługi rolniczej </w:t>
      </w:r>
      <w:r w:rsidRPr="00573EE9">
        <w:rPr>
          <w:sz w:val="24"/>
          <w:szCs w:val="24"/>
        </w:rPr>
        <w:t>część…..</w:t>
      </w:r>
      <w:r w:rsidRPr="00573EE9">
        <w:rPr>
          <w:b/>
          <w:sz w:val="24"/>
          <w:szCs w:val="24"/>
        </w:rPr>
        <w:t xml:space="preserve"> </w:t>
      </w:r>
      <w:r w:rsidRPr="00573EE9">
        <w:rPr>
          <w:sz w:val="24"/>
          <w:szCs w:val="24"/>
        </w:rPr>
        <w:t xml:space="preserve">zgodnie  z Ofertą Wykonawcy, stanowiącą </w:t>
      </w:r>
      <w:r w:rsidRPr="00573EE9">
        <w:rPr>
          <w:b/>
          <w:sz w:val="24"/>
          <w:szCs w:val="24"/>
        </w:rPr>
        <w:t>załącznik nr 4</w:t>
      </w:r>
      <w:r w:rsidRPr="00573EE9">
        <w:rPr>
          <w:sz w:val="24"/>
          <w:szCs w:val="24"/>
        </w:rPr>
        <w:t xml:space="preserve"> do umowy, zwanej dalej Przedmiotem Umowy. </w:t>
      </w:r>
    </w:p>
    <w:p w:rsidR="00285D8A" w:rsidRDefault="00285D8A" w:rsidP="00DA74BA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…………………………….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285D8A" w:rsidRDefault="00285D8A" w:rsidP="00DA74BA">
      <w:pPr>
        <w:jc w:val="both"/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…………………………………………………….tel…………………………..e-mail………</w:t>
      </w:r>
    </w:p>
    <w:p w:rsidR="00285D8A" w:rsidRPr="00945A8C" w:rsidRDefault="00285D8A" w:rsidP="00761A64">
      <w:pPr>
        <w:rPr>
          <w:sz w:val="16"/>
          <w:szCs w:val="16"/>
        </w:rPr>
      </w:pPr>
    </w:p>
    <w:p w:rsidR="00285D8A" w:rsidRPr="0059614D" w:rsidRDefault="00285D8A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285D8A" w:rsidRPr="002F3583" w:rsidRDefault="00285D8A" w:rsidP="00B72B55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</w:t>
      </w:r>
      <w:r>
        <w:rPr>
          <w:sz w:val="24"/>
          <w:szCs w:val="24"/>
        </w:rPr>
        <w:t xml:space="preserve">wykonania usługi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 xml:space="preserve">…  </w:t>
      </w:r>
      <w:r w:rsidRPr="00463D61">
        <w:rPr>
          <w:sz w:val="24"/>
          <w:szCs w:val="24"/>
        </w:rPr>
        <w:t>do umowy.</w:t>
      </w:r>
    </w:p>
    <w:p w:rsidR="00285D8A" w:rsidRPr="002F3583" w:rsidRDefault="00285D8A" w:rsidP="00B72B55">
      <w:pPr>
        <w:pStyle w:val="BodyTextIndent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 xml:space="preserve">na </w:t>
      </w:r>
      <w:r>
        <w:rPr>
          <w:sz w:val="24"/>
          <w:szCs w:val="24"/>
        </w:rPr>
        <w:t>wykonaną usługę, na okres……..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</w:p>
    <w:p w:rsidR="00285D8A" w:rsidRPr="002F3583" w:rsidRDefault="00285D8A" w:rsidP="00B72B55">
      <w:pPr>
        <w:jc w:val="both"/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 xml:space="preserve">. Przedmiot umowy zostanie </w:t>
      </w:r>
      <w:r>
        <w:rPr>
          <w:sz w:val="24"/>
        </w:rPr>
        <w:t>wykonany</w:t>
      </w:r>
      <w:r w:rsidRPr="002F3583">
        <w:rPr>
          <w:sz w:val="24"/>
        </w:rPr>
        <w:t xml:space="preserve"> przez W</w:t>
      </w:r>
      <w:r w:rsidRPr="00D86B52">
        <w:rPr>
          <w:sz w:val="24"/>
        </w:rPr>
        <w:t>ykonawc</w:t>
      </w:r>
      <w:r w:rsidRPr="00FB26FE">
        <w:rPr>
          <w:sz w:val="24"/>
        </w:rPr>
        <w:t xml:space="preserve">ę  do dnia: </w:t>
      </w:r>
      <w:r>
        <w:rPr>
          <w:sz w:val="24"/>
        </w:rPr>
        <w:t>w części……… do dnia: ……………..2021 r., zaś w części …….. do dnia ………….2021</w:t>
      </w:r>
      <w:r w:rsidRPr="00463D61">
        <w:rPr>
          <w:sz w:val="24"/>
        </w:rPr>
        <w:t xml:space="preserve"> r.</w:t>
      </w:r>
      <w:r w:rsidRPr="002F3583">
        <w:rPr>
          <w:b/>
          <w:sz w:val="24"/>
        </w:rPr>
        <w:t xml:space="preserve"> </w:t>
      </w:r>
    </w:p>
    <w:p w:rsidR="00285D8A" w:rsidRPr="00463D61" w:rsidRDefault="00285D8A" w:rsidP="00B72B55">
      <w:pPr>
        <w:jc w:val="both"/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w </w:t>
      </w:r>
      <w:r>
        <w:rPr>
          <w:sz w:val="24"/>
        </w:rPr>
        <w:t>częściach od……. do…..</w:t>
      </w:r>
      <w:r w:rsidRPr="002F3583">
        <w:rPr>
          <w:sz w:val="24"/>
        </w:rPr>
        <w:t xml:space="preserve"> będą cenami obowiąz</w:t>
      </w:r>
      <w:r w:rsidRPr="00463D61">
        <w:rPr>
          <w:sz w:val="24"/>
        </w:rPr>
        <w:t>ującymi przez cały okres trwania umowy.</w:t>
      </w:r>
    </w:p>
    <w:p w:rsidR="00285D8A" w:rsidRDefault="00285D8A" w:rsidP="00B72B55">
      <w:pPr>
        <w:jc w:val="both"/>
        <w:rPr>
          <w:sz w:val="28"/>
          <w:szCs w:val="28"/>
        </w:rPr>
      </w:pPr>
      <w:r>
        <w:rPr>
          <w:sz w:val="24"/>
        </w:rPr>
        <w:t>5</w:t>
      </w:r>
      <w:r w:rsidRPr="00522669">
        <w:rPr>
          <w:sz w:val="24"/>
        </w:rPr>
        <w:t>. Miejscem</w:t>
      </w:r>
      <w:r>
        <w:rPr>
          <w:sz w:val="24"/>
        </w:rPr>
        <w:t xml:space="preserve"> wykonania usługi</w:t>
      </w:r>
      <w:r w:rsidRPr="00522669">
        <w:rPr>
          <w:sz w:val="24"/>
        </w:rPr>
        <w:t xml:space="preserve"> będzie siedziba Zamawiającego  pod  adresem …………………………dla części ……….</w:t>
      </w:r>
    </w:p>
    <w:p w:rsidR="00285D8A" w:rsidRDefault="00285D8A" w:rsidP="00BD5B7B">
      <w:pPr>
        <w:rPr>
          <w:sz w:val="24"/>
        </w:rPr>
      </w:pPr>
    </w:p>
    <w:p w:rsidR="00285D8A" w:rsidRDefault="00285D8A" w:rsidP="00BD5B7B">
      <w:pPr>
        <w:rPr>
          <w:sz w:val="24"/>
        </w:rPr>
      </w:pPr>
    </w:p>
    <w:p w:rsidR="00285D8A" w:rsidRDefault="00285D8A" w:rsidP="00BD5B7B">
      <w:pPr>
        <w:rPr>
          <w:sz w:val="24"/>
        </w:rPr>
      </w:pPr>
    </w:p>
    <w:p w:rsidR="00285D8A" w:rsidRPr="0059614D" w:rsidRDefault="00285D8A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285D8A" w:rsidRPr="00E66058" w:rsidRDefault="00285D8A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</w:t>
      </w:r>
      <w:r>
        <w:rPr>
          <w:sz w:val="24"/>
          <w:szCs w:val="24"/>
        </w:rPr>
        <w:t>jakość wykonania usługi objętej</w:t>
      </w:r>
      <w:r w:rsidRPr="00E66058">
        <w:rPr>
          <w:sz w:val="24"/>
          <w:szCs w:val="24"/>
        </w:rPr>
        <w:t xml:space="preserve"> umow</w:t>
      </w:r>
      <w:r>
        <w:rPr>
          <w:sz w:val="24"/>
          <w:szCs w:val="24"/>
        </w:rPr>
        <w:t>ą</w:t>
      </w:r>
      <w:r w:rsidRPr="00E66058">
        <w:rPr>
          <w:sz w:val="24"/>
          <w:szCs w:val="24"/>
        </w:rPr>
        <w:t xml:space="preserve"> zgodnie z opisem przedmiotu zamówienia </w:t>
      </w:r>
    </w:p>
    <w:p w:rsidR="00285D8A" w:rsidRPr="00E66058" w:rsidRDefault="00285D8A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 xml:space="preserve">(załącznik nr….) przed pokwitowaniem odbioru. Odbiór nastąpi na podstawie protokołu zdawczo-odbiorczego, stanowiącego </w:t>
      </w:r>
      <w:r w:rsidRPr="00E66058">
        <w:rPr>
          <w:b/>
          <w:bCs/>
          <w:sz w:val="24"/>
          <w:szCs w:val="24"/>
        </w:rPr>
        <w:t>załącznik nr 3</w:t>
      </w:r>
      <w:r w:rsidRPr="00E66058">
        <w:rPr>
          <w:sz w:val="24"/>
          <w:szCs w:val="24"/>
        </w:rPr>
        <w:t xml:space="preserve"> do niniejszej umowy. Zamawiający może nie zatwierdzić protokołu zdawczo-odbiorczego w przypadku  wadliwego zrealizowania umowy lub nie zrealizowania umowy w części lub całości. </w:t>
      </w:r>
    </w:p>
    <w:p w:rsidR="00285D8A" w:rsidRPr="00E66058" w:rsidRDefault="00285D8A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285D8A" w:rsidRPr="00E66058" w:rsidRDefault="00285D8A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</w:t>
      </w:r>
      <w:r>
        <w:rPr>
          <w:sz w:val="24"/>
          <w:szCs w:val="24"/>
        </w:rPr>
        <w:t xml:space="preserve"> wykonania usługi wolnej od wad</w:t>
      </w:r>
      <w:r w:rsidRPr="00E66058">
        <w:rPr>
          <w:sz w:val="24"/>
          <w:szCs w:val="24"/>
        </w:rPr>
        <w:t xml:space="preserve"> zgodnej z zawartą umową w ciągu 5 dni roboczych, licząc od dnia otrzymania reklamacji.</w:t>
      </w:r>
    </w:p>
    <w:p w:rsidR="00285D8A" w:rsidRDefault="00285D8A" w:rsidP="00761A64">
      <w:pPr>
        <w:jc w:val="center"/>
        <w:rPr>
          <w:b/>
          <w:sz w:val="24"/>
        </w:rPr>
      </w:pPr>
    </w:p>
    <w:p w:rsidR="00285D8A" w:rsidRDefault="00285D8A" w:rsidP="00761A64">
      <w:pPr>
        <w:jc w:val="center"/>
        <w:rPr>
          <w:b/>
          <w:sz w:val="24"/>
        </w:rPr>
      </w:pPr>
    </w:p>
    <w:p w:rsidR="00285D8A" w:rsidRPr="0059614D" w:rsidRDefault="00285D8A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285D8A" w:rsidRPr="00DA74BA" w:rsidRDefault="00285D8A" w:rsidP="00727A4A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>1. Wynagrodzenie za wykonanie niniejszej umowy    (</w:t>
      </w:r>
      <w:r w:rsidRPr="00DA74BA">
        <w:rPr>
          <w:sz w:val="24"/>
          <w:szCs w:val="24"/>
        </w:rPr>
        <w:t>część…….)</w:t>
      </w:r>
      <w:r w:rsidRPr="002F3583">
        <w:rPr>
          <w:sz w:val="24"/>
          <w:szCs w:val="24"/>
        </w:rPr>
        <w:t xml:space="preserve"> 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285D8A" w:rsidRDefault="00285D8A" w:rsidP="002F3583">
      <w:pPr>
        <w:suppressAutoHyphens/>
        <w:jc w:val="both"/>
        <w:rPr>
          <w:sz w:val="24"/>
          <w:szCs w:val="24"/>
        </w:rPr>
      </w:pPr>
      <w:r w:rsidRPr="00DA74BA">
        <w:rPr>
          <w:sz w:val="24"/>
          <w:szCs w:val="24"/>
        </w:rPr>
        <w:t>2. Za</w:t>
      </w:r>
      <w:r>
        <w:rPr>
          <w:sz w:val="24"/>
          <w:szCs w:val="24"/>
        </w:rPr>
        <w:t xml:space="preserve"> wykonanie usługi </w:t>
      </w:r>
      <w:r w:rsidRPr="00DA74BA">
        <w:rPr>
          <w:sz w:val="24"/>
          <w:szCs w:val="24"/>
        </w:rPr>
        <w:t>objęt</w:t>
      </w:r>
      <w:r>
        <w:rPr>
          <w:sz w:val="24"/>
          <w:szCs w:val="24"/>
        </w:rPr>
        <w:t>ej</w:t>
      </w:r>
      <w:r w:rsidRPr="00DA74BA">
        <w:rPr>
          <w:sz w:val="24"/>
          <w:szCs w:val="24"/>
        </w:rPr>
        <w:t xml:space="preserve">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285D8A" w:rsidRPr="00DA74BA" w:rsidRDefault="00285D8A" w:rsidP="002F3583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285D8A" w:rsidRDefault="00285D8A" w:rsidP="00727A4A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>3. Wykonawcę  obciążają wszelkie ciężary związane z wykonaniem niniejszej umowy, w tym koszty transportu</w:t>
      </w:r>
      <w:r>
        <w:rPr>
          <w:sz w:val="24"/>
          <w:szCs w:val="24"/>
        </w:rPr>
        <w:t>, dojazdu</w:t>
      </w:r>
      <w:r w:rsidRPr="00DA74BA">
        <w:rPr>
          <w:sz w:val="24"/>
          <w:szCs w:val="24"/>
        </w:rPr>
        <w:t xml:space="preserve">. Wynagrodzenie o którym  mowa powyżej, zawiera wszelkie koszty niezbędne do prawidłowego wykonania przedmiotu umowy. </w:t>
      </w:r>
    </w:p>
    <w:p w:rsidR="00285D8A" w:rsidRPr="00D86434" w:rsidRDefault="00285D8A" w:rsidP="00727A4A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285D8A" w:rsidRDefault="00285D8A" w:rsidP="00727A4A">
      <w:pPr>
        <w:jc w:val="both"/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285D8A" w:rsidRDefault="00285D8A" w:rsidP="00727A4A">
      <w:pPr>
        <w:jc w:val="both"/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285D8A" w:rsidRPr="00DA74BA" w:rsidRDefault="00285D8A" w:rsidP="00DA74BA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285D8A" w:rsidRDefault="00285D8A" w:rsidP="00D86434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285D8A" w:rsidRPr="00E66058" w:rsidRDefault="00285D8A" w:rsidP="00D86434">
      <w:pPr>
        <w:jc w:val="both"/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r w:rsidRPr="00E66058">
        <w:rPr>
          <w:rStyle w:val="spellingerror"/>
          <w:color w:val="000000"/>
          <w:sz w:val="24"/>
          <w:szCs w:val="24"/>
        </w:rPr>
        <w:t>split</w:t>
      </w:r>
      <w:r w:rsidRPr="00E66058">
        <w:rPr>
          <w:rStyle w:val="normaltextrun"/>
          <w:color w:val="000000"/>
          <w:sz w:val="24"/>
          <w:szCs w:val="24"/>
        </w:rPr>
        <w:t> </w:t>
      </w:r>
      <w:r w:rsidRPr="00E66058">
        <w:rPr>
          <w:rStyle w:val="spellingerror"/>
          <w:color w:val="000000"/>
          <w:sz w:val="24"/>
          <w:szCs w:val="24"/>
        </w:rPr>
        <w:t>payment</w:t>
      </w:r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285D8A" w:rsidRPr="007E371E" w:rsidRDefault="00285D8A" w:rsidP="007E371E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285D8A" w:rsidRPr="007E371E" w:rsidRDefault="00285D8A" w:rsidP="007E371E">
      <w:pPr>
        <w:pStyle w:val="paragraph"/>
        <w:numPr>
          <w:ilvl w:val="0"/>
          <w:numId w:val="5"/>
          <w:numberingChange w:id="0" w:author="Unknown" w:date="2021-04-26T08:31:00Z" w:original="%1:1:4:.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285D8A" w:rsidRPr="007E371E" w:rsidRDefault="00285D8A" w:rsidP="007E371E">
      <w:pPr>
        <w:pStyle w:val="paragraph"/>
        <w:numPr>
          <w:ilvl w:val="0"/>
          <w:numId w:val="6"/>
          <w:numberingChange w:id="1" w:author="Unknown" w:date="2021-04-26T08:31:00Z" w:original="%1:2:4:.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285D8A" w:rsidRPr="007E371E" w:rsidRDefault="00285D8A" w:rsidP="007E371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>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285D8A" w:rsidRDefault="00285D8A" w:rsidP="00DA74BA">
      <w:pPr>
        <w:jc w:val="both"/>
        <w:rPr>
          <w:sz w:val="24"/>
        </w:rPr>
      </w:pPr>
    </w:p>
    <w:p w:rsidR="00285D8A" w:rsidRPr="00EF2F72" w:rsidRDefault="00285D8A" w:rsidP="00727A4A">
      <w:pPr>
        <w:jc w:val="both"/>
        <w:rPr>
          <w:sz w:val="16"/>
          <w:szCs w:val="16"/>
        </w:rPr>
      </w:pPr>
    </w:p>
    <w:p w:rsidR="00285D8A" w:rsidRPr="0059614D" w:rsidRDefault="00285D8A" w:rsidP="00727A4A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285D8A" w:rsidRDefault="00285D8A" w:rsidP="00727A4A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285D8A" w:rsidRDefault="00285D8A" w:rsidP="00727A4A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285D8A" w:rsidRPr="00FB26FE" w:rsidRDefault="00285D8A" w:rsidP="002F3583">
      <w:pPr>
        <w:pStyle w:val="BodyText"/>
        <w:jc w:val="both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285D8A" w:rsidRPr="00DA74BA" w:rsidRDefault="00285D8A" w:rsidP="00727A4A">
      <w:pPr>
        <w:jc w:val="both"/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285D8A" w:rsidRDefault="00285D8A" w:rsidP="00727A4A">
      <w:pPr>
        <w:jc w:val="both"/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285D8A" w:rsidRPr="00945A8C" w:rsidRDefault="00285D8A" w:rsidP="00727A4A">
      <w:pPr>
        <w:jc w:val="both"/>
        <w:rPr>
          <w:sz w:val="16"/>
          <w:szCs w:val="16"/>
        </w:rPr>
      </w:pPr>
    </w:p>
    <w:p w:rsidR="00285D8A" w:rsidRPr="0059614D" w:rsidRDefault="00285D8A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285D8A" w:rsidRDefault="00285D8A" w:rsidP="00761A64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285D8A" w:rsidRPr="0059614D" w:rsidRDefault="00285D8A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285D8A" w:rsidRPr="00D86434" w:rsidRDefault="00285D8A" w:rsidP="00761A64">
      <w:pPr>
        <w:jc w:val="both"/>
        <w:rPr>
          <w:sz w:val="24"/>
        </w:rPr>
      </w:pPr>
      <w:r w:rsidRPr="00BD5B7B">
        <w:rPr>
          <w:sz w:val="24"/>
          <w:szCs w:val="24"/>
        </w:rPr>
        <w:t>W sprawach nie uregulowanych w niniejszej umowie mają zastosowanie odpowiednie przepisy Kodeksu cywilnego i ustawy z dnia 11 września 2019 r. Prawo zamówień publicznych (Dz. U. z 2019 r. poz. 2019 ze zm</w:t>
      </w:r>
      <w:r w:rsidRPr="0076525A">
        <w:rPr>
          <w:rFonts w:ascii="Arial" w:hAnsi="Arial" w:cs="Arial"/>
        </w:rPr>
        <w:t xml:space="preserve">.) </w:t>
      </w:r>
    </w:p>
    <w:p w:rsidR="00285D8A" w:rsidRPr="00AD548D" w:rsidRDefault="00285D8A" w:rsidP="00761A64">
      <w:pPr>
        <w:jc w:val="center"/>
        <w:rPr>
          <w:color w:val="FF0000"/>
          <w:sz w:val="24"/>
          <w:szCs w:val="24"/>
        </w:rPr>
      </w:pPr>
    </w:p>
    <w:p w:rsidR="00285D8A" w:rsidRPr="0059614D" w:rsidRDefault="00285D8A" w:rsidP="00761A64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285D8A" w:rsidRDefault="00285D8A" w:rsidP="00FB3E93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285D8A" w:rsidRDefault="00285D8A" w:rsidP="00761A64">
      <w:pPr>
        <w:rPr>
          <w:sz w:val="24"/>
        </w:rPr>
      </w:pPr>
    </w:p>
    <w:p w:rsidR="00285D8A" w:rsidRPr="0059614D" w:rsidRDefault="00285D8A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285D8A" w:rsidRDefault="00285D8A" w:rsidP="00761A64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285D8A" w:rsidRDefault="00285D8A" w:rsidP="00761A64">
      <w:pPr>
        <w:jc w:val="center"/>
        <w:rPr>
          <w:sz w:val="24"/>
        </w:rPr>
      </w:pPr>
    </w:p>
    <w:p w:rsidR="00285D8A" w:rsidRPr="0059614D" w:rsidRDefault="00285D8A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285D8A" w:rsidRDefault="00285D8A" w:rsidP="00761A64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285D8A" w:rsidRPr="0071448E" w:rsidRDefault="00285D8A" w:rsidP="00761A64">
      <w:pPr>
        <w:rPr>
          <w:sz w:val="24"/>
        </w:rPr>
      </w:pPr>
    </w:p>
    <w:p w:rsidR="00285D8A" w:rsidRPr="00DD2B6D" w:rsidRDefault="00285D8A" w:rsidP="00761A64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285D8A" w:rsidRDefault="00285D8A" w:rsidP="002F7976">
      <w:pPr>
        <w:numPr>
          <w:ilvl w:val="0"/>
          <w:numId w:val="1"/>
          <w:numberingChange w:id="2" w:author="Unknown" w:date="2021-04-26T08:31:00Z" w:original="%1:1:0:."/>
        </w:numPr>
        <w:rPr>
          <w:b/>
          <w:sz w:val="24"/>
        </w:rPr>
      </w:pPr>
      <w:r>
        <w:rPr>
          <w:b/>
          <w:sz w:val="24"/>
        </w:rPr>
        <w:t>Załącznik nr 1a opis  usługi</w:t>
      </w:r>
    </w:p>
    <w:p w:rsidR="00285D8A" w:rsidRPr="00935274" w:rsidRDefault="00285D8A" w:rsidP="002F7976">
      <w:pPr>
        <w:numPr>
          <w:ilvl w:val="0"/>
          <w:numId w:val="1"/>
          <w:numberingChange w:id="3" w:author="Unknown" w:date="2021-04-26T08:31:00Z" w:original="%1:2:0:.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285D8A" w:rsidRDefault="00285D8A" w:rsidP="00761A64">
      <w:pPr>
        <w:rPr>
          <w:b/>
          <w:sz w:val="24"/>
        </w:rPr>
      </w:pPr>
    </w:p>
    <w:p w:rsidR="00285D8A" w:rsidRDefault="00285D8A" w:rsidP="00761A64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285D8A" w:rsidRDefault="00285D8A" w:rsidP="00761A6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85D8A" w:rsidRDefault="00285D8A" w:rsidP="00761A64">
      <w:pPr>
        <w:rPr>
          <w:sz w:val="24"/>
        </w:rPr>
      </w:pPr>
    </w:p>
    <w:p w:rsidR="00285D8A" w:rsidRDefault="00285D8A" w:rsidP="00761A64">
      <w:pPr>
        <w:rPr>
          <w:sz w:val="24"/>
        </w:rPr>
      </w:pPr>
    </w:p>
    <w:p w:rsidR="00285D8A" w:rsidRDefault="00285D8A" w:rsidP="00761A64">
      <w:pPr>
        <w:rPr>
          <w:sz w:val="24"/>
        </w:rPr>
      </w:pPr>
    </w:p>
    <w:p w:rsidR="00285D8A" w:rsidRDefault="00285D8A" w:rsidP="00761A64">
      <w:pPr>
        <w:rPr>
          <w:sz w:val="24"/>
        </w:rPr>
      </w:pPr>
    </w:p>
    <w:p w:rsidR="00285D8A" w:rsidRDefault="00285D8A" w:rsidP="00761A64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285D8A" w:rsidRDefault="00285D8A"/>
    <w:sectPr w:rsidR="00285D8A" w:rsidSect="00BB17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8A" w:rsidRDefault="00285D8A" w:rsidP="00761A64">
      <w:r>
        <w:separator/>
      </w:r>
    </w:p>
  </w:endnote>
  <w:endnote w:type="continuationSeparator" w:id="0">
    <w:p w:rsidR="00285D8A" w:rsidRDefault="00285D8A" w:rsidP="00761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8A" w:rsidRDefault="00285D8A" w:rsidP="00C22C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D8A" w:rsidRDefault="00285D8A" w:rsidP="00A127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8A" w:rsidRDefault="00285D8A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85D8A" w:rsidRDefault="00285D8A" w:rsidP="00F200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8A" w:rsidRDefault="00285D8A" w:rsidP="00761A64">
      <w:r>
        <w:separator/>
      </w:r>
    </w:p>
  </w:footnote>
  <w:footnote w:type="continuationSeparator" w:id="0">
    <w:p w:rsidR="00285D8A" w:rsidRDefault="00285D8A" w:rsidP="00761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92DD2"/>
    <w:multiLevelType w:val="hybridMultilevel"/>
    <w:tmpl w:val="2E62B55E"/>
    <w:lvl w:ilvl="0" w:tplc="72968894">
      <w:start w:val="10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D10E54"/>
    <w:multiLevelType w:val="multilevel"/>
    <w:tmpl w:val="B9F45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F9B"/>
    <w:rsid w:val="0001320C"/>
    <w:rsid w:val="00062018"/>
    <w:rsid w:val="00086756"/>
    <w:rsid w:val="00086918"/>
    <w:rsid w:val="00170954"/>
    <w:rsid w:val="00171144"/>
    <w:rsid w:val="00176C38"/>
    <w:rsid w:val="001A59A1"/>
    <w:rsid w:val="001D3C42"/>
    <w:rsid w:val="00203643"/>
    <w:rsid w:val="00273139"/>
    <w:rsid w:val="00285D8A"/>
    <w:rsid w:val="00287674"/>
    <w:rsid w:val="002D5212"/>
    <w:rsid w:val="002E0DE0"/>
    <w:rsid w:val="002F3583"/>
    <w:rsid w:val="002F7976"/>
    <w:rsid w:val="003136B2"/>
    <w:rsid w:val="003367CF"/>
    <w:rsid w:val="00343F72"/>
    <w:rsid w:val="00367DE5"/>
    <w:rsid w:val="00367FF0"/>
    <w:rsid w:val="00374623"/>
    <w:rsid w:val="003D666E"/>
    <w:rsid w:val="00404023"/>
    <w:rsid w:val="0044283C"/>
    <w:rsid w:val="00463D61"/>
    <w:rsid w:val="0049658C"/>
    <w:rsid w:val="00497900"/>
    <w:rsid w:val="004A2C69"/>
    <w:rsid w:val="004E0644"/>
    <w:rsid w:val="00522669"/>
    <w:rsid w:val="00531D86"/>
    <w:rsid w:val="005506BC"/>
    <w:rsid w:val="00564892"/>
    <w:rsid w:val="00571C90"/>
    <w:rsid w:val="00573EE9"/>
    <w:rsid w:val="005952B3"/>
    <w:rsid w:val="0059614D"/>
    <w:rsid w:val="005B23D5"/>
    <w:rsid w:val="005B29E0"/>
    <w:rsid w:val="005C2F9B"/>
    <w:rsid w:val="0064116B"/>
    <w:rsid w:val="00656353"/>
    <w:rsid w:val="00656A51"/>
    <w:rsid w:val="006B5A85"/>
    <w:rsid w:val="006E3ABE"/>
    <w:rsid w:val="0070575B"/>
    <w:rsid w:val="0071448E"/>
    <w:rsid w:val="00727A4A"/>
    <w:rsid w:val="00733A7B"/>
    <w:rsid w:val="00761A64"/>
    <w:rsid w:val="0076525A"/>
    <w:rsid w:val="00784EE5"/>
    <w:rsid w:val="00790AB5"/>
    <w:rsid w:val="00794FCD"/>
    <w:rsid w:val="007E371E"/>
    <w:rsid w:val="007F3691"/>
    <w:rsid w:val="00852319"/>
    <w:rsid w:val="008D0D74"/>
    <w:rsid w:val="009226A9"/>
    <w:rsid w:val="00935274"/>
    <w:rsid w:val="00945A8C"/>
    <w:rsid w:val="00966559"/>
    <w:rsid w:val="009869DD"/>
    <w:rsid w:val="00995C7D"/>
    <w:rsid w:val="009F6128"/>
    <w:rsid w:val="00A1277D"/>
    <w:rsid w:val="00A27F0D"/>
    <w:rsid w:val="00A85A77"/>
    <w:rsid w:val="00A903EB"/>
    <w:rsid w:val="00AD40E8"/>
    <w:rsid w:val="00AD548D"/>
    <w:rsid w:val="00AD7659"/>
    <w:rsid w:val="00B0388E"/>
    <w:rsid w:val="00B06DE5"/>
    <w:rsid w:val="00B51306"/>
    <w:rsid w:val="00B57B96"/>
    <w:rsid w:val="00B71C3F"/>
    <w:rsid w:val="00B72B55"/>
    <w:rsid w:val="00B775DF"/>
    <w:rsid w:val="00BB17A6"/>
    <w:rsid w:val="00BB3328"/>
    <w:rsid w:val="00BD4B5D"/>
    <w:rsid w:val="00BD554A"/>
    <w:rsid w:val="00BD5B7B"/>
    <w:rsid w:val="00C22C21"/>
    <w:rsid w:val="00C31543"/>
    <w:rsid w:val="00C36C64"/>
    <w:rsid w:val="00C51817"/>
    <w:rsid w:val="00CA09D1"/>
    <w:rsid w:val="00CC2B36"/>
    <w:rsid w:val="00D10EFE"/>
    <w:rsid w:val="00D36A5A"/>
    <w:rsid w:val="00D640EA"/>
    <w:rsid w:val="00D659CD"/>
    <w:rsid w:val="00D7533A"/>
    <w:rsid w:val="00D86434"/>
    <w:rsid w:val="00D86B52"/>
    <w:rsid w:val="00D96117"/>
    <w:rsid w:val="00DA74BA"/>
    <w:rsid w:val="00DD2B6D"/>
    <w:rsid w:val="00DE5644"/>
    <w:rsid w:val="00DF1EB6"/>
    <w:rsid w:val="00E42DAE"/>
    <w:rsid w:val="00E5489F"/>
    <w:rsid w:val="00E66058"/>
    <w:rsid w:val="00E77322"/>
    <w:rsid w:val="00E94D23"/>
    <w:rsid w:val="00E96B5F"/>
    <w:rsid w:val="00EC113B"/>
    <w:rsid w:val="00EF2F72"/>
    <w:rsid w:val="00F0522C"/>
    <w:rsid w:val="00F2001B"/>
    <w:rsid w:val="00F33297"/>
    <w:rsid w:val="00F7219B"/>
    <w:rsid w:val="00FB26FE"/>
    <w:rsid w:val="00FB3E93"/>
    <w:rsid w:val="00FD7312"/>
    <w:rsid w:val="00FE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A6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761A64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761A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761A6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42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176C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6C3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6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6C38"/>
    <w:rPr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794FCD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6E3ABE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6E3ABE"/>
    <w:rPr>
      <w:rFonts w:cs="Times New Roman"/>
    </w:rPr>
  </w:style>
  <w:style w:type="character" w:customStyle="1" w:styleId="eop">
    <w:name w:val="eop"/>
    <w:basedOn w:val="DefaultParagraphFont"/>
    <w:uiPriority w:val="99"/>
    <w:rsid w:val="006E3A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4</Pages>
  <Words>1160</Words>
  <Characters>6960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Kamiński</cp:lastModifiedBy>
  <cp:revision>8</cp:revision>
  <cp:lastPrinted>2020-02-06T12:06:00Z</cp:lastPrinted>
  <dcterms:created xsi:type="dcterms:W3CDTF">2021-02-12T12:34:00Z</dcterms:created>
  <dcterms:modified xsi:type="dcterms:W3CDTF">2021-04-26T06:32:00Z</dcterms:modified>
</cp:coreProperties>
</file>